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760F" w:rsidP="007C629B" w:rsidRDefault="00DF461C" w14:paraId="142B71D1" wp14:textId="77777777">
      <w:pPr>
        <w:pBdr>
          <w:top w:val="double" w:color="auto" w:sz="4" w:space="1"/>
        </w:pBdr>
        <w:tabs>
          <w:tab w:val="center" w:pos="5400"/>
          <w:tab w:val="left" w:pos="9825"/>
        </w:tabs>
        <w:jc w:val="center"/>
      </w:pPr>
      <w:r>
        <w:t>Gauge Cage Hanging Racks</w:t>
      </w:r>
    </w:p>
    <w:p xmlns:wp14="http://schemas.microsoft.com/office/word/2010/wordml" w:rsidRPr="00E0760F" w:rsidR="00E0760F" w:rsidP="00E0760F" w:rsidRDefault="00E0760F" w14:paraId="672A6659" wp14:textId="77777777">
      <w:pPr>
        <w:pBdr>
          <w:top w:val="thinThickSmallGap" w:color="auto" w:sz="24" w:space="1"/>
        </w:pBdr>
      </w:pPr>
    </w:p>
    <w:p xmlns:wp14="http://schemas.microsoft.com/office/word/2010/wordml" w:rsidR="006C4F34" w:rsidP="00105986" w:rsidRDefault="006C4F34" w14:paraId="0A37501D" wp14:textId="77777777">
      <w:pPr>
        <w:jc w:val="center"/>
        <w:sectPr w:rsidR="006C4F34" w:rsidSect="00DF461C">
          <w:headerReference w:type="default" r:id="rId8"/>
          <w:footerReference w:type="default" r:id="rId9"/>
          <w:pgSz w:w="12240" w:h="15840" w:orient="portrait"/>
          <w:pgMar w:top="576" w:right="446" w:bottom="720" w:left="547" w:header="720" w:footer="202" w:gutter="0"/>
          <w:cols w:space="720"/>
          <w:docGrid w:linePitch="360"/>
        </w:sectPr>
      </w:pPr>
    </w:p>
    <w:p xmlns:wp14="http://schemas.microsoft.com/office/word/2010/wordml" w:rsidR="0039702A" w:rsidP="00450941" w:rsidRDefault="0039702A" w14:paraId="5DAB6C7B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E24B77" w:rsidR="0039702A" w:rsidP="0CDD75B8" w:rsidRDefault="000B693F" w14:paraId="2AECE7D7" wp14:textId="77777777" wp14:noSpellErr="1">
      <w:pPr>
        <w:rPr>
          <w:rFonts w:ascii="Arial" w:hAnsi="Arial" w:cs="Arial"/>
          <w:b w:val="1"/>
          <w:bCs w:val="1"/>
        </w:rPr>
      </w:pPr>
      <w:r w:rsidRPr="0CDD75B8">
        <w:rPr>
          <w:rFonts w:ascii="Arial" w:hAnsi="Arial" w:cs="Arial"/>
          <w:b w:val="1"/>
          <w:bCs w:val="1"/>
        </w:rPr>
        <w:t xml:space="preserve">       </w:t>
      </w:r>
      <w:r>
        <w:rPr>
          <w:rFonts w:ascii="Arial" w:hAnsi="Arial" w:cs="Arial"/>
          <w:b/>
          <w:noProof/>
        </w:rPr>
        <w:drawing>
          <wp:inline xmlns:wp14="http://schemas.microsoft.com/office/word/2010/wordprocessingDrawing" distT="0" distB="0" distL="0" distR="0" wp14:anchorId="1B1E800E" wp14:editId="7C23557A">
            <wp:extent cx="2655417" cy="1993351"/>
            <wp:effectExtent l="0" t="0" r="0" b="6985"/>
            <wp:docPr id="1" name="Picture 1" descr="C:\Users\scott.deford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deford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03" cy="20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CDD75B8">
        <w:rPr>
          <w:rFonts w:ascii="Arial" w:hAnsi="Arial" w:cs="Arial"/>
          <w:b w:val="1"/>
          <w:bCs w:val="1"/>
        </w:rPr>
        <w:t xml:space="preserve">  </w:t>
      </w:r>
      <w:r>
        <w:rPr>
          <w:rFonts w:ascii="Arial" w:hAnsi="Arial" w:cs="Arial"/>
          <w:b/>
        </w:rPr>
        <w:tab/>
      </w:r>
      <w:r w:rsidRPr="0CDD75B8">
        <w:rPr>
          <w:rFonts w:ascii="Arial" w:hAnsi="Arial" w:cs="Arial"/>
          <w:b w:val="1"/>
          <w:bCs w:val="1"/>
        </w:rPr>
        <w:t xml:space="preserve">            </w:t>
      </w:r>
      <w:r>
        <w:rPr>
          <w:rFonts w:ascii="Arial" w:hAnsi="Arial" w:cs="Arial"/>
          <w:b/>
          <w:noProof/>
        </w:rPr>
        <w:drawing>
          <wp:inline xmlns:wp14="http://schemas.microsoft.com/office/word/2010/wordprocessingDrawing" distT="0" distB="0" distL="0" distR="0" wp14:anchorId="75A7E872" wp14:editId="7777777">
            <wp:extent cx="2762250" cy="207168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398" cy="20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  <w:r w:rsidRPr="00DC7A1B" w:rsidR="00DC7A1B">
        <w:rPr>
          <w:rFonts w:ascii="Arial" w:hAnsi="Arial" w:cs="Arial"/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AB0E2FE" wp14:editId="6F0124C7">
                <wp:simplePos x="0" y="0"/>
                <wp:positionH relativeFrom="column">
                  <wp:posOffset>13335</wp:posOffset>
                </wp:positionH>
                <wp:positionV relativeFrom="paragraph">
                  <wp:posOffset>2360295</wp:posOffset>
                </wp:positionV>
                <wp:extent cx="3264535" cy="4108450"/>
                <wp:effectExtent l="0" t="0" r="120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17535" w:rsidP="00F17535" w:rsidRDefault="00DF461C" w14:paraId="76517A1C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Testing gauges would get checked out when a team needed to test systems in the field.  Time and energy went into searching through the gauges to find the correct one for the job.  </w:t>
                            </w:r>
                          </w:p>
                          <w:p xmlns:wp14="http://schemas.microsoft.com/office/word/2010/wordml" w:rsidR="00DF461C" w:rsidP="00F17535" w:rsidRDefault="00DF461C" w14:paraId="22ED49F8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 the gauges were returned there was no organization so they didn’t have a specific home.  The gauges were always mixed together.</w:t>
                            </w:r>
                          </w:p>
                          <w:p xmlns:wp14="http://schemas.microsoft.com/office/word/2010/wordml" w:rsidR="00DF461C" w:rsidP="00DF461C" w:rsidRDefault="00DF461C" w14:paraId="02EB378F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050168">
              <v:shapetype id="_x0000_t202" coordsize="21600,21600" o:spt="202" path="m,l,21600r21600,l21600,xe" w14:anchorId="7AB0E2FE">
                <v:stroke joinstyle="miter"/>
                <v:path gradientshapeok="t" o:connecttype="rect"/>
              </v:shapetype>
              <v:shape id="Text Box 2" style="position:absolute;margin-left:1.05pt;margin-top:185.85pt;width:257.05pt;height:3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">
                <v:textbox>
                  <w:txbxContent>
                    <w:p w:rsidR="00F17535" w:rsidP="00F17535" w:rsidRDefault="00DF461C" w14:paraId="5CC4CA6F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Testing gauges would get checked out when a team needed to test systems in the field.  Time and energy went into searching through the gauges to find the correct one for the job.  </w:t>
                      </w:r>
                    </w:p>
                    <w:p w:rsidR="00DF461C" w:rsidP="00F17535" w:rsidRDefault="00DF461C" w14:paraId="5ED30E3B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 the gauges were returned there was no organization so they didn’t have a specific home.  The gauges were always mixed together.</w:t>
                      </w:r>
                    </w:p>
                    <w:p w:rsidR="00DF461C" w:rsidP="00DF461C" w:rsidRDefault="00DF461C" w14:paraId="6A05A809" wp14:textId="77777777"/>
                  </w:txbxContent>
                </v:textbox>
              </v:shape>
            </w:pict>
          </mc:Fallback>
        </mc:AlternateContent>
      </w:r>
      <w:r w:rsidRPr="00DC7A1B" w:rsidR="00DC7A1B">
        <w:rPr>
          <w:rFonts w:ascii="Arial" w:hAnsi="Arial" w:cs="Arial"/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A67F023" wp14:editId="30745A17">
                <wp:simplePos x="0" y="0"/>
                <wp:positionH relativeFrom="column">
                  <wp:posOffset>3872840</wp:posOffset>
                </wp:positionH>
                <wp:positionV relativeFrom="paragraph">
                  <wp:posOffset>2360303</wp:posOffset>
                </wp:positionV>
                <wp:extent cx="3263084" cy="4108863"/>
                <wp:effectExtent l="0" t="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084" cy="410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17535" w:rsidP="00DC7A1B" w:rsidRDefault="000D4812" w14:paraId="6DB9F441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Kyle Vehre</w:t>
                            </w:r>
                            <w:r w:rsidR="000B693F">
                              <w:t xml:space="preserve">nkamp came up with </w:t>
                            </w:r>
                            <w:r w:rsidR="00F17535">
                              <w:t>an</w:t>
                            </w:r>
                            <w:r w:rsidR="000B693F">
                              <w:t xml:space="preserve"> idea to hang the gauges so they wouldn’t get damaged and would be easy to organize.  </w:t>
                            </w:r>
                            <w:r w:rsidR="006F614B">
                              <w:t>Each row is for a specific item broken down by PSI and type.</w:t>
                            </w:r>
                          </w:p>
                          <w:p xmlns:wp14="http://schemas.microsoft.com/office/word/2010/wordml" w:rsidR="00F17535" w:rsidP="00FD42C7" w:rsidRDefault="00F17535" w14:paraId="2CBDCDED" wp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F17535">
                              <w:rPr>
                                <w:b/>
                              </w:rPr>
                              <w:t>(</w:t>
                            </w:r>
                            <w:r w:rsidRPr="00F17535" w:rsidR="003758C1">
                              <w:rPr>
                                <w:b/>
                              </w:rPr>
                              <w:t>Wasted Motion</w:t>
                            </w:r>
                            <w:r w:rsidRPr="00F17535">
                              <w:rPr>
                                <w:b/>
                              </w:rPr>
                              <w:t>)</w:t>
                            </w:r>
                            <w:r w:rsidR="006F614B">
                              <w:t xml:space="preserve"> – wasted motion looking for the specific gauge need to complete the job.  </w:t>
                            </w:r>
                          </w:p>
                          <w:p xmlns:wp14="http://schemas.microsoft.com/office/word/2010/wordml" w:rsidR="00F17535" w:rsidP="0080767A" w:rsidRDefault="00F17535" w14:paraId="14A969DA" wp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F17535">
                              <w:rPr>
                                <w:b/>
                              </w:rPr>
                              <w:t>(</w:t>
                            </w:r>
                            <w:r w:rsidRPr="00F17535" w:rsidR="003758C1">
                              <w:rPr>
                                <w:b/>
                              </w:rPr>
                              <w:t>Wasting Time</w:t>
                            </w:r>
                            <w:r w:rsidRPr="00F17535">
                              <w:rPr>
                                <w:b/>
                              </w:rPr>
                              <w:t>)</w:t>
                            </w:r>
                            <w:r w:rsidR="006F614B">
                              <w:t xml:space="preserve"> – wasted time digging through a pile of gauges trying to find the correct PSI needed.</w:t>
                            </w:r>
                          </w:p>
                          <w:p xmlns:wp14="http://schemas.microsoft.com/office/word/2010/wordml" w:rsidR="003758C1" w:rsidP="0080767A" w:rsidRDefault="00F17535" w14:paraId="33B429AE" wp14:textId="777777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F17535">
                              <w:rPr>
                                <w:b/>
                              </w:rPr>
                              <w:t>(</w:t>
                            </w:r>
                            <w:r w:rsidRPr="00F17535" w:rsidR="003758C1">
                              <w:rPr>
                                <w:b/>
                              </w:rPr>
                              <w:t>Wasted Potential</w:t>
                            </w:r>
                            <w:r w:rsidRPr="00F17535">
                              <w:rPr>
                                <w:b/>
                              </w:rPr>
                              <w:t>)</w:t>
                            </w:r>
                            <w:r w:rsidR="006F614B">
                              <w:t xml:space="preserve"> – Wasted employee genius spending time looking through gauges when they could be setting up for a test.</w:t>
                            </w:r>
                          </w:p>
                          <w:p xmlns:wp14="http://schemas.microsoft.com/office/word/2010/wordml" w:rsidR="00AE1AD2" w:rsidP="00DC7A1B" w:rsidRDefault="00AE1AD2" w14:paraId="5A39BBE3" wp14:textId="77777777"/>
                          <w:p xmlns:wp14="http://schemas.microsoft.com/office/word/2010/wordml" w:rsidR="00AE1AD2" w:rsidP="00DC7A1B" w:rsidRDefault="00AE1AD2" w14:paraId="41C8F396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7B9C1F">
              <v:shape id="_x0000_s1027" style="position:absolute;margin-left:304.95pt;margin-top:185.85pt;width:256.95pt;height:3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p8JgIAAEw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" w14:anchorId="6A67F023">
                <v:textbox>
                  <w:txbxContent>
                    <w:p w:rsidR="00F17535" w:rsidP="00DC7A1B" w:rsidRDefault="000D4812" w14:paraId="09EA3257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Kyle Vehre</w:t>
                      </w:r>
                      <w:r w:rsidR="000B693F">
                        <w:t xml:space="preserve">nkamp came up with </w:t>
                      </w:r>
                      <w:r w:rsidR="00F17535">
                        <w:t>an</w:t>
                      </w:r>
                      <w:r w:rsidR="000B693F">
                        <w:t xml:space="preserve"> idea to hang the gauges so they wouldn’t get damaged and would be easy to organize.  </w:t>
                      </w:r>
                      <w:r w:rsidR="006F614B">
                        <w:t>Each row is for a specific item broken down by PSI and type.</w:t>
                      </w:r>
                    </w:p>
                    <w:p w:rsidR="00F17535" w:rsidP="00FD42C7" w:rsidRDefault="00F17535" w14:paraId="3E684774" wp14:textId="7777777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F17535">
                        <w:rPr>
                          <w:b/>
                        </w:rPr>
                        <w:t>(</w:t>
                      </w:r>
                      <w:r w:rsidRPr="00F17535" w:rsidR="003758C1">
                        <w:rPr>
                          <w:b/>
                        </w:rPr>
                        <w:t>Wasted Motion</w:t>
                      </w:r>
                      <w:r w:rsidRPr="00F17535">
                        <w:rPr>
                          <w:b/>
                        </w:rPr>
                        <w:t>)</w:t>
                      </w:r>
                      <w:r w:rsidR="006F614B">
                        <w:t xml:space="preserve"> – wasted motion looking for the specific gauge need to complete the job.  </w:t>
                      </w:r>
                    </w:p>
                    <w:p w:rsidR="00F17535" w:rsidP="0080767A" w:rsidRDefault="00F17535" w14:paraId="14F7A528" wp14:textId="7777777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F17535">
                        <w:rPr>
                          <w:b/>
                        </w:rPr>
                        <w:t>(</w:t>
                      </w:r>
                      <w:r w:rsidRPr="00F17535" w:rsidR="003758C1">
                        <w:rPr>
                          <w:b/>
                        </w:rPr>
                        <w:t>Wasting Time</w:t>
                      </w:r>
                      <w:r w:rsidRPr="00F17535">
                        <w:rPr>
                          <w:b/>
                        </w:rPr>
                        <w:t>)</w:t>
                      </w:r>
                      <w:r w:rsidR="006F614B">
                        <w:t xml:space="preserve"> – wasted time digging through a pile of gauges trying to find the correct PSI needed.</w:t>
                      </w:r>
                    </w:p>
                    <w:p w:rsidR="003758C1" w:rsidP="0080767A" w:rsidRDefault="00F17535" w14:paraId="218B9008" wp14:textId="7777777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F17535">
                        <w:rPr>
                          <w:b/>
                        </w:rPr>
                        <w:t>(</w:t>
                      </w:r>
                      <w:r w:rsidRPr="00F17535" w:rsidR="003758C1">
                        <w:rPr>
                          <w:b/>
                        </w:rPr>
                        <w:t>Wasted Potential</w:t>
                      </w:r>
                      <w:r w:rsidRPr="00F17535">
                        <w:rPr>
                          <w:b/>
                        </w:rPr>
                        <w:t>)</w:t>
                      </w:r>
                      <w:r w:rsidR="006F614B">
                        <w:t xml:space="preserve"> – Wasted employee genius spending time looking through gauges when they could be setting up for a test.</w:t>
                      </w:r>
                    </w:p>
                    <w:p w:rsidR="00AE1AD2" w:rsidP="00DC7A1B" w:rsidRDefault="00AE1AD2" w14:paraId="72A3D3EC" wp14:textId="77777777"/>
                    <w:p w:rsidR="00AE1AD2" w:rsidP="00DC7A1B" w:rsidRDefault="00AE1AD2" w14:paraId="0D0B940D" wp14:textId="77777777"/>
                  </w:txbxContent>
                </v:textbox>
              </v:shape>
            </w:pict>
          </mc:Fallback>
        </mc:AlternateContent>
      </w:r>
      <w:r w:rsidR="00DC7A1B">
        <w:rPr>
          <w:rFonts w:ascii="Arial" w:hAnsi="Arial" w:cs="Arial"/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3D708AE0" wp14:editId="218C8067">
                <wp:simplePos x="0" y="0"/>
                <wp:positionH relativeFrom="column">
                  <wp:posOffset>3868511</wp:posOffset>
                </wp:positionH>
                <wp:positionV relativeFrom="paragraph">
                  <wp:posOffset>41910</wp:posOffset>
                </wp:positionV>
                <wp:extent cx="3265714" cy="2030680"/>
                <wp:effectExtent l="0" t="0" r="114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203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B739DEC">
              <v:rect id="Rectangle 3" style="position:absolute;margin-left:304.6pt;margin-top:3.3pt;width:257.15pt;height:159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206908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pAlwIAAIUFAAAOAAAAZHJzL2Uyb0RvYy54bWysVEtv2zAMvg/YfxB0X20n6W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"/>
            </w:pict>
          </mc:Fallback>
        </mc:AlternateContent>
      </w:r>
    </w:p>
    <w:sectPr w:rsidRPr="00E24B77" w:rsidR="0039702A" w:rsidSect="0039702A">
      <w:type w:val="continuous"/>
      <w:pgSz w:w="12240" w:h="15840" w:orient="portrait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73D94" w:rsidP="00961E1A" w:rsidRDefault="00E73D94" w14:paraId="60061E4C" wp14:textId="77777777">
      <w:r>
        <w:separator/>
      </w:r>
    </w:p>
  </w:endnote>
  <w:endnote w:type="continuationSeparator" w:id="0">
    <w:p xmlns:wp14="http://schemas.microsoft.com/office/word/2010/wordml" w:rsidR="00E73D94" w:rsidP="00961E1A" w:rsidRDefault="00E73D94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C629B" w:rsidR="006E595B" w:rsidP="007A5D8D" w:rsidRDefault="007C629B" w14:paraId="5DE2F1D4" wp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Pr="007C629B" w:rsidR="007F6812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Pr="007C629B" w:rsidR="007A5D8D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xmlns:wp14="http://schemas.microsoft.com/office/word/2010/wordml" w:rsidRPr="007C629B" w:rsidR="007F6812" w:rsidP="00C3776E" w:rsidRDefault="007C629B" w14:paraId="4BB84BC0" wp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73D94" w:rsidP="00961E1A" w:rsidRDefault="00E73D94" w14:paraId="4B94D5A5" wp14:textId="77777777">
      <w:r>
        <w:separator/>
      </w:r>
    </w:p>
  </w:footnote>
  <w:footnote w:type="continuationSeparator" w:id="0">
    <w:p xmlns:wp14="http://schemas.microsoft.com/office/word/2010/wordml" w:rsidR="00E73D94" w:rsidP="00961E1A" w:rsidRDefault="00E73D94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DF461C" w:rsidR="008370C1" w:rsidP="008370C1" w:rsidRDefault="00DF461C" w14:paraId="2B0FE83E" wp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sz w:val="44"/>
        <w:szCs w:val="44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800" behindDoc="0" locked="0" layoutInCell="1" allowOverlap="1" wp14:anchorId="521B937F" wp14:editId="06F64FDF">
              <wp:simplePos x="0" y="0"/>
              <wp:positionH relativeFrom="margin">
                <wp:posOffset>2644572</wp:posOffset>
              </wp:positionH>
              <wp:positionV relativeFrom="paragraph">
                <wp:posOffset>-208483</wp:posOffset>
              </wp:positionV>
              <wp:extent cx="4458614" cy="127284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614" cy="1272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B60B5" w:rsidR="00DF461C" w:rsidP="00DF461C" w:rsidRDefault="00DF461C" w14:paraId="01F59284" wp14:textId="77777777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60B5">
                            <w:rPr>
                              <w:b/>
                              <w:color w:val="000000" w:themeColor="text1"/>
                              <w:sz w:val="5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What Bugged You? </w:t>
                          </w:r>
                        </w:p>
                        <w:p xmlns:wp14="http://schemas.microsoft.com/office/word/2010/wordml" w:rsidRPr="00EF0380" w:rsidR="00DF461C" w:rsidP="00DF461C" w:rsidRDefault="00DF461C" w14:paraId="2F567C09" wp14:textId="77777777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Kyle Vehrenkamp</w:t>
                          </w:r>
                          <w:r w:rsidR="00F17535">
                            <w:rPr>
                              <w:sz w:val="44"/>
                              <w:szCs w:val="44"/>
                            </w:rPr>
                            <w:t xml:space="preserve"> and Scott Limbach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E31200">
            <v:shapetype id="_x0000_t202" coordsize="21600,21600" o:spt="202" path="m,l,21600r21600,l21600,xe" w14:anchorId="521B937F">
              <v:stroke joinstyle="miter"/>
              <v:path gradientshapeok="t" o:connecttype="rect"/>
            </v:shapetype>
            <v:shape id="_x0000_s1028" style="position:absolute;left:0;text-align:left;margin-left:208.25pt;margin-top:-16.4pt;width:351.05pt;height:100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">
              <v:textbox>
                <w:txbxContent>
                  <w:p w:rsidRPr="00EB60B5" w:rsidR="00DF461C" w:rsidP="00DF461C" w:rsidRDefault="00DF461C" w14:paraId="40441310" wp14:textId="77777777">
                    <w:pPr>
                      <w:jc w:val="center"/>
                      <w:rPr>
                        <w:b/>
                        <w:color w:val="000000" w:themeColor="text1"/>
                        <w:sz w:val="5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60B5">
                      <w:rPr>
                        <w:b/>
                        <w:color w:val="000000" w:themeColor="text1"/>
                        <w:sz w:val="5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What Bugged You? </w:t>
                    </w:r>
                  </w:p>
                  <w:p w:rsidRPr="00EF0380" w:rsidR="00DF461C" w:rsidP="00DF461C" w:rsidRDefault="00DF461C" w14:paraId="5CB18C2D" wp14:textId="77777777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Kyle Vehrenkamp</w:t>
                    </w:r>
                    <w:r w:rsidR="00F17535">
                      <w:rPr>
                        <w:sz w:val="44"/>
                        <w:szCs w:val="44"/>
                      </w:rPr>
                      <w:t xml:space="preserve"> and Scott Limbach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hAnsi="Arial" w:eastAsia="Times New Roman" w:cs="Arial"/>
        <w:noProof/>
        <w:sz w:val="24"/>
        <w:szCs w:val="24"/>
      </w:rPr>
      <w:drawing>
        <wp:anchor xmlns:wp14="http://schemas.microsoft.com/office/word/2010/wordprocessingDrawing" distT="0" distB="0" distL="114300" distR="114300" simplePos="0" relativeHeight="251656704" behindDoc="1" locked="0" layoutInCell="1" allowOverlap="1" wp14:anchorId="59037FC2" wp14:editId="76492AD0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eastAsiaTheme="majorEastAsia" w:cstheme="majorBidi"/>
        <w:b/>
        <w:sz w:val="56"/>
        <w:szCs w:val="56"/>
      </w:rPr>
      <w:tab/>
    </w:r>
    <w:r>
      <w:rPr>
        <w:rFonts w:asciiTheme="majorHAnsi" w:hAnsiTheme="majorHAnsi" w:eastAsiaTheme="majorEastAsia" w:cstheme="majorBidi"/>
        <w:b/>
        <w:sz w:val="56"/>
        <w:szCs w:val="56"/>
      </w:rPr>
      <w:tab/>
    </w:r>
    <w:r>
      <w:rPr>
        <w:rFonts w:asciiTheme="majorHAnsi" w:hAnsiTheme="majorHAnsi" w:eastAsiaTheme="majorEastAsia" w:cstheme="majorBidi"/>
        <w:b/>
        <w:sz w:val="56"/>
        <w:szCs w:val="56"/>
      </w:rPr>
      <w:tab/>
    </w:r>
    <w:r>
      <w:rPr>
        <w:rFonts w:asciiTheme="majorHAnsi" w:hAnsiTheme="majorHAnsi" w:eastAsiaTheme="majorEastAsia" w:cstheme="majorBidi"/>
        <w:b/>
        <w:sz w:val="56"/>
        <w:szCs w:val="56"/>
      </w:rPr>
      <w:t xml:space="preserve">   </w:t>
    </w:r>
  </w:p>
  <w:p xmlns:wp14="http://schemas.microsoft.com/office/word/2010/wordml" w:rsidR="007F6812" w:rsidP="008370C1" w:rsidRDefault="00AE1AD2" w14:paraId="653E4CF5" wp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0" layoutInCell="1" allowOverlap="1" wp14:anchorId="79E168C9" wp14:editId="7777777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xmlns:wp14="http://schemas.microsoft.com/office/word/2010/wordml" w:rsidR="00AE1AD2" w:rsidP="00AE1AD2" w:rsidRDefault="00AE1AD2" w14:paraId="27D86DA7" wp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4ACB147">
            <v:shape id="WordArt 2" style="position:absolute;left:0;text-align:left;margin-left:76.5pt;margin-top:18.05pt;width:121.5pt;height: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">
              <o:lock v:ext="edit" shapetype="t"/>
              <v:textbox style="mso-fit-shape-to-text:t">
                <w:txbxContent>
                  <w:p w:rsidR="00AE1AD2" w:rsidP="00AE1AD2" w:rsidRDefault="00AE1AD2" w14:paraId="1FA9E233" wp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xmlns:wp14="http://schemas.microsoft.com/office/word/2010/wordml" w:rsidR="00DF461C" w:rsidP="008370C1" w:rsidRDefault="00DF461C" w14:paraId="0E27B00A" wp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73F8"/>
    <w:multiLevelType w:val="hybridMultilevel"/>
    <w:tmpl w:val="62DE3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E415FA"/>
    <w:multiLevelType w:val="hybridMultilevel"/>
    <w:tmpl w:val="BAA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253CC9"/>
    <w:multiLevelType w:val="hybridMultilevel"/>
    <w:tmpl w:val="6D70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983"/>
    <w:multiLevelType w:val="hybridMultilevel"/>
    <w:tmpl w:val="295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proofState w:spelling="clean" w:grammar="dirty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B693F"/>
    <w:rsid w:val="000C02D5"/>
    <w:rsid w:val="000C7924"/>
    <w:rsid w:val="000D4812"/>
    <w:rsid w:val="000E0257"/>
    <w:rsid w:val="000E7722"/>
    <w:rsid w:val="000E7ABE"/>
    <w:rsid w:val="000F1547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7B24"/>
    <w:rsid w:val="00183966"/>
    <w:rsid w:val="00183CE8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58C1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F5B9B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3B08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14B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5A0"/>
    <w:rsid w:val="00794BC9"/>
    <w:rsid w:val="007956A8"/>
    <w:rsid w:val="007A07B4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6EF4"/>
    <w:rsid w:val="00AE1AD2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A069A"/>
    <w:rsid w:val="00BA257A"/>
    <w:rsid w:val="00BA325A"/>
    <w:rsid w:val="00BC023A"/>
    <w:rsid w:val="00BC2B20"/>
    <w:rsid w:val="00BC381A"/>
    <w:rsid w:val="00BC6A5C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461C"/>
    <w:rsid w:val="00DF6939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3D94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F01188"/>
    <w:rsid w:val="00F040F2"/>
    <w:rsid w:val="00F048A4"/>
    <w:rsid w:val="00F058F9"/>
    <w:rsid w:val="00F14AFF"/>
    <w:rsid w:val="00F17535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  <w:rsid w:val="0CD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47A0"/>
  <w15:docId w15:val="{3C169482-7F19-4AF6-95A6-B943E4D0F4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styleId="articleseparator" w:customStyle="1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contentrating" w:customStyle="1">
    <w:name w:val="content_rating"/>
    <w:basedOn w:val="DefaultParagraphFont"/>
    <w:rsid w:val="007A4C1F"/>
  </w:style>
  <w:style w:type="character" w:styleId="contentvote" w:customStyle="1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styleId="Default" w:customStyle="1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9F026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9F026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st1" w:customStyle="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604F-84FF-4055-8C5D-37CEC8A1EE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Safety Nesletter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RalphJ</dc:creator>
  <lastModifiedBy>Mike Ellis - Safety</lastModifiedBy>
  <revision>3</revision>
  <lastPrinted>2013-02-18T22:20:00.0000000Z</lastPrinted>
  <dcterms:created xsi:type="dcterms:W3CDTF">2018-06-08T21:01:00.0000000Z</dcterms:created>
  <dcterms:modified xsi:type="dcterms:W3CDTF">2019-02-15T16:30:54.7967575Z</dcterms:modified>
</coreProperties>
</file>