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760F" w:rsidP="007C629B" w:rsidRDefault="007F7E24" w14:paraId="34DE8E69" wp14:textId="77777777">
      <w:pPr>
        <w:pBdr>
          <w:top w:val="double" w:color="auto" w:sz="4" w:space="1"/>
        </w:pBdr>
        <w:tabs>
          <w:tab w:val="center" w:pos="5400"/>
          <w:tab w:val="left" w:pos="9825"/>
        </w:tabs>
        <w:jc w:val="center"/>
      </w:pPr>
      <w:r>
        <w:t>Sheet Metal Stock Bin</w:t>
      </w:r>
    </w:p>
    <w:p xmlns:wp14="http://schemas.microsoft.com/office/word/2010/wordml" w:rsidRPr="00E0760F" w:rsidR="00E0760F" w:rsidP="00E0760F" w:rsidRDefault="00E0760F" w14:paraId="672A6659" wp14:textId="77777777">
      <w:pPr>
        <w:pBdr>
          <w:top w:val="thinThickSmallGap" w:color="auto" w:sz="24" w:space="1"/>
        </w:pBdr>
      </w:pPr>
    </w:p>
    <w:p xmlns:wp14="http://schemas.microsoft.com/office/word/2010/wordml" w:rsidR="006C4F34" w:rsidP="00105986" w:rsidRDefault="006C4F34" w14:paraId="0A37501D" wp14:textId="77777777">
      <w:pPr>
        <w:jc w:val="center"/>
        <w:sectPr w:rsidR="006C4F34" w:rsidSect="006C4F34">
          <w:headerReference w:type="default" r:id="rId8"/>
          <w:footerReference w:type="default" r:id="rId9"/>
          <w:pgSz w:w="12240" w:h="15840" w:orient="portrait"/>
          <w:pgMar w:top="576" w:right="450" w:bottom="720" w:left="540" w:header="720" w:footer="195" w:gutter="0"/>
          <w:cols w:space="720"/>
          <w:docGrid w:linePitch="360"/>
        </w:sectPr>
      </w:pPr>
    </w:p>
    <w:p xmlns:wp14="http://schemas.microsoft.com/office/word/2010/wordml" w:rsidRPr="00E24B77" w:rsidR="0039702A" w:rsidP="6E017E2E" w:rsidRDefault="00B01095" w14:paraId="7FAEB55D" wp14:textId="77777777" wp14:noSpellErr="1">
      <w:pPr>
        <w:rPr>
          <w:rFonts w:ascii="Arial" w:hAnsi="Arial" w:cs="Arial"/>
          <w:b w:val="1"/>
          <w:bCs w:val="1"/>
        </w:rPr>
      </w:pPr>
      <w:bookmarkStart w:name="_GoBack" w:id="0"/>
      <w:bookmarkEnd w:id="0"/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18F78514" wp14:editId="6AB92049">
                <wp:simplePos x="0" y="0"/>
                <wp:positionH relativeFrom="column">
                  <wp:posOffset>3819525</wp:posOffset>
                </wp:positionH>
                <wp:positionV relativeFrom="paragraph">
                  <wp:posOffset>2969260</wp:posOffset>
                </wp:positionV>
                <wp:extent cx="3286125" cy="2733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50F78" w:rsidP="00A50F78" w:rsidRDefault="00FB6653" w14:paraId="31026E48" wp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Built dividers and change</w:t>
                            </w:r>
                            <w:r w:rsidR="00B01095">
                              <w:t>d</w:t>
                            </w:r>
                            <w:r>
                              <w:t xml:space="preserve"> the container style to allow for easie</w:t>
                            </w:r>
                            <w:r w:rsidR="00B01095">
                              <w:t>r access and better segregation by size and fitting type.</w:t>
                            </w:r>
                          </w:p>
                          <w:p xmlns:wp14="http://schemas.microsoft.com/office/word/2010/wordml" w:rsidR="008159C5" w:rsidP="008159C5" w:rsidRDefault="008159C5" w14:paraId="26325A9A" wp14:textId="7777777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 w:rsidRPr="008159C5">
                              <w:rPr>
                                <w:b/>
                              </w:rPr>
                              <w:t xml:space="preserve">(Eliminates: </w:t>
                            </w:r>
                            <w:r w:rsidR="00FB6653">
                              <w:rPr>
                                <w:b/>
                              </w:rPr>
                              <w:t>Waiting</w:t>
                            </w:r>
                            <w:r w:rsidRPr="008159C5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B01095">
                              <w:t>Parts can be found quicker and restocked better because it’s visually easier to find.</w:t>
                            </w:r>
                          </w:p>
                          <w:p xmlns:wp14="http://schemas.microsoft.com/office/word/2010/wordml" w:rsidR="002333D5" w:rsidP="00B01095" w:rsidRDefault="008159C5" w14:paraId="1FA2684A" wp14:textId="7777777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(Eliminates: </w:t>
                            </w:r>
                            <w:r w:rsidR="00FB6653">
                              <w:rPr>
                                <w:b/>
                              </w:rPr>
                              <w:t>Excess Inventory</w:t>
                            </w:r>
                            <w:r w:rsidR="00B01095">
                              <w:rPr>
                                <w:b/>
                              </w:rPr>
                              <w:t xml:space="preserve"> &amp; Over-Production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– </w:t>
                            </w:r>
                            <w:r w:rsidR="00FB6653">
                              <w:t>Less parts need to be fabricated because more parts can be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D2655B">
              <v:shapetype id="_x0000_t202" coordsize="21600,21600" o:spt="202" path="m,l,21600r21600,l21600,xe" w14:anchorId="18F78514">
                <v:stroke joinstyle="miter"/>
                <v:path gradientshapeok="t" o:connecttype="rect"/>
              </v:shapetype>
              <v:shape id="Text Box 2" style="position:absolute;margin-left:300.75pt;margin-top:233.8pt;width:258.7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JfIQIAAEUEAAAOAAAAZHJzL2Uyb0RvYy54bWysU9uO2yAQfa/Uf0C8N06c61pxVttsU1Xa&#10;XqTdfgDGOEYFhgKJnX59B5xN04v6UJUHxDDD4cyZmfVtrxU5CuclmJJORmNKhOFQS7Mv6een3asV&#10;JT4wUzMFRpT0JDy93bx8se5sIXJoQdXCEQQxvuhsSdsQbJFlnrdCMz8CKww6G3CaBTTdPqsd6xBd&#10;qywfjxdZB662DrjwHm/vByfdJPymETx8bBovAlElRW4h7S7tVdyzzZoVe8dsK/mZBvsHFppJg59e&#10;oO5ZYOTg5G9QWnIHHpow4qAzaBrJRcoBs5mMf8nmsWVWpFxQHG8vMvn/B8s/HD85IuuSLigxTGOJ&#10;nkQfyGvoSR7V6awvMOjRYljo8RqrnDL19gH4F08MbFtm9uLOOehawWpkN4kvs6unA46PIFX3Hmr8&#10;hh0CJKC+cTpKh2IQRMcqnS6ViVQ4Xk7z1WKSzynh6MuX0+liOU9/sOL5uXU+vBWgSTyU1GHpEzw7&#10;PvgQ6bDiOST+5kHJeieVSobbV1vlyJFhm+zSOqP/FKYM6Up6M0cif4cYp/UnCC0D9ruSuqSrSxAr&#10;om5vTJ26MTCphjNSVuYsZNRuUDH0VX8uTAX1CSV1MPQ1ziEeWnDfKOmwp0vqvx6YE5SodwbLcjOZ&#10;zeIQJGM2X+ZouGtPde1hhiNUSQMlw3Eb0uDE1A3cYfkamYSNdR6YnLlirya9z3MVh+HaTlE/pn/z&#10;HQAA//8DAFBLAwQUAAYACAAAACEAlrOpTeEAAAAMAQAADwAAAGRycy9kb3ducmV2LnhtbEyPy07D&#10;MBBF90j8gzVIbBB1AsVNQpwKIYFgBwXB1o2nSYQfwXbT8PdMV7AczdG599br2Ro2YYiDdxLyRQYM&#10;Xev14DoJ728PlwWwmJTTyniHEn4wwro5PalVpf3BveK0SR0jiYuVktCnNFacx7ZHq+LCj+jot/PB&#10;qkRn6LgO6kBya/hVlglu1eAooVcj3vfYfm32VkKxfJo+4/P1y0crdqZMF6vp8TtIeX42390CSzin&#10;PxiO9ak6NNRp6/dOR2YkiCy/IVTCUqwEsCOR5yXN25K/LHLgTc3/j2h+AQAA//8DAFBLAQItABQA&#10;BgAIAAAAIQC2gziS/gAAAOEBAAATAAAAAAAAAAAAAAAAAAAAAABbQ29udGVudF9UeXBlc10ueG1s&#10;UEsBAi0AFAAGAAgAAAAhADj9If/WAAAAlAEAAAsAAAAAAAAAAAAAAAAALwEAAF9yZWxzLy5yZWxz&#10;UEsBAi0AFAAGAAgAAAAhAOtXIl8hAgAARQQAAA4AAAAAAAAAAAAAAAAALgIAAGRycy9lMm9Eb2Mu&#10;eG1sUEsBAi0AFAAGAAgAAAAhAJazqU3hAAAADAEAAA8AAAAAAAAAAAAAAAAAewQAAGRycy9kb3du&#10;cmV2LnhtbFBLBQYAAAAABAAEAPMAAACJBQAAAAA=&#10;">
                <v:textbox>
                  <w:txbxContent>
                    <w:p w:rsidR="00A50F78" w:rsidP="00A50F78" w:rsidRDefault="00FB6653" w14:paraId="2F5B1DFC" wp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Built dividers and change</w:t>
                      </w:r>
                      <w:r w:rsidR="00B01095">
                        <w:t>d</w:t>
                      </w:r>
                      <w:r>
                        <w:t xml:space="preserve"> the container style to allow for easie</w:t>
                      </w:r>
                      <w:r w:rsidR="00B01095">
                        <w:t>r access and better segregation by size and fitting type.</w:t>
                      </w:r>
                    </w:p>
                    <w:p w:rsidR="008159C5" w:rsidP="008159C5" w:rsidRDefault="008159C5" w14:paraId="4E521305" wp14:textId="7777777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 w:rsidRPr="008159C5">
                        <w:rPr>
                          <w:b/>
                        </w:rPr>
                        <w:t xml:space="preserve">(Eliminates: </w:t>
                      </w:r>
                      <w:r w:rsidR="00FB6653">
                        <w:rPr>
                          <w:b/>
                        </w:rPr>
                        <w:t>Waiting</w:t>
                      </w:r>
                      <w:r w:rsidRPr="008159C5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B01095">
                        <w:t>Parts can be found quicker and restocked better because it’s visually easier to find.</w:t>
                      </w:r>
                    </w:p>
                    <w:p w:rsidR="002333D5" w:rsidP="00B01095" w:rsidRDefault="008159C5" w14:paraId="2043A35A" wp14:textId="77777777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rPr>
                          <w:b/>
                        </w:rPr>
                        <w:t xml:space="preserve">(Eliminates: </w:t>
                      </w:r>
                      <w:r w:rsidR="00FB6653">
                        <w:rPr>
                          <w:b/>
                        </w:rPr>
                        <w:t>Excess Inventory</w:t>
                      </w:r>
                      <w:r w:rsidR="00B01095">
                        <w:rPr>
                          <w:b/>
                        </w:rPr>
                        <w:t xml:space="preserve"> &amp; Over-Production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– </w:t>
                      </w:r>
                      <w:r w:rsidR="00FB6653">
                        <w:t>Less parts need to be fabricated because more parts can be found.</w:t>
                      </w:r>
                    </w:p>
                  </w:txbxContent>
                </v:textbox>
              </v:shape>
            </w:pict>
          </mc:Fallback>
        </mc:AlternateContent>
      </w:r>
      <w:r w:rsidRPr="00DC7A1B" w:rsidR="007F7E24">
        <w:rPr>
          <w:rFonts w:ascii="Arial" w:hAnsi="Arial" w:cs="Arial"/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62F483A9" wp14:editId="596BD5D7">
                <wp:simplePos x="0" y="0"/>
                <wp:positionH relativeFrom="column">
                  <wp:posOffset>28575</wp:posOffset>
                </wp:positionH>
                <wp:positionV relativeFrom="paragraph">
                  <wp:posOffset>2978785</wp:posOffset>
                </wp:positionV>
                <wp:extent cx="3190875" cy="2733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9D598C" w:rsidP="007F7E24" w:rsidRDefault="007F7E24" w14:paraId="597CBA91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Fittings of many different sizes and types stored in a single bin with no dividers</w:t>
                            </w:r>
                          </w:p>
                          <w:p xmlns:wp14="http://schemas.microsoft.com/office/word/2010/wordml" w:rsidR="007F7E24" w:rsidP="00FB6653" w:rsidRDefault="007F7E24" w14:paraId="19F7F761" wp14:textId="7777777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Created a wasteful process when looking for a specific fitting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F1849F">
              <v:shape id="_x0000_s1027" style="position:absolute;margin-left:2.25pt;margin-top:234.55pt;width:251.2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U2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nxDCN&#10;JXoUfSBvoSd5VKezvsCgB4thocdjrHLK1Nt74N88MbBpmdmJW+egawWrkd0k3swurg44PoJU3Ueo&#10;8Rm2D5CA+sbpKB2KQRAdq3Q8VyZS4Xg4nSzHi2ukyNGXX0+nV2jEN1jxfN06H94L0CRuSuqw9Ame&#10;He59GEKfQ+JrHpSst1KpZLhdtVGOHBi2yTZ9J/SfwpQhXUmX83w+KPBXiHH6/gShZcB+V1KXdHEO&#10;YkXU7Z2pkSYrApNq2GN2ypyEjNoNKoa+6lPFkspR5ArqIyrrYGhvHEfctOB+UNJha5fUf98zJyhR&#10;HwxWZzmZzeIsJGM2v87RcJee6tLDDEeokgZKhu0mpPmJVA3cYhUbmfR9YXKijC2bKnQarzgTl3aK&#10;evkJrJ8AAAD//wMAUEsDBBQABgAIAAAAIQCewBVD3wAAAAkBAAAPAAAAZHJzL2Rvd25yZXYueG1s&#10;TI/BTsMwEETvSPyDtUhcEHUKbdqEOBVCAsENCoKrG2+TCHsdbDcNf89ygtNqNKO3M9VmclaMGGLv&#10;ScF8loFAarzpqVXw9np/uQYRkyajrSdU8I0RNvXpSaVL44/0guM2tYIhFEutoEtpKKWMTYdOx5kf&#10;kNjb++B0YhlaaYI+MtxZeZVluXS6J/7Q6QHvOmw+twenYL14HD/i0/Xze5PvbZEuVuPDV1Dq/Gy6&#10;vQGRcEp/Yfitz9Wh5k47fyAThVWwWHKQT17MQbC/zFa8bcfwoshB1pX8v6D+AQAA//8DAFBLAQIt&#10;ABQABgAIAAAAIQC2gziS/gAAAOEBAAATAAAAAAAAAAAAAAAAAAAAAABbQ29udGVudF9UeXBlc10u&#10;eG1sUEsBAi0AFAAGAAgAAAAhADj9If/WAAAAlAEAAAsAAAAAAAAAAAAAAAAALwEAAF9yZWxzLy5y&#10;ZWxzUEsBAi0AFAAGAAgAAAAhAA0ChTYmAgAATAQAAA4AAAAAAAAAAAAAAAAALgIAAGRycy9lMm9E&#10;b2MueG1sUEsBAi0AFAAGAAgAAAAhAJ7AFUPfAAAACQEAAA8AAAAAAAAAAAAAAAAAgAQAAGRycy9k&#10;b3ducmV2LnhtbFBLBQYAAAAABAAEAPMAAACMBQAAAAA=&#10;" w14:anchorId="62F483A9">
                <v:textbox>
                  <w:txbxContent>
                    <w:p w:rsidR="009D598C" w:rsidP="007F7E24" w:rsidRDefault="007F7E24" w14:paraId="087DA828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Fittings of many different sizes and types stored in a single bin with no dividers</w:t>
                      </w:r>
                    </w:p>
                    <w:p w:rsidR="007F7E24" w:rsidP="00FB6653" w:rsidRDefault="007F7E24" w14:paraId="19CAA822" wp14:textId="77777777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Created a wasteful process when looking for a specific fitting</w:t>
                      </w:r>
                    </w:p>
                  </w:txbxContent>
                </v:textbox>
              </v:shape>
            </w:pict>
          </mc:Fallback>
        </mc:AlternateContent>
      </w:r>
      <w:r w:rsidR="007F7E24">
        <w:rPr>
          <w:rFonts w:ascii="Arial" w:hAnsi="Arial" w:cs="Arial"/>
          <w:b/>
          <w:noProof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4DFBD0E7" wp14:editId="7777777">
            <wp:simplePos x="0" y="0"/>
            <wp:positionH relativeFrom="column">
              <wp:posOffset>4079875</wp:posOffset>
            </wp:positionH>
            <wp:positionV relativeFrom="paragraph">
              <wp:posOffset>62230</wp:posOffset>
            </wp:positionV>
            <wp:extent cx="2665095" cy="2699385"/>
            <wp:effectExtent l="78105" t="74295" r="137160" b="13716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18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1" r="20273" b="13986"/>
                    <a:stretch/>
                  </pic:blipFill>
                  <pic:spPr bwMode="auto">
                    <a:xfrm rot="5400000">
                      <a:off x="0" y="0"/>
                      <a:ext cx="2665095" cy="26993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E017E2E" w:rsidR="6E017E2E">
        <w:rPr>
          <w:rFonts w:ascii="Arial" w:hAnsi="Arial" w:cs="Arial"/>
          <w:b w:val="1"/>
          <w:bCs w:val="1"/>
        </w:rPr>
        <w:t/>
      </w:r>
    </w:p>
    <w:sectPr w:rsidRPr="00E24B77" w:rsidR="0039702A" w:rsidSect="0039702A">
      <w:type w:val="continuous"/>
      <w:pgSz w:w="12240" w:h="15840" w:orient="portrait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41022" w:rsidP="00961E1A" w:rsidRDefault="00C41022" w14:paraId="5DAB6C7B" wp14:textId="77777777">
      <w:r>
        <w:separator/>
      </w:r>
    </w:p>
  </w:endnote>
  <w:endnote w:type="continuationSeparator" w:id="0">
    <w:p xmlns:wp14="http://schemas.microsoft.com/office/word/2010/wordml" w:rsidR="00C41022" w:rsidP="00961E1A" w:rsidRDefault="00C41022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C629B" w:rsidR="006E595B" w:rsidP="007A5D8D" w:rsidRDefault="007C629B" w14:paraId="5DE2F1D4" wp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Pr="007C629B" w:rsidR="007F6812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Pr="007C629B" w:rsidR="007A5D8D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xmlns:wp14="http://schemas.microsoft.com/office/word/2010/wordml" w:rsidRPr="007C629B" w:rsidR="007F6812" w:rsidP="00C3776E" w:rsidRDefault="007C629B" w14:paraId="4BB84BC0" wp14:textId="77777777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41022" w:rsidP="00961E1A" w:rsidRDefault="00C41022" w14:paraId="6A05A809" wp14:textId="77777777">
      <w:r>
        <w:separator/>
      </w:r>
    </w:p>
  </w:footnote>
  <w:footnote w:type="continuationSeparator" w:id="0">
    <w:p xmlns:wp14="http://schemas.microsoft.com/office/word/2010/wordml" w:rsidR="00C41022" w:rsidP="00961E1A" w:rsidRDefault="00C41022" w14:paraId="5A39BBE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8370C1" w:rsidP="008370C1" w:rsidRDefault="00736D49" w14:paraId="745C9610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72502C86" wp14:editId="08C914C8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9618A" w:rsidP="006E595B" w:rsidRDefault="0019618A" w14:paraId="77A77D0A" wp14:textId="77777777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E001F8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54B2724">
            <v:shapetype id="_x0000_t202" coordsize="21600,21600" o:spt="202" path="m,l,21600r21600,l21600,xe" w14:anchorId="72502C86">
              <v:stroke joinstyle="miter"/>
              <v:path gradientshapeok="t" o:connecttype="rect"/>
            </v:shapetype>
            <v:shape id="_x0000_s1028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:rsidR="0019618A" w:rsidP="006E595B" w:rsidRDefault="0019618A" w14:paraId="52AC05FE" wp14:textId="77777777">
                    <w:pPr>
                      <w:jc w:val="center"/>
                    </w:pPr>
                    <w:r>
                      <w:t xml:space="preserve">Weekly </w:t>
                    </w:r>
                    <w:r w:rsidR="00E001F8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hAnsi="Arial" w:eastAsia="Times New Roman" w:cs="Arial"/>
        <w:noProof/>
        <w:sz w:val="24"/>
        <w:szCs w:val="24"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252EF920" wp14:editId="16180A82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7F6812" w:rsidP="008370C1" w:rsidRDefault="003B050C" w14:paraId="653E4CF5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23831F03" wp14:editId="7777777">
              <wp:simplePos x="0" y="0"/>
              <wp:positionH relativeFrom="column">
                <wp:posOffset>971550</wp:posOffset>
              </wp:positionH>
              <wp:positionV relativeFrom="paragraph">
                <wp:posOffset>229235</wp:posOffset>
              </wp:positionV>
              <wp:extent cx="1543050" cy="220345"/>
              <wp:effectExtent l="19050" t="10160" r="9525" b="762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43050" cy="2203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xmlns:wp14="http://schemas.microsoft.com/office/word/2010/wordml" w:rsidR="003B050C" w:rsidP="003B050C" w:rsidRDefault="003B050C" w14:paraId="27D86DA7" wp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Approach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F2885AC">
            <v:shape id="WordArt 2" style="position:absolute;left:0;text-align:left;margin-left:76.5pt;margin-top:18.05pt;width:121.5pt;height:1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IpVwIAAKgEAAAOAAAAZHJzL2Uyb0RvYy54bWysVE2PmzAQvVfqf7B8T4BAPoRCVkk26WXb&#10;rrSp9uxgE2gxdm0nEFX73zs2JrvaXqqqOTjYHt68eW+G5V3Ha3RhSleiyXA0DjFiTS5o1Zwy/O2w&#10;Hy0w0oY0lNSiYRm+Mo3vVh8/LFuZsokoRU2ZQgDS6LSVGS6NkWkQ6LxknOixkKyBy0IoTgxs1Smg&#10;irSAzutgEoazoBWKSiVypjWc3veXeOXwi4Ll5mtRaGZQnWHgZtyq3Hq0a7BakvSkiCyr3NMg/8CC&#10;k6qBpDeoe2IIOqvqDyhe5UpoUZhxLnggiqLKmasBqonCd9U8lUQyVwuIo+VNJv3/YPMvl0eFKprh&#10;GKOGcLDoGRRdK4MmVpxW6hRiniREmW4jOjDZFarlg8h/aNSIbUmaE1srJdqSEQrkIoDyx66Ew1UC&#10;rjs9sM7saAU+RBY+eIPfJ9M207H9LCi8Qs5GuGxdobiVFwRDQAGcvN7cA0SUW17TJA6ncJXD3WQS&#10;xsnUpSDp8LZU2nxigiP7kGEF3eHQyeVBG8uGpEOITQbAcO6fejd/rffTcJ7Ei9F8Po1HSbwLR5vF&#10;fjtab6PZbL7bbDe76MWCRklaVpSyZue6UA/NFSV/Z55v874tbu3FHNjA9n0OVwGwHv4deyexVbXX&#10;13THzvnt9LfyHwW9guYtDEGG9c8zUQz8O/OtgJkB0woluO8Ju7d6WJUO3TNR0ktpIOtjPQyB09PG&#10;najvKUK/AxCvYbYupEbTEH7eHB/ste9R7btarsH9feWMeeXpewbGwVXpR9fO29u9i3r9wKx+AwAA&#10;//8DAFBLAwQUAAYACAAAACEAzmqGo90AAAAJAQAADwAAAGRycy9kb3ducmV2LnhtbEyPzU7DMBCE&#10;70i8g7VI3KgdooYS4lQVPxIHLpRw38ZLHBHbUew26duznOA4s6PZb6rt4gZxoin2wWvIVgoE+TaY&#10;3ncamo+Xmw2ImNAbHIInDWeKsK0vLyosTZj9O532qRNc4mOJGmxKYyllbC05jKswkufbV5gcJpZT&#10;J82EM5e7Qd4qVUiHvecPFkd6tNR+749OQ0pml52bZxdfP5e3p9mqdo2N1tdXy+4BRKIl/YXhF5/R&#10;oWamQzh6E8XAep3zlqQhLzIQHMjvCzYOGu7UBmRdyf8L6h8AAAD//wMAUEsBAi0AFAAGAAgAAAAh&#10;ALaDOJL+AAAA4QEAABMAAAAAAAAAAAAAAAAAAAAAAFtDb250ZW50X1R5cGVzXS54bWxQSwECLQAU&#10;AAYACAAAACEAOP0h/9YAAACUAQAACwAAAAAAAAAAAAAAAAAvAQAAX3JlbHMvLnJlbHNQSwECLQAU&#10;AAYACAAAACEAZhjSKVcCAACoBAAADgAAAAAAAAAAAAAAAAAuAgAAZHJzL2Uyb0RvYy54bWxQSwEC&#10;LQAUAAYACAAAACEAzmqGo90AAAAJAQAADwAAAAAAAAAAAAAAAACxBAAAZHJzL2Rvd25yZXYueG1s&#10;UEsFBgAAAAAEAAQA8wAAALsFAAAAAA==&#10;">
              <o:lock v:ext="edit" shapetype="t"/>
              <v:textbox style="mso-fit-shape-to-text:t">
                <w:txbxContent>
                  <w:p w:rsidR="003B050C" w:rsidP="003B050C" w:rsidRDefault="003B050C" w14:paraId="1FA9E233" wp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 w:themeColor="text1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Approach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0C56AB" w:rsidP="00105986" w:rsidRDefault="007F6812" w14:paraId="38B3AD24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44"/>
        <w:szCs w:val="44"/>
      </w:rPr>
    </w:pPr>
    <w:r>
      <w:rPr>
        <w:rFonts w:asciiTheme="majorHAnsi" w:hAnsiTheme="majorHAnsi" w:eastAsiaTheme="majorEastAsia" w:cstheme="majorBidi"/>
        <w:b/>
        <w:sz w:val="44"/>
        <w:szCs w:val="44"/>
      </w:rPr>
      <w:t xml:space="preserve">             </w:t>
    </w:r>
    <w:r w:rsidR="0019618A">
      <w:rPr>
        <w:rFonts w:asciiTheme="majorHAnsi" w:hAnsiTheme="majorHAnsi" w:eastAsiaTheme="majorEastAsia" w:cstheme="majorBidi"/>
        <w:b/>
        <w:sz w:val="44"/>
        <w:szCs w:val="44"/>
      </w:rPr>
      <w:t xml:space="preserve">      </w:t>
    </w:r>
  </w:p>
  <w:p xmlns:wp14="http://schemas.microsoft.com/office/word/2010/wordml" w:rsidRPr="00105986" w:rsidR="007F6812" w:rsidP="000C56AB" w:rsidRDefault="007F6812" w14:paraId="08A33B58" wp14:textId="77777777">
    <w:pPr>
      <w:pStyle w:val="Header"/>
      <w:pBdr>
        <w:bottom w:val="thickThinSmallGap" w:color="622423" w:themeColor="accent2" w:themeShade="7F" w:sz="24" w:space="0"/>
      </w:pBdr>
      <w:ind w:left="720" w:hanging="720"/>
      <w:jc w:val="center"/>
      <w:rPr>
        <w:rFonts w:asciiTheme="majorHAnsi" w:hAnsiTheme="majorHAnsi" w:eastAsiaTheme="majorEastAsia" w:cstheme="majorBidi"/>
        <w:b/>
        <w:sz w:val="52"/>
        <w:szCs w:val="52"/>
      </w:rPr>
    </w:pPr>
    <w:r w:rsidRPr="0019618A">
      <w:rPr>
        <w:rFonts w:asciiTheme="majorHAnsi" w:hAnsiTheme="majorHAnsi" w:eastAsiaTheme="majorEastAsia" w:cstheme="majorBidi"/>
        <w:b/>
        <w:sz w:val="28"/>
        <w:szCs w:val="28"/>
      </w:rPr>
      <w:t xml:space="preserve">Do you have any </w:t>
    </w:r>
    <w:r w:rsidR="00E001F8">
      <w:rPr>
        <w:rFonts w:asciiTheme="majorHAnsi" w:hAnsiTheme="majorHAnsi" w:eastAsiaTheme="majorEastAsia" w:cstheme="majorBidi"/>
        <w:b/>
        <w:sz w:val="28"/>
        <w:szCs w:val="28"/>
      </w:rPr>
      <w:t>LEAN items to report this week</w:t>
    </w:r>
    <w:r w:rsidRPr="0019618A">
      <w:rPr>
        <w:rFonts w:asciiTheme="majorHAnsi" w:hAnsiTheme="majorHAnsi" w:eastAsiaTheme="majorEastAsia" w:cstheme="majorBidi"/>
        <w:b/>
        <w:sz w:val="28"/>
        <w:szCs w:val="28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1FB"/>
    <w:multiLevelType w:val="hybridMultilevel"/>
    <w:tmpl w:val="5AD65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736906"/>
    <w:multiLevelType w:val="hybridMultilevel"/>
    <w:tmpl w:val="EB5CA66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162E4"/>
    <w:multiLevelType w:val="hybridMultilevel"/>
    <w:tmpl w:val="24308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56AB"/>
    <w:rsid w:val="000C7924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3D5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39E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086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050C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008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24"/>
    <w:rsid w:val="007F7E5B"/>
    <w:rsid w:val="00803949"/>
    <w:rsid w:val="00807F71"/>
    <w:rsid w:val="008116C9"/>
    <w:rsid w:val="00812AA4"/>
    <w:rsid w:val="00813C42"/>
    <w:rsid w:val="00814D89"/>
    <w:rsid w:val="008159C5"/>
    <w:rsid w:val="00816CD5"/>
    <w:rsid w:val="00824BEA"/>
    <w:rsid w:val="00825C72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A4B8A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0B2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D598C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0F78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095"/>
    <w:rsid w:val="00B012DB"/>
    <w:rsid w:val="00B01B75"/>
    <w:rsid w:val="00B027C0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77370"/>
    <w:rsid w:val="00BA069A"/>
    <w:rsid w:val="00BA257A"/>
    <w:rsid w:val="00BA325A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1022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06946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1F8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EF365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6653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  <w:rsid w:val="6E0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65AD"/>
  <w15:docId w15:val="{EFEF23E0-DC7B-41E0-A520-ABBF1B642C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styleId="articleseparator" w:customStyle="1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contentrating" w:customStyle="1">
    <w:name w:val="content_rating"/>
    <w:basedOn w:val="DefaultParagraphFont"/>
    <w:rsid w:val="007A4C1F"/>
  </w:style>
  <w:style w:type="character" w:styleId="contentvote" w:customStyle="1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color="auto" w:sz="6" w:space="1"/>
      </w:pBdr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A4C1F"/>
    <w:rPr>
      <w:rFonts w:ascii="Arial" w:hAnsi="Arial" w:eastAsia="Times New Roman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styleId="Default" w:customStyle="1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9F026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F0262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Heading4Char" w:customStyle="1">
    <w:name w:val="Heading 4 Char"/>
    <w:basedOn w:val="DefaultParagraphFont"/>
    <w:link w:val="Heading4"/>
    <w:uiPriority w:val="9"/>
    <w:rsid w:val="009F026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st1" w:customStyle="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768B-62B0-4363-9E07-BC70CBB7F3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Safety Nesletter.dotx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RalphJ</dc:creator>
  <lastModifiedBy>Mike Ellis - Safety</lastModifiedBy>
  <revision>4</revision>
  <lastPrinted>2015-04-23T18:06:00.0000000Z</lastPrinted>
  <dcterms:created xsi:type="dcterms:W3CDTF">2018-06-18T17:41:00.0000000Z</dcterms:created>
  <dcterms:modified xsi:type="dcterms:W3CDTF">2019-02-15T16:35:34.5130279Z</dcterms:modified>
</coreProperties>
</file>