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F2C1" w14:textId="0A08EF17" w:rsidR="00E0760F" w:rsidRPr="0084537C" w:rsidRDefault="00A322DA" w:rsidP="007C629B">
      <w:pPr>
        <w:pBdr>
          <w:top w:val="double" w:sz="4" w:space="1" w:color="auto"/>
        </w:pBdr>
        <w:tabs>
          <w:tab w:val="center" w:pos="5400"/>
          <w:tab w:val="left" w:pos="98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Lean </w:t>
      </w:r>
      <w:r w:rsidR="0084537C" w:rsidRPr="0084537C">
        <w:rPr>
          <w:b/>
          <w:sz w:val="32"/>
          <w:szCs w:val="32"/>
        </w:rPr>
        <w:t>Shark Cages</w:t>
      </w:r>
      <w:bookmarkStart w:id="0" w:name="_GoBack"/>
      <w:bookmarkEnd w:id="0"/>
    </w:p>
    <w:p w14:paraId="33B9F2C2" w14:textId="77777777" w:rsidR="00E0760F" w:rsidRPr="00E0760F" w:rsidRDefault="0084537C" w:rsidP="00E0760F">
      <w:pPr>
        <w:pBdr>
          <w:top w:val="thinThickSmallGap" w:sz="24" w:space="1" w:color="auto"/>
        </w:pBd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86912" behindDoc="0" locked="0" layoutInCell="1" allowOverlap="1" wp14:anchorId="33B9F2C6" wp14:editId="33B9F2C7">
            <wp:simplePos x="0" y="0"/>
            <wp:positionH relativeFrom="column">
              <wp:posOffset>4507865</wp:posOffset>
            </wp:positionH>
            <wp:positionV relativeFrom="paragraph">
              <wp:posOffset>241935</wp:posOffset>
            </wp:positionV>
            <wp:extent cx="1956435" cy="2156460"/>
            <wp:effectExtent l="76200" t="76200" r="139065" b="129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156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F2C3" w14:textId="77777777" w:rsidR="006C4F34" w:rsidRDefault="006C4F34" w:rsidP="00105986">
      <w:pPr>
        <w:jc w:val="center"/>
        <w:sectPr w:rsidR="006C4F34" w:rsidSect="006C4F34">
          <w:headerReference w:type="default" r:id="rId9"/>
          <w:footerReference w:type="default" r:id="rId10"/>
          <w:pgSz w:w="12240" w:h="15840"/>
          <w:pgMar w:top="576" w:right="450" w:bottom="720" w:left="540" w:header="720" w:footer="195" w:gutter="0"/>
          <w:cols w:space="720"/>
          <w:docGrid w:linePitch="360"/>
        </w:sectPr>
      </w:pPr>
    </w:p>
    <w:p w14:paraId="33B9F2C4" w14:textId="77777777" w:rsidR="0039702A" w:rsidRDefault="0084537C" w:rsidP="0045094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5168" behindDoc="0" locked="0" layoutInCell="1" allowOverlap="1" wp14:anchorId="33B9F2C8" wp14:editId="33B9F2C9">
            <wp:simplePos x="0" y="0"/>
            <wp:positionH relativeFrom="column">
              <wp:posOffset>563880</wp:posOffset>
            </wp:positionH>
            <wp:positionV relativeFrom="paragraph">
              <wp:posOffset>31750</wp:posOffset>
            </wp:positionV>
            <wp:extent cx="2377440" cy="1782445"/>
            <wp:effectExtent l="76200" t="76200" r="137160" b="141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2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9F2C5" w14:textId="77777777" w:rsidR="0039702A" w:rsidRPr="00E24B77" w:rsidRDefault="0084537C" w:rsidP="4A4B46F9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3B9F2CA" wp14:editId="33B9F2CB">
            <wp:simplePos x="0" y="0"/>
            <wp:positionH relativeFrom="column">
              <wp:posOffset>4507865</wp:posOffset>
            </wp:positionH>
            <wp:positionV relativeFrom="paragraph">
              <wp:posOffset>2378075</wp:posOffset>
            </wp:positionV>
            <wp:extent cx="1969135" cy="1476375"/>
            <wp:effectExtent l="76200" t="76200" r="126365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9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476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3B9F2CC" wp14:editId="33B9F2CD">
            <wp:simplePos x="0" y="0"/>
            <wp:positionH relativeFrom="column">
              <wp:posOffset>556260</wp:posOffset>
            </wp:positionH>
            <wp:positionV relativeFrom="paragraph">
              <wp:posOffset>2058035</wp:posOffset>
            </wp:positionV>
            <wp:extent cx="2383315" cy="1794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9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315" cy="1794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3B9F2CE" wp14:editId="21268ACB">
                <wp:simplePos x="0" y="0"/>
                <wp:positionH relativeFrom="column">
                  <wp:posOffset>22860</wp:posOffset>
                </wp:positionH>
                <wp:positionV relativeFrom="paragraph">
                  <wp:posOffset>4107815</wp:posOffset>
                </wp:positionV>
                <wp:extent cx="3459480" cy="2750820"/>
                <wp:effectExtent l="0" t="0" r="266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F2E0" w14:textId="77777777" w:rsidR="00DC7A1B" w:rsidRDefault="006A59FA" w:rsidP="006A5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Items are not organized</w:t>
                            </w:r>
                          </w:p>
                          <w:p w14:paraId="33B9F2E1" w14:textId="77777777" w:rsidR="006A59FA" w:rsidRDefault="006A59FA" w:rsidP="006A5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Hard to find</w:t>
                            </w:r>
                          </w:p>
                          <w:p w14:paraId="33B9F2E2" w14:textId="77777777" w:rsidR="006A59FA" w:rsidRDefault="006A59FA" w:rsidP="006A5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Can’t tell if what you need is available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F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323.45pt;width:272.4pt;height:216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HtIwIAAEU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">
                <v:textbox>
                  <w:txbxContent>
                    <w:p w14:paraId="33B9F2E0" w14:textId="77777777" w:rsidR="00DC7A1B" w:rsidRDefault="006A59FA" w:rsidP="006A59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Items are not organized</w:t>
                      </w:r>
                    </w:p>
                    <w:p w14:paraId="33B9F2E1" w14:textId="77777777" w:rsidR="006A59FA" w:rsidRDefault="006A59FA" w:rsidP="006A59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Hard to find</w:t>
                      </w:r>
                    </w:p>
                    <w:p w14:paraId="33B9F2E2" w14:textId="77777777" w:rsidR="006A59FA" w:rsidRDefault="006A59FA" w:rsidP="006A59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Can’t tell if what you need is available </w:t>
                      </w:r>
                    </w:p>
                  </w:txbxContent>
                </v:textbox>
              </v:shape>
            </w:pict>
          </mc:Fallback>
        </mc:AlternateContent>
      </w:r>
      <w:r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B9F2D0" wp14:editId="33B9F2D1">
                <wp:simplePos x="0" y="0"/>
                <wp:positionH relativeFrom="column">
                  <wp:posOffset>3878580</wp:posOffset>
                </wp:positionH>
                <wp:positionV relativeFrom="paragraph">
                  <wp:posOffset>4100195</wp:posOffset>
                </wp:positionV>
                <wp:extent cx="3223260" cy="2735580"/>
                <wp:effectExtent l="0" t="0" r="1524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F2E3" w14:textId="77777777" w:rsidR="0084537C" w:rsidRPr="0084537C" w:rsidRDefault="0084537C" w:rsidP="008453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84537C">
                              <w:rPr>
                                <w:b/>
                              </w:rPr>
                              <w:t>(Eliminates: Waiting, Wasted Motion</w:t>
                            </w:r>
                            <w:r>
                              <w:rPr>
                                <w:b/>
                              </w:rPr>
                              <w:t>, Inventory</w:t>
                            </w:r>
                            <w:r w:rsidR="00BC5CFB">
                              <w:rPr>
                                <w:b/>
                              </w:rPr>
                              <w:t>, Transportation</w:t>
                            </w:r>
                            <w:r w:rsidRPr="0084537C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453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3B9F2E4" w14:textId="77777777" w:rsidR="0084537C" w:rsidRDefault="0084537C" w:rsidP="008453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have been 3S’d</w:t>
                            </w:r>
                          </w:p>
                          <w:p w14:paraId="33B9F2E5" w14:textId="77777777" w:rsidR="0084537C" w:rsidRDefault="0084537C" w:rsidP="0084537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Sort:</w:t>
                            </w:r>
                          </w:p>
                          <w:p w14:paraId="33B9F2E6" w14:textId="77777777" w:rsidR="0084537C" w:rsidRDefault="0084537C" w:rsidP="0084537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 xml:space="preserve"> Only the items need are in the cage.</w:t>
                            </w:r>
                          </w:p>
                          <w:p w14:paraId="33B9F2E7" w14:textId="77777777" w:rsidR="0084537C" w:rsidRDefault="0084537C" w:rsidP="0084537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Straighten</w:t>
                            </w:r>
                          </w:p>
                          <w:p w14:paraId="33B9F2E8" w14:textId="77777777" w:rsidR="006A59FA" w:rsidRDefault="006A59FA" w:rsidP="0084537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Wire rack used so you can see what is in the cage without going into it</w:t>
                            </w:r>
                          </w:p>
                          <w:p w14:paraId="33B9F2E9" w14:textId="77777777" w:rsidR="0084537C" w:rsidRDefault="0084537C" w:rsidP="0084537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All items are in bins</w:t>
                            </w:r>
                          </w:p>
                          <w:p w14:paraId="33B9F2EA" w14:textId="77777777" w:rsidR="0084537C" w:rsidRDefault="0084537C" w:rsidP="0084537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Sustain</w:t>
                            </w:r>
                          </w:p>
                          <w:p w14:paraId="33B9F2EB" w14:textId="77777777" w:rsidR="006A59FA" w:rsidRDefault="006A59FA" w:rsidP="0084537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All items are labeled</w:t>
                            </w:r>
                          </w:p>
                          <w:p w14:paraId="33B9F2EC" w14:textId="77777777" w:rsidR="006A59FA" w:rsidRDefault="006A59FA" w:rsidP="0084537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>Picture on front to show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F2D0" id="_x0000_s1027" type="#_x0000_t202" style="position:absolute;margin-left:305.4pt;margin-top:322.85pt;width:253.8pt;height:21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zzJgIAAEw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">
                <v:textbox>
                  <w:txbxContent>
                    <w:p w14:paraId="33B9F2E3" w14:textId="77777777" w:rsidR="0084537C" w:rsidRPr="0084537C" w:rsidRDefault="0084537C" w:rsidP="0084537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84537C">
                        <w:rPr>
                          <w:b/>
                        </w:rPr>
                        <w:t>(Eliminates: Waiting, Wasted Motion</w:t>
                      </w:r>
                      <w:r>
                        <w:rPr>
                          <w:b/>
                        </w:rPr>
                        <w:t>, Inventory</w:t>
                      </w:r>
                      <w:r w:rsidR="00BC5CFB">
                        <w:rPr>
                          <w:b/>
                        </w:rPr>
                        <w:t>, Transportation</w:t>
                      </w:r>
                      <w:r w:rsidRPr="0084537C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–</w:t>
                      </w:r>
                      <w:r w:rsidRPr="0084537C">
                        <w:rPr>
                          <w:b/>
                        </w:rPr>
                        <w:t xml:space="preserve"> </w:t>
                      </w:r>
                    </w:p>
                    <w:p w14:paraId="33B9F2E4" w14:textId="77777777" w:rsidR="0084537C" w:rsidRDefault="0084537C" w:rsidP="0084537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Items have been 3S’d</w:t>
                      </w:r>
                    </w:p>
                    <w:p w14:paraId="33B9F2E5" w14:textId="77777777" w:rsidR="0084537C" w:rsidRDefault="0084537C" w:rsidP="0084537C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Sort:</w:t>
                      </w:r>
                    </w:p>
                    <w:p w14:paraId="33B9F2E6" w14:textId="77777777" w:rsidR="0084537C" w:rsidRDefault="0084537C" w:rsidP="0084537C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 xml:space="preserve"> Only the items need are in the cage.</w:t>
                      </w:r>
                    </w:p>
                    <w:p w14:paraId="33B9F2E7" w14:textId="77777777" w:rsidR="0084537C" w:rsidRDefault="0084537C" w:rsidP="0084537C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Straighten</w:t>
                      </w:r>
                    </w:p>
                    <w:p w14:paraId="33B9F2E8" w14:textId="77777777" w:rsidR="006A59FA" w:rsidRDefault="006A59FA" w:rsidP="0084537C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Wire rack used so you can see what is in the cage without going into it</w:t>
                      </w:r>
                    </w:p>
                    <w:p w14:paraId="33B9F2E9" w14:textId="77777777" w:rsidR="0084537C" w:rsidRDefault="0084537C" w:rsidP="0084537C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All items are in bins</w:t>
                      </w:r>
                    </w:p>
                    <w:p w14:paraId="33B9F2EA" w14:textId="77777777" w:rsidR="0084537C" w:rsidRDefault="0084537C" w:rsidP="0084537C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Sustain</w:t>
                      </w:r>
                    </w:p>
                    <w:p w14:paraId="33B9F2EB" w14:textId="77777777" w:rsidR="006A59FA" w:rsidRDefault="006A59FA" w:rsidP="0084537C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All items are labeled</w:t>
                      </w:r>
                    </w:p>
                    <w:p w14:paraId="33B9F2EC" w14:textId="77777777" w:rsidR="006A59FA" w:rsidRDefault="006A59FA" w:rsidP="0084537C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r>
                        <w:t>Picture on front to show expectations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02A" w:rsidRPr="00E24B77" w:rsidSect="0039702A">
      <w:type w:val="continuous"/>
      <w:pgSz w:w="12240" w:h="15840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F2D4" w14:textId="77777777" w:rsidR="00844490" w:rsidRDefault="00844490" w:rsidP="00961E1A">
      <w:r>
        <w:separator/>
      </w:r>
    </w:p>
  </w:endnote>
  <w:endnote w:type="continuationSeparator" w:id="0">
    <w:p w14:paraId="33B9F2D5" w14:textId="77777777" w:rsidR="00844490" w:rsidRDefault="00844490" w:rsidP="009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F2D9" w14:textId="77777777" w:rsidR="006E595B" w:rsidRPr="007C629B" w:rsidRDefault="007C629B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="007F6812" w:rsidRPr="007C629B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="007A5D8D"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14:paraId="33B9F2DA" w14:textId="77777777" w:rsidR="007F6812" w:rsidRPr="007C629B" w:rsidRDefault="007C629B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F2D2" w14:textId="77777777" w:rsidR="00844490" w:rsidRDefault="00844490" w:rsidP="00961E1A">
      <w:r>
        <w:separator/>
      </w:r>
    </w:p>
  </w:footnote>
  <w:footnote w:type="continuationSeparator" w:id="0">
    <w:p w14:paraId="33B9F2D3" w14:textId="77777777" w:rsidR="00844490" w:rsidRDefault="00844490" w:rsidP="0096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F2D6" w14:textId="77777777" w:rsidR="008370C1" w:rsidRDefault="00736D49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9F2DB" wp14:editId="33B9F2DC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9F2ED" w14:textId="77777777" w:rsidR="0019618A" w:rsidRDefault="0019618A" w:rsidP="006E595B">
                          <w:pPr>
                            <w:jc w:val="center"/>
                          </w:pPr>
                          <w:r>
                            <w:t xml:space="preserve">Weekly </w:t>
                          </w:r>
                          <w:r w:rsidR="00E001F8">
                            <w:t>LEAN</w:t>
                          </w:r>
                          <w:r w:rsidR="00192898">
                            <w:t xml:space="preserve"> from </w:t>
                          </w:r>
                          <w:r w:rsidR="00446F7F">
                            <w:t xml:space="preserve">the Oregon Division </w:t>
                          </w:r>
                          <w:r w:rsidR="00192898">
                            <w:t>keep</w:t>
                          </w:r>
                          <w:r w:rsidR="00446F7F">
                            <w:t xml:space="preserve">ing </w:t>
                          </w:r>
                          <w:r w:rsidR="00391366">
                            <w:t xml:space="preserve">you informed.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9F2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7.5pt;margin-top:12.2pt;width:318.7pt;height:22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">
              <v:textbox>
                <w:txbxContent>
                  <w:p w14:paraId="33B9F2ED" w14:textId="77777777" w:rsidR="0019618A" w:rsidRDefault="0019618A" w:rsidP="006E595B">
                    <w:pPr>
                      <w:jc w:val="center"/>
                    </w:pPr>
                    <w:r>
                      <w:t xml:space="preserve">Weekly </w:t>
                    </w:r>
                    <w:r w:rsidR="00E001F8">
                      <w:t>LEAN</w:t>
                    </w:r>
                    <w:r w:rsidR="00192898">
                      <w:t xml:space="preserve"> from </w:t>
                    </w:r>
                    <w:r w:rsidR="00446F7F">
                      <w:t xml:space="preserve">the Oregon Division </w:t>
                    </w:r>
                    <w:r w:rsidR="00192898">
                      <w:t>keep</w:t>
                    </w:r>
                    <w:r w:rsidR="00446F7F">
                      <w:t xml:space="preserve">ing </w:t>
                    </w:r>
                    <w:r w:rsidR="00391366">
                      <w:t xml:space="preserve">you informed.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33B9F2DD" wp14:editId="33B9F2DE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9F2D7" w14:textId="77777777" w:rsidR="006A59FA" w:rsidRDefault="00671F7C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44"/>
        <w:szCs w:val="44"/>
      </w:rPr>
    </w:pPr>
    <w:r>
      <w:rPr>
        <w:noProof/>
      </w:rPr>
      <w:pict w14:anchorId="33B9F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76.5pt;margin-top:18.05pt;width:121.5pt;height:17.35pt;z-index:-251657728;mso-position-horizontal-relative:text;mso-position-vertical-relative:text" fillcolor="black [3213]">
          <v:stroke r:id="rId2" o:title=""/>
          <v:shadow color="#868686"/>
          <v:textpath style="font-family:&quot;Arial Black&quot;;font-size:20pt;v-text-kern:t" trim="t" fitpath="t" string="Approach"/>
        </v:shape>
      </w:pict>
    </w:r>
    <w:r w:rsidR="007F6812">
      <w:rPr>
        <w:rFonts w:asciiTheme="majorHAnsi" w:eastAsiaTheme="majorEastAsia" w:hAnsiTheme="majorHAnsi" w:cstheme="majorBidi"/>
        <w:b/>
        <w:sz w:val="44"/>
        <w:szCs w:val="44"/>
      </w:rPr>
      <w:t xml:space="preserve">            </w:t>
    </w:r>
    <w:r w:rsidR="0019618A">
      <w:rPr>
        <w:rFonts w:asciiTheme="majorHAnsi" w:eastAsiaTheme="majorEastAsia" w:hAnsiTheme="majorHAnsi" w:cstheme="majorBidi"/>
        <w:b/>
        <w:sz w:val="44"/>
        <w:szCs w:val="44"/>
      </w:rPr>
      <w:t xml:space="preserve">        </w:t>
    </w:r>
    <w:r w:rsidR="006A59FA">
      <w:rPr>
        <w:rFonts w:asciiTheme="majorHAnsi" w:eastAsiaTheme="majorEastAsia" w:hAnsiTheme="majorHAnsi" w:cstheme="majorBidi"/>
        <w:b/>
        <w:sz w:val="44"/>
        <w:szCs w:val="44"/>
      </w:rPr>
      <w:tab/>
    </w:r>
  </w:p>
  <w:p w14:paraId="33B9F2D8" w14:textId="77777777" w:rsidR="007F6812" w:rsidRPr="00105986" w:rsidRDefault="006A59FA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>
      <w:rPr>
        <w:rFonts w:asciiTheme="majorHAnsi" w:eastAsiaTheme="majorEastAsia" w:hAnsiTheme="majorHAnsi" w:cstheme="majorBidi"/>
        <w:b/>
        <w:sz w:val="44"/>
        <w:szCs w:val="44"/>
      </w:rPr>
      <w:tab/>
      <w:t xml:space="preserve">                                       </w:t>
    </w:r>
    <w:r>
      <w:rPr>
        <w:rFonts w:asciiTheme="majorHAnsi" w:eastAsiaTheme="majorEastAsia" w:hAnsiTheme="majorHAnsi" w:cstheme="majorBidi"/>
        <w:b/>
        <w:sz w:val="44"/>
        <w:szCs w:val="44"/>
      </w:rPr>
      <w:tab/>
    </w:r>
    <w:r w:rsidR="007F6812"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 w:rsidR="00E001F8">
      <w:rPr>
        <w:rFonts w:asciiTheme="majorHAnsi" w:eastAsiaTheme="majorEastAsia" w:hAnsiTheme="majorHAnsi" w:cstheme="majorBidi"/>
        <w:b/>
        <w:sz w:val="28"/>
        <w:szCs w:val="28"/>
      </w:rPr>
      <w:t>LEAN items to report this week</w:t>
    </w:r>
    <w:r w:rsidR="007F6812" w:rsidRPr="0019618A">
      <w:rPr>
        <w:rFonts w:asciiTheme="majorHAnsi" w:eastAsiaTheme="majorEastAsia" w:hAnsiTheme="majorHAnsi" w:cstheme="majorBidi"/>
        <w:b/>
        <w:sz w:val="28"/>
        <w:szCs w:val="28"/>
      </w:rPr>
      <w:t>?</w:t>
    </w:r>
    <w:r w:rsidR="007F6812" w:rsidRPr="0019618A">
      <w:rPr>
        <w:rFonts w:asciiTheme="majorHAnsi" w:eastAsiaTheme="majorEastAsia" w:hAnsiTheme="majorHAnsi" w:cstheme="majorBidi"/>
        <w:b/>
        <w:sz w:val="28"/>
        <w:szCs w:val="28"/>
      </w:rPr>
      <w:tab/>
    </w:r>
    <w:r w:rsidR="007F6812" w:rsidRPr="00105986">
      <w:rPr>
        <w:rFonts w:asciiTheme="majorHAnsi" w:eastAsiaTheme="majorEastAsia" w:hAnsiTheme="majorHAnsi" w:cstheme="majorBidi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906"/>
    <w:multiLevelType w:val="hybridMultilevel"/>
    <w:tmpl w:val="EB5CA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7F8"/>
    <w:multiLevelType w:val="hybridMultilevel"/>
    <w:tmpl w:val="3C56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1FD1"/>
    <w:multiLevelType w:val="hybridMultilevel"/>
    <w:tmpl w:val="C58A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9B3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7924"/>
    <w:rsid w:val="000E0257"/>
    <w:rsid w:val="000E7722"/>
    <w:rsid w:val="000E7ABE"/>
    <w:rsid w:val="000F1547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7B24"/>
    <w:rsid w:val="00183966"/>
    <w:rsid w:val="00183CE8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DB6"/>
    <w:rsid w:val="002359D9"/>
    <w:rsid w:val="00237354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F5B9B"/>
    <w:rsid w:val="00605989"/>
    <w:rsid w:val="006063E4"/>
    <w:rsid w:val="00606E34"/>
    <w:rsid w:val="00607A0F"/>
    <w:rsid w:val="00607AD5"/>
    <w:rsid w:val="00610134"/>
    <w:rsid w:val="00610F47"/>
    <w:rsid w:val="00611445"/>
    <w:rsid w:val="0061154D"/>
    <w:rsid w:val="00613702"/>
    <w:rsid w:val="00617293"/>
    <w:rsid w:val="00621CB8"/>
    <w:rsid w:val="00631916"/>
    <w:rsid w:val="006367A5"/>
    <w:rsid w:val="00643BAD"/>
    <w:rsid w:val="00645350"/>
    <w:rsid w:val="0065032A"/>
    <w:rsid w:val="006554DC"/>
    <w:rsid w:val="006603F4"/>
    <w:rsid w:val="00666253"/>
    <w:rsid w:val="006672E0"/>
    <w:rsid w:val="006675C2"/>
    <w:rsid w:val="00670182"/>
    <w:rsid w:val="00670798"/>
    <w:rsid w:val="00670AC2"/>
    <w:rsid w:val="00671F7C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59FA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6963"/>
    <w:rsid w:val="00786A1E"/>
    <w:rsid w:val="00790B8A"/>
    <w:rsid w:val="00794BC9"/>
    <w:rsid w:val="007956A8"/>
    <w:rsid w:val="007A07B4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24BEA"/>
    <w:rsid w:val="00825C72"/>
    <w:rsid w:val="00831ECF"/>
    <w:rsid w:val="00836A23"/>
    <w:rsid w:val="008370C1"/>
    <w:rsid w:val="00837118"/>
    <w:rsid w:val="008415F3"/>
    <w:rsid w:val="00844490"/>
    <w:rsid w:val="0084537C"/>
    <w:rsid w:val="0084761A"/>
    <w:rsid w:val="00850701"/>
    <w:rsid w:val="008525BA"/>
    <w:rsid w:val="008570D6"/>
    <w:rsid w:val="00862223"/>
    <w:rsid w:val="008625D2"/>
    <w:rsid w:val="008631A9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6815"/>
    <w:rsid w:val="008C10BF"/>
    <w:rsid w:val="008D1302"/>
    <w:rsid w:val="008D3847"/>
    <w:rsid w:val="008D5A8C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22DA"/>
    <w:rsid w:val="00A3763F"/>
    <w:rsid w:val="00A417C9"/>
    <w:rsid w:val="00A43164"/>
    <w:rsid w:val="00A444DF"/>
    <w:rsid w:val="00A465DF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250B"/>
    <w:rsid w:val="00AC35F5"/>
    <w:rsid w:val="00AC3856"/>
    <w:rsid w:val="00AC5B2E"/>
    <w:rsid w:val="00AD09B3"/>
    <w:rsid w:val="00AD42BD"/>
    <w:rsid w:val="00AD45E0"/>
    <w:rsid w:val="00AD6EF4"/>
    <w:rsid w:val="00AF1D79"/>
    <w:rsid w:val="00AF4C95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77370"/>
    <w:rsid w:val="00BA069A"/>
    <w:rsid w:val="00BA257A"/>
    <w:rsid w:val="00BA325A"/>
    <w:rsid w:val="00BC023A"/>
    <w:rsid w:val="00BC2B20"/>
    <w:rsid w:val="00BC381A"/>
    <w:rsid w:val="00BC5CFB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4B5F"/>
    <w:rsid w:val="00C969C5"/>
    <w:rsid w:val="00CA5EC4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06946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7A1B"/>
    <w:rsid w:val="00DC7B88"/>
    <w:rsid w:val="00DD5022"/>
    <w:rsid w:val="00DE0C57"/>
    <w:rsid w:val="00DE32A2"/>
    <w:rsid w:val="00DE4F7E"/>
    <w:rsid w:val="00DF049E"/>
    <w:rsid w:val="00DF6939"/>
    <w:rsid w:val="00E001F8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EF365B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519"/>
    <w:rsid w:val="00FD4092"/>
    <w:rsid w:val="00FD5D5C"/>
    <w:rsid w:val="00FD6FB4"/>
    <w:rsid w:val="00FE59D3"/>
    <w:rsid w:val="00FE59EE"/>
    <w:rsid w:val="00FF1DDA"/>
    <w:rsid w:val="4A4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B9F2C1"/>
  <w15:docId w15:val="{E41572F7-033E-4A84-A416-C98E07EF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customStyle="1" w:styleId="articleseparator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7A4C1F"/>
  </w:style>
  <w:style w:type="character" w:customStyle="1" w:styleId="contentvote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customStyle="1" w:styleId="Default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2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st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36D7-DFCC-402E-85C5-40E3D76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Nesletter</Template>
  <TotalTime>2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RalphJ</dc:creator>
  <cp:lastModifiedBy>Mike Ellis - Safety</cp:lastModifiedBy>
  <cp:revision>9</cp:revision>
  <cp:lastPrinted>2015-08-27T23:04:00Z</cp:lastPrinted>
  <dcterms:created xsi:type="dcterms:W3CDTF">2015-06-02T13:38:00Z</dcterms:created>
  <dcterms:modified xsi:type="dcterms:W3CDTF">2019-05-28T16:17:00Z</dcterms:modified>
</cp:coreProperties>
</file>