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A964C" w14:textId="3247C80D" w:rsidR="00E0760F" w:rsidRDefault="007C629B" w:rsidP="007C629B">
      <w:pPr>
        <w:pBdr>
          <w:top w:val="double" w:sz="4" w:space="1" w:color="auto"/>
        </w:pBdr>
        <w:tabs>
          <w:tab w:val="center" w:pos="5400"/>
          <w:tab w:val="left" w:pos="9825"/>
        </w:tabs>
        <w:jc w:val="center"/>
      </w:pPr>
      <w:r>
        <w:t xml:space="preserve">LEAN </w:t>
      </w:r>
      <w:r w:rsidR="00FC709D">
        <w:t>QC Cart</w:t>
      </w:r>
    </w:p>
    <w:p w14:paraId="70FA964D" w14:textId="77777777" w:rsidR="00E0760F" w:rsidRPr="00E0760F" w:rsidRDefault="00E0760F" w:rsidP="00E0760F">
      <w:pPr>
        <w:pBdr>
          <w:top w:val="thinThickSmallGap" w:sz="24" w:space="1" w:color="auto"/>
        </w:pBdr>
      </w:pPr>
    </w:p>
    <w:p w14:paraId="70FA964E" w14:textId="77777777" w:rsidR="006C4F34" w:rsidRDefault="006C4F34" w:rsidP="00105986">
      <w:pPr>
        <w:jc w:val="center"/>
        <w:sectPr w:rsidR="006C4F34" w:rsidSect="006C4F34">
          <w:headerReference w:type="default" r:id="rId8"/>
          <w:footerReference w:type="default" r:id="rId9"/>
          <w:pgSz w:w="12240" w:h="15840"/>
          <w:pgMar w:top="576" w:right="450" w:bottom="720" w:left="540" w:header="720" w:footer="195" w:gutter="0"/>
          <w:cols w:space="720"/>
          <w:docGrid w:linePitch="360"/>
        </w:sectPr>
      </w:pPr>
    </w:p>
    <w:p w14:paraId="70FA964F" w14:textId="77777777" w:rsidR="0039702A" w:rsidRDefault="0039702A" w:rsidP="00450941">
      <w:pPr>
        <w:rPr>
          <w:rFonts w:ascii="Arial" w:hAnsi="Arial" w:cs="Arial"/>
          <w:b/>
          <w:u w:val="single"/>
        </w:rPr>
      </w:pPr>
    </w:p>
    <w:p w14:paraId="70FA9650" w14:textId="77777777" w:rsidR="0039702A" w:rsidRPr="00E24B77" w:rsidRDefault="0078495F" w:rsidP="00450941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1" locked="0" layoutInCell="1" allowOverlap="1" wp14:anchorId="70FA9651" wp14:editId="70FA9652">
            <wp:simplePos x="0" y="0"/>
            <wp:positionH relativeFrom="column">
              <wp:posOffset>24130</wp:posOffset>
            </wp:positionH>
            <wp:positionV relativeFrom="paragraph">
              <wp:posOffset>13145</wp:posOffset>
            </wp:positionV>
            <wp:extent cx="3265170" cy="2172970"/>
            <wp:effectExtent l="76200" t="76200" r="125730" b="132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170" cy="2172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70528" behindDoc="1" locked="0" layoutInCell="1" allowOverlap="1" wp14:anchorId="70FA9653" wp14:editId="70FA9654">
            <wp:simplePos x="0" y="0"/>
            <wp:positionH relativeFrom="column">
              <wp:posOffset>3941255</wp:posOffset>
            </wp:positionH>
            <wp:positionV relativeFrom="paragraph">
              <wp:posOffset>1270</wp:posOffset>
            </wp:positionV>
            <wp:extent cx="3091180" cy="2172970"/>
            <wp:effectExtent l="76200" t="76200" r="128270" b="132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1180" cy="21729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52D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FA9655" wp14:editId="70FA9656">
                <wp:simplePos x="0" y="0"/>
                <wp:positionH relativeFrom="column">
                  <wp:posOffset>8812745</wp:posOffset>
                </wp:positionH>
                <wp:positionV relativeFrom="paragraph">
                  <wp:posOffset>994484</wp:posOffset>
                </wp:positionV>
                <wp:extent cx="1864360" cy="1403985"/>
                <wp:effectExtent l="0" t="0" r="2159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966B" w14:textId="77777777" w:rsidR="00DC7A1B" w:rsidRDefault="00DC7A1B" w:rsidP="00DC7A1B">
                            <w:r>
                              <w:t xml:space="preserve">Place </w:t>
                            </w:r>
                            <w:r w:rsidRPr="00DC7A1B">
                              <w:rPr>
                                <w:b/>
                              </w:rPr>
                              <w:t>AFTER</w:t>
                            </w:r>
                            <w:r>
                              <w:t xml:space="preserve">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FA96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3.9pt;margin-top:78.3pt;width:146.8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">
                <v:textbox style="mso-fit-shape-to-text:t">
                  <w:txbxContent>
                    <w:p w14:paraId="70FA966B" w14:textId="77777777" w:rsidR="00DC7A1B" w:rsidRDefault="00DC7A1B" w:rsidP="00DC7A1B">
                      <w:r>
                        <w:t xml:space="preserve">Place </w:t>
                      </w:r>
                      <w:r w:rsidRPr="00DC7A1B">
                        <w:rPr>
                          <w:b/>
                        </w:rPr>
                        <w:t>AFTER</w:t>
                      </w:r>
                      <w:r>
                        <w:t xml:space="preserve"> picture here</w:t>
                      </w:r>
                    </w:p>
                  </w:txbxContent>
                </v:textbox>
              </v:shape>
            </w:pict>
          </mc:Fallback>
        </mc:AlternateContent>
      </w:r>
      <w:r w:rsidR="00CA652D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FA9657" wp14:editId="70FA9658">
                <wp:simplePos x="0" y="0"/>
                <wp:positionH relativeFrom="column">
                  <wp:posOffset>-2529840</wp:posOffset>
                </wp:positionH>
                <wp:positionV relativeFrom="paragraph">
                  <wp:posOffset>2362200</wp:posOffset>
                </wp:positionV>
                <wp:extent cx="1864360" cy="1403985"/>
                <wp:effectExtent l="0" t="0" r="2159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966C" w14:textId="77777777" w:rsidR="00DC7A1B" w:rsidRDefault="00DC7A1B">
                            <w:r>
                              <w:t xml:space="preserve">Place </w:t>
                            </w:r>
                            <w:r w:rsidRPr="00DC7A1B">
                              <w:rPr>
                                <w:b/>
                              </w:rPr>
                              <w:t>BEFORE</w:t>
                            </w:r>
                            <w:r>
                              <w:t xml:space="preserve"> picture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FA9657" id="_x0000_s1027" type="#_x0000_t202" style="position:absolute;margin-left:-199.2pt;margin-top:186pt;width:146.8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">
                <v:textbox style="mso-fit-shape-to-text:t">
                  <w:txbxContent>
                    <w:p w14:paraId="70FA966C" w14:textId="77777777" w:rsidR="00DC7A1B" w:rsidRDefault="00DC7A1B">
                      <w:r>
                        <w:t xml:space="preserve">Place </w:t>
                      </w:r>
                      <w:r w:rsidRPr="00DC7A1B">
                        <w:rPr>
                          <w:b/>
                        </w:rPr>
                        <w:t>BEFORE</w:t>
                      </w:r>
                      <w:r>
                        <w:t xml:space="preserve"> picture here</w:t>
                      </w:r>
                    </w:p>
                  </w:txbxContent>
                </v:textbox>
              </v:shape>
            </w:pict>
          </mc:Fallback>
        </mc:AlternateContent>
      </w:r>
      <w:r w:rsidR="00DC7A1B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A9659" wp14:editId="70FA965A">
                <wp:simplePos x="0" y="0"/>
                <wp:positionH relativeFrom="column">
                  <wp:posOffset>13335</wp:posOffset>
                </wp:positionH>
                <wp:positionV relativeFrom="paragraph">
                  <wp:posOffset>2360295</wp:posOffset>
                </wp:positionV>
                <wp:extent cx="3264535" cy="4108450"/>
                <wp:effectExtent l="0" t="0" r="1206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4535" cy="410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966D" w14:textId="77777777" w:rsidR="00DC7A1B" w:rsidRDefault="00CA652D" w:rsidP="000D6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Cart was unorganized</w:t>
                            </w:r>
                          </w:p>
                          <w:p w14:paraId="70FA966E" w14:textId="77777777" w:rsidR="00CA652D" w:rsidRDefault="00CA652D" w:rsidP="000D6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Have inspection tools and different size bags scattered on the cart</w:t>
                            </w:r>
                          </w:p>
                          <w:p w14:paraId="70FA966F" w14:textId="77777777" w:rsidR="00CA652D" w:rsidRDefault="00CA652D" w:rsidP="000D62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Time consuming to find the correct tool or bag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9659" id="_x0000_s1028" type="#_x0000_t202" style="position:absolute;margin-left:1.05pt;margin-top:185.85pt;width:257.05pt;height:32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">
                <v:textbox>
                  <w:txbxContent>
                    <w:p w14:paraId="70FA966D" w14:textId="77777777" w:rsidR="00DC7A1B" w:rsidRDefault="00CA652D" w:rsidP="000D62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Cart was unorganized</w:t>
                      </w:r>
                    </w:p>
                    <w:p w14:paraId="70FA966E" w14:textId="77777777" w:rsidR="00CA652D" w:rsidRDefault="00CA652D" w:rsidP="000D62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Have inspection tools and different size bags scattered on the cart</w:t>
                      </w:r>
                    </w:p>
                    <w:p w14:paraId="70FA966F" w14:textId="77777777" w:rsidR="00CA652D" w:rsidRDefault="00CA652D" w:rsidP="000D623A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Time consuming to find the correct tool or bag</w:t>
                      </w:r>
                    </w:p>
                  </w:txbxContent>
                </v:textbox>
              </v:shape>
            </w:pict>
          </mc:Fallback>
        </mc:AlternateContent>
      </w:r>
      <w:r w:rsidR="00DC7A1B" w:rsidRPr="00DC7A1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A965B" wp14:editId="70FA965C">
                <wp:simplePos x="0" y="0"/>
                <wp:positionH relativeFrom="column">
                  <wp:posOffset>3872840</wp:posOffset>
                </wp:positionH>
                <wp:positionV relativeFrom="paragraph">
                  <wp:posOffset>2360303</wp:posOffset>
                </wp:positionV>
                <wp:extent cx="3263084" cy="4108863"/>
                <wp:effectExtent l="0" t="0" r="13970" b="254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084" cy="4108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9670" w14:textId="77777777" w:rsidR="00DC7A1B" w:rsidRDefault="00CA652D" w:rsidP="000D62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All bags are binned and organized by size </w:t>
                            </w:r>
                          </w:p>
                          <w:p w14:paraId="70FA9671" w14:textId="77777777" w:rsidR="00CA652D" w:rsidRDefault="00CA652D" w:rsidP="000D62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Tools are binned and organized</w:t>
                            </w:r>
                          </w:p>
                          <w:p w14:paraId="70FA9672" w14:textId="77777777" w:rsidR="00CA652D" w:rsidRDefault="00CA652D" w:rsidP="000D623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Location for components shadowed on the cart for easy </w:t>
                            </w:r>
                            <w:r w:rsidR="00E812FF">
                              <w:t>identification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965B" id="_x0000_s1029" type="#_x0000_t202" style="position:absolute;margin-left:304.95pt;margin-top:185.85pt;width:256.95pt;height:3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">
                <v:textbox>
                  <w:txbxContent>
                    <w:p w14:paraId="70FA9670" w14:textId="77777777" w:rsidR="00DC7A1B" w:rsidRDefault="00CA652D" w:rsidP="000D62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All bags are binned and organized by size </w:t>
                      </w:r>
                    </w:p>
                    <w:p w14:paraId="70FA9671" w14:textId="77777777" w:rsidR="00CA652D" w:rsidRDefault="00CA652D" w:rsidP="000D62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Tools are binned and organized</w:t>
                      </w:r>
                    </w:p>
                    <w:p w14:paraId="70FA9672" w14:textId="77777777" w:rsidR="00CA652D" w:rsidRDefault="00CA652D" w:rsidP="000D623A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Location for components shadowed on the cart for easy </w:t>
                      </w:r>
                      <w:r w:rsidR="00E812FF">
                        <w:t>identification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702A" w:rsidRPr="00E24B77" w:rsidSect="0039702A">
      <w:type w:val="continuous"/>
      <w:pgSz w:w="12240" w:h="15840"/>
      <w:pgMar w:top="576" w:right="540" w:bottom="540" w:left="540" w:header="720" w:footer="195" w:gutter="0"/>
      <w:cols w:space="58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FA965F" w14:textId="77777777" w:rsidR="00002C9C" w:rsidRDefault="00002C9C" w:rsidP="00961E1A">
      <w:r>
        <w:separator/>
      </w:r>
    </w:p>
  </w:endnote>
  <w:endnote w:type="continuationSeparator" w:id="0">
    <w:p w14:paraId="70FA9660" w14:textId="77777777" w:rsidR="00002C9C" w:rsidRDefault="00002C9C" w:rsidP="0096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664" w14:textId="77777777" w:rsidR="006E595B" w:rsidRPr="007C629B" w:rsidRDefault="007C629B" w:rsidP="007A5D8D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6"/>
        <w:szCs w:val="32"/>
      </w:rPr>
    </w:pPr>
    <w:r w:rsidRPr="007C629B">
      <w:rPr>
        <w:rFonts w:asciiTheme="minorHAnsi" w:hAnsiTheme="minorHAnsi"/>
        <w:color w:val="FFFFFF" w:themeColor="background1"/>
        <w:sz w:val="36"/>
        <w:szCs w:val="32"/>
      </w:rPr>
      <w:t xml:space="preserve">What is </w:t>
    </w:r>
    <w:proofErr w:type="gramStart"/>
    <w:r w:rsidRPr="007C629B">
      <w:rPr>
        <w:rFonts w:asciiTheme="minorHAnsi" w:hAnsiTheme="minorHAnsi"/>
        <w:color w:val="FFFFFF" w:themeColor="background1"/>
        <w:sz w:val="36"/>
        <w:szCs w:val="32"/>
      </w:rPr>
      <w:t>LEAN?</w:t>
    </w:r>
    <w:r w:rsidR="007F6812" w:rsidRPr="007C629B">
      <w:rPr>
        <w:rFonts w:asciiTheme="minorHAnsi" w:hAnsiTheme="minorHAnsi"/>
        <w:color w:val="FFFFFF" w:themeColor="background1"/>
        <w:sz w:val="36"/>
        <w:szCs w:val="32"/>
      </w:rPr>
      <w:t>:</w:t>
    </w:r>
    <w:proofErr w:type="gramEnd"/>
    <w:r w:rsidR="007A5D8D" w:rsidRPr="007C629B">
      <w:rPr>
        <w:rFonts w:asciiTheme="minorHAnsi" w:hAnsiTheme="minorHAnsi"/>
        <w:color w:val="FFFFFF" w:themeColor="background1"/>
        <w:sz w:val="36"/>
        <w:szCs w:val="32"/>
      </w:rPr>
      <w:t xml:space="preserve">  </w:t>
    </w:r>
  </w:p>
  <w:p w14:paraId="70FA9665" w14:textId="77777777" w:rsidR="007F6812" w:rsidRPr="007C629B" w:rsidRDefault="007C629B" w:rsidP="00C3776E">
    <w:pPr>
      <w:pStyle w:val="Footer"/>
      <w:shd w:val="clear" w:color="auto" w:fill="A6A6A6"/>
      <w:jc w:val="center"/>
      <w:rPr>
        <w:rFonts w:asciiTheme="minorHAnsi" w:hAnsiTheme="minorHAnsi"/>
        <w:color w:val="FFFFFF" w:themeColor="background1"/>
        <w:sz w:val="32"/>
        <w:szCs w:val="32"/>
      </w:rPr>
    </w:pP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The core idea is to maximize </w:t>
    </w:r>
    <w:r w:rsidRPr="007C629B">
      <w:rPr>
        <w:rFonts w:asciiTheme="minorHAnsi" w:hAnsiTheme="minorHAnsi"/>
        <w:b/>
        <w:bCs/>
        <w:color w:val="FFFFFF" w:themeColor="background1"/>
        <w:sz w:val="32"/>
        <w:szCs w:val="32"/>
      </w:rPr>
      <w:t>customer value</w:t>
    </w:r>
    <w:r w:rsidRPr="007C629B">
      <w:rPr>
        <w:rFonts w:asciiTheme="minorHAnsi" w:hAnsiTheme="minorHAnsi"/>
        <w:color w:val="FFFFFF" w:themeColor="background1"/>
        <w:sz w:val="32"/>
        <w:szCs w:val="32"/>
      </w:rPr>
      <w:t xml:space="preserve"> while minimizing waste. Simply, lean means creating more value for customers with fewer resources.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A965D" w14:textId="77777777" w:rsidR="00002C9C" w:rsidRDefault="00002C9C" w:rsidP="00961E1A">
      <w:r>
        <w:separator/>
      </w:r>
    </w:p>
  </w:footnote>
  <w:footnote w:type="continuationSeparator" w:id="0">
    <w:p w14:paraId="70FA965E" w14:textId="77777777" w:rsidR="00002C9C" w:rsidRDefault="00002C9C" w:rsidP="0096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FA9661" w14:textId="77777777" w:rsidR="008370C1" w:rsidRDefault="00736D49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FA9666" wp14:editId="70FA9667">
              <wp:simplePos x="0" y="0"/>
              <wp:positionH relativeFrom="margin">
                <wp:align>right</wp:align>
              </wp:positionH>
              <wp:positionV relativeFrom="paragraph">
                <wp:posOffset>155050</wp:posOffset>
              </wp:positionV>
              <wp:extent cx="4047214" cy="286247"/>
              <wp:effectExtent l="0" t="0" r="10795" b="1905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7214" cy="2862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FA9673" w14:textId="5885AEF9" w:rsidR="0019618A" w:rsidRDefault="00FC709D" w:rsidP="006E595B">
                          <w:pPr>
                            <w:jc w:val="center"/>
                          </w:pPr>
                          <w:r>
                            <w:t>Ronler Acres Team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A966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67.5pt;margin-top:12.2pt;width:318.7pt;height:22.5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">
              <v:textbox>
                <w:txbxContent>
                  <w:p w14:paraId="70FA9673" w14:textId="5885AEF9" w:rsidR="0019618A" w:rsidRDefault="00FC709D" w:rsidP="006E595B">
                    <w:pPr>
                      <w:jc w:val="center"/>
                    </w:pPr>
                    <w:r>
                      <w:t>Ronler Acres Team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370C1">
      <w:rPr>
        <w:rFonts w:ascii="Arial" w:eastAsia="Times New Roman" w:hAnsi="Arial" w:cs="Arial"/>
        <w:noProof/>
        <w:sz w:val="24"/>
        <w:szCs w:val="24"/>
      </w:rPr>
      <w:drawing>
        <wp:anchor distT="0" distB="0" distL="114300" distR="114300" simplePos="0" relativeHeight="251656704" behindDoc="1" locked="0" layoutInCell="1" allowOverlap="1" wp14:anchorId="70FA9668" wp14:editId="70FA9669">
          <wp:simplePos x="0" y="0"/>
          <wp:positionH relativeFrom="column">
            <wp:posOffset>95250</wp:posOffset>
          </wp:positionH>
          <wp:positionV relativeFrom="paragraph">
            <wp:posOffset>-85090</wp:posOffset>
          </wp:positionV>
          <wp:extent cx="1552575" cy="1047750"/>
          <wp:effectExtent l="0" t="0" r="0" b="0"/>
          <wp:wrapNone/>
          <wp:docPr id="12" name="Picture 12" descr="APOLLO-slant May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LLO-slant May 20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FA9662" w14:textId="77777777" w:rsidR="007F6812" w:rsidRDefault="00FC709D" w:rsidP="008370C1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6"/>
        <w:szCs w:val="56"/>
      </w:rPr>
    </w:pPr>
    <w:r>
      <w:rPr>
        <w:noProof/>
      </w:rPr>
      <w:pict w14:anchorId="70FA96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left:0;text-align:left;margin-left:76.5pt;margin-top:18.05pt;width:121.5pt;height:17.35pt;z-index:-251657728;mso-position-horizontal-relative:text;mso-position-vertical-relative:text" fillcolor="black [3213]">
          <v:stroke r:id="rId2" o:title=""/>
          <v:shadow color="#868686"/>
          <v:textpath style="font-family:&quot;Arial Black&quot;;font-size:20pt;v-text-kern:t" trim="t" fitpath="t" string="Approach"/>
        </v:shape>
      </w:pict>
    </w:r>
  </w:p>
  <w:p w14:paraId="70FA9663" w14:textId="77777777" w:rsidR="007F6812" w:rsidRPr="00105986" w:rsidRDefault="007F6812" w:rsidP="00105986">
    <w:pPr>
      <w:pStyle w:val="Header"/>
      <w:pBdr>
        <w:bottom w:val="thickThinSmallGap" w:sz="24" w:space="0" w:color="622423" w:themeColor="accent2" w:themeShade="7F"/>
      </w:pBdr>
      <w:ind w:left="720" w:hanging="720"/>
      <w:jc w:val="center"/>
      <w:rPr>
        <w:rFonts w:asciiTheme="majorHAnsi" w:eastAsiaTheme="majorEastAsia" w:hAnsiTheme="majorHAnsi" w:cstheme="majorBidi"/>
        <w:b/>
        <w:sz w:val="52"/>
        <w:szCs w:val="52"/>
      </w:rPr>
    </w:pPr>
    <w:r>
      <w:rPr>
        <w:rFonts w:asciiTheme="majorHAnsi" w:eastAsiaTheme="majorEastAsia" w:hAnsiTheme="majorHAnsi" w:cstheme="majorBidi"/>
        <w:b/>
        <w:sz w:val="44"/>
        <w:szCs w:val="44"/>
      </w:rPr>
      <w:t xml:space="preserve">             </w:t>
    </w:r>
    <w:r w:rsidR="0019618A">
      <w:rPr>
        <w:rFonts w:asciiTheme="majorHAnsi" w:eastAsiaTheme="majorEastAsia" w:hAnsiTheme="majorHAnsi" w:cstheme="majorBidi"/>
        <w:b/>
        <w:sz w:val="44"/>
        <w:szCs w:val="44"/>
      </w:rPr>
      <w:t xml:space="preserve">        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 xml:space="preserve">Do you have any </w:t>
    </w:r>
    <w:r w:rsidR="00AC1A44">
      <w:rPr>
        <w:rFonts w:asciiTheme="majorHAnsi" w:eastAsiaTheme="majorEastAsia" w:hAnsiTheme="majorHAnsi" w:cstheme="majorBidi"/>
        <w:b/>
        <w:sz w:val="28"/>
        <w:szCs w:val="28"/>
      </w:rPr>
      <w:t>LEAN items to report this week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>?</w:t>
    </w:r>
    <w:r w:rsidRPr="0019618A">
      <w:rPr>
        <w:rFonts w:asciiTheme="majorHAnsi" w:eastAsiaTheme="majorEastAsia" w:hAnsiTheme="majorHAnsi" w:cstheme="majorBidi"/>
        <w:b/>
        <w:sz w:val="28"/>
        <w:szCs w:val="28"/>
      </w:rPr>
      <w:tab/>
    </w:r>
    <w:r w:rsidRPr="00105986">
      <w:rPr>
        <w:rFonts w:asciiTheme="majorHAnsi" w:eastAsiaTheme="majorEastAsia" w:hAnsiTheme="majorHAnsi" w:cstheme="majorBidi"/>
        <w:b/>
        <w:sz w:val="52"/>
        <w:szCs w:val="52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A2413"/>
    <w:multiLevelType w:val="hybridMultilevel"/>
    <w:tmpl w:val="5A5E5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E15087"/>
    <w:multiLevelType w:val="hybridMultilevel"/>
    <w:tmpl w:val="229AC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B3"/>
    <w:rsid w:val="00002C9C"/>
    <w:rsid w:val="000036E5"/>
    <w:rsid w:val="00003979"/>
    <w:rsid w:val="0000481F"/>
    <w:rsid w:val="000104E2"/>
    <w:rsid w:val="00012ABB"/>
    <w:rsid w:val="00014634"/>
    <w:rsid w:val="0001592E"/>
    <w:rsid w:val="00016C3E"/>
    <w:rsid w:val="000204FF"/>
    <w:rsid w:val="00031E67"/>
    <w:rsid w:val="00033DEF"/>
    <w:rsid w:val="000414BF"/>
    <w:rsid w:val="0004164C"/>
    <w:rsid w:val="0004452F"/>
    <w:rsid w:val="0004500E"/>
    <w:rsid w:val="00047382"/>
    <w:rsid w:val="000513CF"/>
    <w:rsid w:val="000513FE"/>
    <w:rsid w:val="000605A2"/>
    <w:rsid w:val="000628AA"/>
    <w:rsid w:val="000654FB"/>
    <w:rsid w:val="00071195"/>
    <w:rsid w:val="000806F4"/>
    <w:rsid w:val="00082263"/>
    <w:rsid w:val="000954F0"/>
    <w:rsid w:val="00095EB7"/>
    <w:rsid w:val="000A60F0"/>
    <w:rsid w:val="000A65DB"/>
    <w:rsid w:val="000B54E4"/>
    <w:rsid w:val="000B5EEB"/>
    <w:rsid w:val="000C02D5"/>
    <w:rsid w:val="000C7924"/>
    <w:rsid w:val="000D623A"/>
    <w:rsid w:val="000E0257"/>
    <w:rsid w:val="000E7722"/>
    <w:rsid w:val="000E7ABE"/>
    <w:rsid w:val="000F1547"/>
    <w:rsid w:val="000F4199"/>
    <w:rsid w:val="000F623F"/>
    <w:rsid w:val="001009DA"/>
    <w:rsid w:val="00100D44"/>
    <w:rsid w:val="001040E0"/>
    <w:rsid w:val="0010500F"/>
    <w:rsid w:val="00105986"/>
    <w:rsid w:val="001101E9"/>
    <w:rsid w:val="00110F30"/>
    <w:rsid w:val="00112EDB"/>
    <w:rsid w:val="0011478A"/>
    <w:rsid w:val="0011691F"/>
    <w:rsid w:val="001175A4"/>
    <w:rsid w:val="00121188"/>
    <w:rsid w:val="001229EB"/>
    <w:rsid w:val="00123A42"/>
    <w:rsid w:val="00127CB1"/>
    <w:rsid w:val="001400F8"/>
    <w:rsid w:val="00141C2D"/>
    <w:rsid w:val="00144C70"/>
    <w:rsid w:val="001460C0"/>
    <w:rsid w:val="001550B7"/>
    <w:rsid w:val="00160A4B"/>
    <w:rsid w:val="00160F8A"/>
    <w:rsid w:val="00165335"/>
    <w:rsid w:val="00167BBE"/>
    <w:rsid w:val="00167D5B"/>
    <w:rsid w:val="00177B24"/>
    <w:rsid w:val="00183966"/>
    <w:rsid w:val="00183CE8"/>
    <w:rsid w:val="00191F2D"/>
    <w:rsid w:val="00192898"/>
    <w:rsid w:val="001934AA"/>
    <w:rsid w:val="001941C2"/>
    <w:rsid w:val="00195B38"/>
    <w:rsid w:val="00195C3F"/>
    <w:rsid w:val="0019618A"/>
    <w:rsid w:val="00197D96"/>
    <w:rsid w:val="001B1B20"/>
    <w:rsid w:val="001B2D99"/>
    <w:rsid w:val="001B4658"/>
    <w:rsid w:val="001B6BF4"/>
    <w:rsid w:val="001C3B8C"/>
    <w:rsid w:val="001C7A86"/>
    <w:rsid w:val="001D46B3"/>
    <w:rsid w:val="001D5E7B"/>
    <w:rsid w:val="001D7A06"/>
    <w:rsid w:val="001E21E0"/>
    <w:rsid w:val="001E238D"/>
    <w:rsid w:val="001E58D2"/>
    <w:rsid w:val="001F0FA6"/>
    <w:rsid w:val="001F26D7"/>
    <w:rsid w:val="001F439A"/>
    <w:rsid w:val="001F53C2"/>
    <w:rsid w:val="001F6917"/>
    <w:rsid w:val="001F708B"/>
    <w:rsid w:val="002058F9"/>
    <w:rsid w:val="00207533"/>
    <w:rsid w:val="00210E24"/>
    <w:rsid w:val="00215F4F"/>
    <w:rsid w:val="00224F30"/>
    <w:rsid w:val="00225EDC"/>
    <w:rsid w:val="002321DB"/>
    <w:rsid w:val="00233DB6"/>
    <w:rsid w:val="002359D9"/>
    <w:rsid w:val="00243AE6"/>
    <w:rsid w:val="00244137"/>
    <w:rsid w:val="00246E55"/>
    <w:rsid w:val="00247DC7"/>
    <w:rsid w:val="00252C40"/>
    <w:rsid w:val="00256640"/>
    <w:rsid w:val="0027018A"/>
    <w:rsid w:val="00274EBA"/>
    <w:rsid w:val="00275D8F"/>
    <w:rsid w:val="00276C8B"/>
    <w:rsid w:val="00283362"/>
    <w:rsid w:val="00283799"/>
    <w:rsid w:val="00292C74"/>
    <w:rsid w:val="00294DCB"/>
    <w:rsid w:val="00295C69"/>
    <w:rsid w:val="00296E88"/>
    <w:rsid w:val="002A6665"/>
    <w:rsid w:val="002A7E05"/>
    <w:rsid w:val="002B5D21"/>
    <w:rsid w:val="002B5DE1"/>
    <w:rsid w:val="002B6945"/>
    <w:rsid w:val="002C00BF"/>
    <w:rsid w:val="002C2B6B"/>
    <w:rsid w:val="002C6714"/>
    <w:rsid w:val="002D23A9"/>
    <w:rsid w:val="002D24A5"/>
    <w:rsid w:val="002D572D"/>
    <w:rsid w:val="002E5F51"/>
    <w:rsid w:val="002E68BC"/>
    <w:rsid w:val="002F47D3"/>
    <w:rsid w:val="002F6B12"/>
    <w:rsid w:val="002F704E"/>
    <w:rsid w:val="003044F8"/>
    <w:rsid w:val="003063C9"/>
    <w:rsid w:val="00306AB9"/>
    <w:rsid w:val="00311433"/>
    <w:rsid w:val="003128D7"/>
    <w:rsid w:val="00320569"/>
    <w:rsid w:val="00321253"/>
    <w:rsid w:val="00323143"/>
    <w:rsid w:val="0032316C"/>
    <w:rsid w:val="00327D73"/>
    <w:rsid w:val="00330D98"/>
    <w:rsid w:val="003377B6"/>
    <w:rsid w:val="003448E9"/>
    <w:rsid w:val="003476C6"/>
    <w:rsid w:val="0035030C"/>
    <w:rsid w:val="003527B4"/>
    <w:rsid w:val="00352C67"/>
    <w:rsid w:val="0035717A"/>
    <w:rsid w:val="0036538A"/>
    <w:rsid w:val="00367115"/>
    <w:rsid w:val="00370853"/>
    <w:rsid w:val="003710BC"/>
    <w:rsid w:val="00371749"/>
    <w:rsid w:val="00372101"/>
    <w:rsid w:val="00374146"/>
    <w:rsid w:val="00374DE8"/>
    <w:rsid w:val="00375488"/>
    <w:rsid w:val="0037715C"/>
    <w:rsid w:val="00382E2F"/>
    <w:rsid w:val="00384BD8"/>
    <w:rsid w:val="0038535F"/>
    <w:rsid w:val="00386335"/>
    <w:rsid w:val="00391366"/>
    <w:rsid w:val="003962C9"/>
    <w:rsid w:val="0039702A"/>
    <w:rsid w:val="00397344"/>
    <w:rsid w:val="003A0D2F"/>
    <w:rsid w:val="003A36DE"/>
    <w:rsid w:val="003A46F7"/>
    <w:rsid w:val="003A4F2F"/>
    <w:rsid w:val="003A5340"/>
    <w:rsid w:val="003A57B5"/>
    <w:rsid w:val="003A637D"/>
    <w:rsid w:val="003A6EED"/>
    <w:rsid w:val="003B413B"/>
    <w:rsid w:val="003C1D4D"/>
    <w:rsid w:val="003D1179"/>
    <w:rsid w:val="003D17A3"/>
    <w:rsid w:val="003D448F"/>
    <w:rsid w:val="003D6746"/>
    <w:rsid w:val="003D791D"/>
    <w:rsid w:val="003E3405"/>
    <w:rsid w:val="003E432F"/>
    <w:rsid w:val="003F0160"/>
    <w:rsid w:val="003F5D1F"/>
    <w:rsid w:val="00401DF5"/>
    <w:rsid w:val="0041144C"/>
    <w:rsid w:val="004128D0"/>
    <w:rsid w:val="00417DA9"/>
    <w:rsid w:val="00420030"/>
    <w:rsid w:val="0042037F"/>
    <w:rsid w:val="00420FB7"/>
    <w:rsid w:val="004234D8"/>
    <w:rsid w:val="00423C14"/>
    <w:rsid w:val="0042520B"/>
    <w:rsid w:val="00432E20"/>
    <w:rsid w:val="00437C36"/>
    <w:rsid w:val="00443C95"/>
    <w:rsid w:val="00446F7F"/>
    <w:rsid w:val="00450941"/>
    <w:rsid w:val="004512F7"/>
    <w:rsid w:val="004552FF"/>
    <w:rsid w:val="00465584"/>
    <w:rsid w:val="004657B6"/>
    <w:rsid w:val="00475F5E"/>
    <w:rsid w:val="00477174"/>
    <w:rsid w:val="0048483A"/>
    <w:rsid w:val="00485889"/>
    <w:rsid w:val="00486573"/>
    <w:rsid w:val="004907C3"/>
    <w:rsid w:val="004919B9"/>
    <w:rsid w:val="00494476"/>
    <w:rsid w:val="004A5E9D"/>
    <w:rsid w:val="004B2CB0"/>
    <w:rsid w:val="004C0D25"/>
    <w:rsid w:val="004C3189"/>
    <w:rsid w:val="004C53AB"/>
    <w:rsid w:val="004C707E"/>
    <w:rsid w:val="004D0D0C"/>
    <w:rsid w:val="004D2CA5"/>
    <w:rsid w:val="004D5158"/>
    <w:rsid w:val="004D709C"/>
    <w:rsid w:val="004D79D5"/>
    <w:rsid w:val="004E0DE9"/>
    <w:rsid w:val="004F0A51"/>
    <w:rsid w:val="00502038"/>
    <w:rsid w:val="00511178"/>
    <w:rsid w:val="005122A1"/>
    <w:rsid w:val="00514015"/>
    <w:rsid w:val="005141CF"/>
    <w:rsid w:val="00516696"/>
    <w:rsid w:val="00517BA7"/>
    <w:rsid w:val="00523DF7"/>
    <w:rsid w:val="00525B98"/>
    <w:rsid w:val="00535510"/>
    <w:rsid w:val="00536297"/>
    <w:rsid w:val="00542227"/>
    <w:rsid w:val="005453F0"/>
    <w:rsid w:val="00554322"/>
    <w:rsid w:val="00556CBC"/>
    <w:rsid w:val="005640ED"/>
    <w:rsid w:val="00572F82"/>
    <w:rsid w:val="005755BB"/>
    <w:rsid w:val="005759D1"/>
    <w:rsid w:val="0058556F"/>
    <w:rsid w:val="00587916"/>
    <w:rsid w:val="005969B4"/>
    <w:rsid w:val="005A14AF"/>
    <w:rsid w:val="005A4535"/>
    <w:rsid w:val="005A7939"/>
    <w:rsid w:val="005B4184"/>
    <w:rsid w:val="005B629D"/>
    <w:rsid w:val="005B6FA0"/>
    <w:rsid w:val="005C0513"/>
    <w:rsid w:val="005C30CF"/>
    <w:rsid w:val="005C4324"/>
    <w:rsid w:val="005D4712"/>
    <w:rsid w:val="005F5B9B"/>
    <w:rsid w:val="00605989"/>
    <w:rsid w:val="006063E4"/>
    <w:rsid w:val="00606E34"/>
    <w:rsid w:val="00607A0F"/>
    <w:rsid w:val="00607AD5"/>
    <w:rsid w:val="00610134"/>
    <w:rsid w:val="00610F47"/>
    <w:rsid w:val="00611445"/>
    <w:rsid w:val="00613702"/>
    <w:rsid w:val="00617293"/>
    <w:rsid w:val="00621CB8"/>
    <w:rsid w:val="00631916"/>
    <w:rsid w:val="006367A5"/>
    <w:rsid w:val="00643BAD"/>
    <w:rsid w:val="00645350"/>
    <w:rsid w:val="0065032A"/>
    <w:rsid w:val="006554DC"/>
    <w:rsid w:val="006603F4"/>
    <w:rsid w:val="00666253"/>
    <w:rsid w:val="006672E0"/>
    <w:rsid w:val="006675C2"/>
    <w:rsid w:val="00670182"/>
    <w:rsid w:val="00670798"/>
    <w:rsid w:val="00670AC2"/>
    <w:rsid w:val="00672321"/>
    <w:rsid w:val="00672C94"/>
    <w:rsid w:val="0067452A"/>
    <w:rsid w:val="00676909"/>
    <w:rsid w:val="00676BF1"/>
    <w:rsid w:val="00681254"/>
    <w:rsid w:val="00690169"/>
    <w:rsid w:val="0069040A"/>
    <w:rsid w:val="006941EE"/>
    <w:rsid w:val="006A40A6"/>
    <w:rsid w:val="006A655E"/>
    <w:rsid w:val="006A6829"/>
    <w:rsid w:val="006A6915"/>
    <w:rsid w:val="006A78A4"/>
    <w:rsid w:val="006B1E49"/>
    <w:rsid w:val="006C173B"/>
    <w:rsid w:val="006C20F3"/>
    <w:rsid w:val="006C396D"/>
    <w:rsid w:val="006C4F34"/>
    <w:rsid w:val="006D21E7"/>
    <w:rsid w:val="006D23DD"/>
    <w:rsid w:val="006D4C92"/>
    <w:rsid w:val="006D6D21"/>
    <w:rsid w:val="006E0AB7"/>
    <w:rsid w:val="006E262B"/>
    <w:rsid w:val="006E3B2A"/>
    <w:rsid w:val="006E3F11"/>
    <w:rsid w:val="006E595B"/>
    <w:rsid w:val="006E69C9"/>
    <w:rsid w:val="006F3AE5"/>
    <w:rsid w:val="006F67B5"/>
    <w:rsid w:val="006F6E3C"/>
    <w:rsid w:val="0070080F"/>
    <w:rsid w:val="00702B51"/>
    <w:rsid w:val="00704935"/>
    <w:rsid w:val="00717638"/>
    <w:rsid w:val="0071797A"/>
    <w:rsid w:val="0072051C"/>
    <w:rsid w:val="00722173"/>
    <w:rsid w:val="00727876"/>
    <w:rsid w:val="0073081D"/>
    <w:rsid w:val="00731D2C"/>
    <w:rsid w:val="00736D49"/>
    <w:rsid w:val="00737475"/>
    <w:rsid w:val="00737BF7"/>
    <w:rsid w:val="00741B67"/>
    <w:rsid w:val="00743FEA"/>
    <w:rsid w:val="00744585"/>
    <w:rsid w:val="00744905"/>
    <w:rsid w:val="00746ED1"/>
    <w:rsid w:val="0075197C"/>
    <w:rsid w:val="007677CC"/>
    <w:rsid w:val="007755F0"/>
    <w:rsid w:val="00781CAA"/>
    <w:rsid w:val="0078495F"/>
    <w:rsid w:val="00786963"/>
    <w:rsid w:val="00786A1E"/>
    <w:rsid w:val="00790B8A"/>
    <w:rsid w:val="00794BC9"/>
    <w:rsid w:val="007956A8"/>
    <w:rsid w:val="007A07B4"/>
    <w:rsid w:val="007A1662"/>
    <w:rsid w:val="007A1CA2"/>
    <w:rsid w:val="007A4C1F"/>
    <w:rsid w:val="007A5D8D"/>
    <w:rsid w:val="007A7CF6"/>
    <w:rsid w:val="007B07D9"/>
    <w:rsid w:val="007C0F2C"/>
    <w:rsid w:val="007C13ED"/>
    <w:rsid w:val="007C171E"/>
    <w:rsid w:val="007C1FED"/>
    <w:rsid w:val="007C3BFA"/>
    <w:rsid w:val="007C4FB5"/>
    <w:rsid w:val="007C629B"/>
    <w:rsid w:val="007C7D97"/>
    <w:rsid w:val="007D015E"/>
    <w:rsid w:val="007D4DAF"/>
    <w:rsid w:val="007D55A2"/>
    <w:rsid w:val="007D688E"/>
    <w:rsid w:val="007E38F3"/>
    <w:rsid w:val="007E6721"/>
    <w:rsid w:val="007E6906"/>
    <w:rsid w:val="007F6812"/>
    <w:rsid w:val="007F7CDA"/>
    <w:rsid w:val="007F7E5B"/>
    <w:rsid w:val="00803949"/>
    <w:rsid w:val="00807F71"/>
    <w:rsid w:val="008116C9"/>
    <w:rsid w:val="00812AA4"/>
    <w:rsid w:val="00813C42"/>
    <w:rsid w:val="00814D89"/>
    <w:rsid w:val="00824BEA"/>
    <w:rsid w:val="00825C72"/>
    <w:rsid w:val="00831ECF"/>
    <w:rsid w:val="00836A23"/>
    <w:rsid w:val="008370C1"/>
    <w:rsid w:val="008415F3"/>
    <w:rsid w:val="00844490"/>
    <w:rsid w:val="0084761A"/>
    <w:rsid w:val="00850701"/>
    <w:rsid w:val="008525BA"/>
    <w:rsid w:val="008570D6"/>
    <w:rsid w:val="00862223"/>
    <w:rsid w:val="008625D2"/>
    <w:rsid w:val="008631A9"/>
    <w:rsid w:val="00872EFC"/>
    <w:rsid w:val="008736F3"/>
    <w:rsid w:val="0088294B"/>
    <w:rsid w:val="0088414B"/>
    <w:rsid w:val="00885B3A"/>
    <w:rsid w:val="00886D86"/>
    <w:rsid w:val="008875A9"/>
    <w:rsid w:val="00893455"/>
    <w:rsid w:val="0089394F"/>
    <w:rsid w:val="008964B5"/>
    <w:rsid w:val="00896E72"/>
    <w:rsid w:val="008A32A2"/>
    <w:rsid w:val="008B1CF1"/>
    <w:rsid w:val="008B6815"/>
    <w:rsid w:val="008C10BF"/>
    <w:rsid w:val="008D1302"/>
    <w:rsid w:val="008D3847"/>
    <w:rsid w:val="008D7AA1"/>
    <w:rsid w:val="008E0988"/>
    <w:rsid w:val="008E5705"/>
    <w:rsid w:val="008E6604"/>
    <w:rsid w:val="008F29FC"/>
    <w:rsid w:val="008F2BD9"/>
    <w:rsid w:val="008F7B1C"/>
    <w:rsid w:val="0090225B"/>
    <w:rsid w:val="00902A38"/>
    <w:rsid w:val="00903A6E"/>
    <w:rsid w:val="009176CF"/>
    <w:rsid w:val="00921BF5"/>
    <w:rsid w:val="00924B30"/>
    <w:rsid w:val="00924BE6"/>
    <w:rsid w:val="00926131"/>
    <w:rsid w:val="00932397"/>
    <w:rsid w:val="009400D5"/>
    <w:rsid w:val="009420C5"/>
    <w:rsid w:val="00944815"/>
    <w:rsid w:val="00950659"/>
    <w:rsid w:val="00951429"/>
    <w:rsid w:val="00952D04"/>
    <w:rsid w:val="00961E1A"/>
    <w:rsid w:val="009637FC"/>
    <w:rsid w:val="00966352"/>
    <w:rsid w:val="00966A4F"/>
    <w:rsid w:val="0096755F"/>
    <w:rsid w:val="00972CF9"/>
    <w:rsid w:val="00976945"/>
    <w:rsid w:val="009771D6"/>
    <w:rsid w:val="00981AF1"/>
    <w:rsid w:val="00987B46"/>
    <w:rsid w:val="00991C6A"/>
    <w:rsid w:val="00992EAA"/>
    <w:rsid w:val="00993C6C"/>
    <w:rsid w:val="009A3D81"/>
    <w:rsid w:val="009B5B7C"/>
    <w:rsid w:val="009C1A72"/>
    <w:rsid w:val="009C1E45"/>
    <w:rsid w:val="009C43E2"/>
    <w:rsid w:val="009D1142"/>
    <w:rsid w:val="009D1EFA"/>
    <w:rsid w:val="009E4C98"/>
    <w:rsid w:val="009F0262"/>
    <w:rsid w:val="009F5FC6"/>
    <w:rsid w:val="009F6977"/>
    <w:rsid w:val="00A03E36"/>
    <w:rsid w:val="00A06D6C"/>
    <w:rsid w:val="00A10D39"/>
    <w:rsid w:val="00A13F3A"/>
    <w:rsid w:val="00A1591C"/>
    <w:rsid w:val="00A175D1"/>
    <w:rsid w:val="00A26FA8"/>
    <w:rsid w:val="00A31EA8"/>
    <w:rsid w:val="00A3763F"/>
    <w:rsid w:val="00A417C9"/>
    <w:rsid w:val="00A43164"/>
    <w:rsid w:val="00A444DF"/>
    <w:rsid w:val="00A465DF"/>
    <w:rsid w:val="00A544D3"/>
    <w:rsid w:val="00A608EB"/>
    <w:rsid w:val="00A6746C"/>
    <w:rsid w:val="00A67EB2"/>
    <w:rsid w:val="00A740F8"/>
    <w:rsid w:val="00A80EE9"/>
    <w:rsid w:val="00A8432B"/>
    <w:rsid w:val="00A8495E"/>
    <w:rsid w:val="00A87AA4"/>
    <w:rsid w:val="00A9738D"/>
    <w:rsid w:val="00AA52B2"/>
    <w:rsid w:val="00AB5931"/>
    <w:rsid w:val="00AC1A44"/>
    <w:rsid w:val="00AC250B"/>
    <w:rsid w:val="00AC35F5"/>
    <w:rsid w:val="00AC3856"/>
    <w:rsid w:val="00AC5B2E"/>
    <w:rsid w:val="00AD09B3"/>
    <w:rsid w:val="00AD42BD"/>
    <w:rsid w:val="00AD45E0"/>
    <w:rsid w:val="00AD6EF4"/>
    <w:rsid w:val="00AF1D79"/>
    <w:rsid w:val="00AF4C95"/>
    <w:rsid w:val="00AF7D16"/>
    <w:rsid w:val="00B004B8"/>
    <w:rsid w:val="00B012DB"/>
    <w:rsid w:val="00B01B75"/>
    <w:rsid w:val="00B06A7B"/>
    <w:rsid w:val="00B11C2E"/>
    <w:rsid w:val="00B1436D"/>
    <w:rsid w:val="00B15672"/>
    <w:rsid w:val="00B20B9E"/>
    <w:rsid w:val="00B23D14"/>
    <w:rsid w:val="00B262B3"/>
    <w:rsid w:val="00B274DD"/>
    <w:rsid w:val="00B369BB"/>
    <w:rsid w:val="00B453BD"/>
    <w:rsid w:val="00B47B7C"/>
    <w:rsid w:val="00B51B43"/>
    <w:rsid w:val="00B51EC7"/>
    <w:rsid w:val="00B54DB2"/>
    <w:rsid w:val="00B55E05"/>
    <w:rsid w:val="00B638DB"/>
    <w:rsid w:val="00B64DE6"/>
    <w:rsid w:val="00B67350"/>
    <w:rsid w:val="00B71503"/>
    <w:rsid w:val="00B7247B"/>
    <w:rsid w:val="00BA069A"/>
    <w:rsid w:val="00BA257A"/>
    <w:rsid w:val="00BA325A"/>
    <w:rsid w:val="00BC023A"/>
    <w:rsid w:val="00BC2B20"/>
    <w:rsid w:val="00BC381A"/>
    <w:rsid w:val="00BD0D68"/>
    <w:rsid w:val="00BD20EB"/>
    <w:rsid w:val="00BD556F"/>
    <w:rsid w:val="00BF4F73"/>
    <w:rsid w:val="00BF5095"/>
    <w:rsid w:val="00C008E8"/>
    <w:rsid w:val="00C02362"/>
    <w:rsid w:val="00C04575"/>
    <w:rsid w:val="00C05A1C"/>
    <w:rsid w:val="00C15CBA"/>
    <w:rsid w:val="00C20F3E"/>
    <w:rsid w:val="00C221DF"/>
    <w:rsid w:val="00C2387D"/>
    <w:rsid w:val="00C37602"/>
    <w:rsid w:val="00C3776E"/>
    <w:rsid w:val="00C37B7E"/>
    <w:rsid w:val="00C422DC"/>
    <w:rsid w:val="00C42EB7"/>
    <w:rsid w:val="00C43A9D"/>
    <w:rsid w:val="00C51BBA"/>
    <w:rsid w:val="00C543B5"/>
    <w:rsid w:val="00C5490D"/>
    <w:rsid w:val="00C57056"/>
    <w:rsid w:val="00C65BDC"/>
    <w:rsid w:val="00C7040F"/>
    <w:rsid w:val="00C80554"/>
    <w:rsid w:val="00C81744"/>
    <w:rsid w:val="00C82C2E"/>
    <w:rsid w:val="00C83933"/>
    <w:rsid w:val="00C84E30"/>
    <w:rsid w:val="00C85534"/>
    <w:rsid w:val="00C94B5F"/>
    <w:rsid w:val="00C969C5"/>
    <w:rsid w:val="00CA5EC4"/>
    <w:rsid w:val="00CA652D"/>
    <w:rsid w:val="00CB2ED5"/>
    <w:rsid w:val="00CB434D"/>
    <w:rsid w:val="00CB6473"/>
    <w:rsid w:val="00CC4079"/>
    <w:rsid w:val="00CD4262"/>
    <w:rsid w:val="00CD7790"/>
    <w:rsid w:val="00CE3B72"/>
    <w:rsid w:val="00CE58DA"/>
    <w:rsid w:val="00CF013F"/>
    <w:rsid w:val="00CF6928"/>
    <w:rsid w:val="00CF7D61"/>
    <w:rsid w:val="00D01CE0"/>
    <w:rsid w:val="00D04486"/>
    <w:rsid w:val="00D0680E"/>
    <w:rsid w:val="00D107A2"/>
    <w:rsid w:val="00D11663"/>
    <w:rsid w:val="00D13B05"/>
    <w:rsid w:val="00D13EB3"/>
    <w:rsid w:val="00D1464A"/>
    <w:rsid w:val="00D21614"/>
    <w:rsid w:val="00D216C9"/>
    <w:rsid w:val="00D23A01"/>
    <w:rsid w:val="00D32194"/>
    <w:rsid w:val="00D348B0"/>
    <w:rsid w:val="00D3595E"/>
    <w:rsid w:val="00D3626F"/>
    <w:rsid w:val="00D42D80"/>
    <w:rsid w:val="00D53F0D"/>
    <w:rsid w:val="00D54525"/>
    <w:rsid w:val="00D54E90"/>
    <w:rsid w:val="00D70E45"/>
    <w:rsid w:val="00D72CEE"/>
    <w:rsid w:val="00D9367F"/>
    <w:rsid w:val="00DA09E0"/>
    <w:rsid w:val="00DA25A7"/>
    <w:rsid w:val="00DB0F01"/>
    <w:rsid w:val="00DB1C18"/>
    <w:rsid w:val="00DB471A"/>
    <w:rsid w:val="00DB673D"/>
    <w:rsid w:val="00DB7EB2"/>
    <w:rsid w:val="00DC02AF"/>
    <w:rsid w:val="00DC50AC"/>
    <w:rsid w:val="00DC7A1B"/>
    <w:rsid w:val="00DC7B88"/>
    <w:rsid w:val="00DD5022"/>
    <w:rsid w:val="00DE0C57"/>
    <w:rsid w:val="00DE32A2"/>
    <w:rsid w:val="00DE4F7E"/>
    <w:rsid w:val="00DF049E"/>
    <w:rsid w:val="00DF6939"/>
    <w:rsid w:val="00E0045A"/>
    <w:rsid w:val="00E00781"/>
    <w:rsid w:val="00E00D0E"/>
    <w:rsid w:val="00E03338"/>
    <w:rsid w:val="00E04F19"/>
    <w:rsid w:val="00E0760F"/>
    <w:rsid w:val="00E115C2"/>
    <w:rsid w:val="00E20611"/>
    <w:rsid w:val="00E207C3"/>
    <w:rsid w:val="00E22B3B"/>
    <w:rsid w:val="00E233EC"/>
    <w:rsid w:val="00E24B77"/>
    <w:rsid w:val="00E25A8B"/>
    <w:rsid w:val="00E269DB"/>
    <w:rsid w:val="00E26EF3"/>
    <w:rsid w:val="00E27988"/>
    <w:rsid w:val="00E30695"/>
    <w:rsid w:val="00E34E70"/>
    <w:rsid w:val="00E407CE"/>
    <w:rsid w:val="00E41636"/>
    <w:rsid w:val="00E42669"/>
    <w:rsid w:val="00E46659"/>
    <w:rsid w:val="00E4715A"/>
    <w:rsid w:val="00E53268"/>
    <w:rsid w:val="00E53F60"/>
    <w:rsid w:val="00E54EF1"/>
    <w:rsid w:val="00E62654"/>
    <w:rsid w:val="00E66EEA"/>
    <w:rsid w:val="00E70404"/>
    <w:rsid w:val="00E70FDC"/>
    <w:rsid w:val="00E71CEE"/>
    <w:rsid w:val="00E725CC"/>
    <w:rsid w:val="00E74279"/>
    <w:rsid w:val="00E8087B"/>
    <w:rsid w:val="00E812FF"/>
    <w:rsid w:val="00E85D7B"/>
    <w:rsid w:val="00E877ED"/>
    <w:rsid w:val="00E967EF"/>
    <w:rsid w:val="00EA6D95"/>
    <w:rsid w:val="00EA75FC"/>
    <w:rsid w:val="00EB0615"/>
    <w:rsid w:val="00EB1C2B"/>
    <w:rsid w:val="00EC436F"/>
    <w:rsid w:val="00EC6F09"/>
    <w:rsid w:val="00ED1B6D"/>
    <w:rsid w:val="00ED21B1"/>
    <w:rsid w:val="00ED2D24"/>
    <w:rsid w:val="00ED37F9"/>
    <w:rsid w:val="00ED3DB3"/>
    <w:rsid w:val="00ED4693"/>
    <w:rsid w:val="00EE114E"/>
    <w:rsid w:val="00EE2594"/>
    <w:rsid w:val="00EE50B9"/>
    <w:rsid w:val="00EE651C"/>
    <w:rsid w:val="00EF139B"/>
    <w:rsid w:val="00F01188"/>
    <w:rsid w:val="00F040F2"/>
    <w:rsid w:val="00F048A4"/>
    <w:rsid w:val="00F058F9"/>
    <w:rsid w:val="00F14AFF"/>
    <w:rsid w:val="00F20E67"/>
    <w:rsid w:val="00F25DC0"/>
    <w:rsid w:val="00F353D3"/>
    <w:rsid w:val="00F36BE2"/>
    <w:rsid w:val="00F465CC"/>
    <w:rsid w:val="00F46CDE"/>
    <w:rsid w:val="00F5581C"/>
    <w:rsid w:val="00F627E8"/>
    <w:rsid w:val="00F654B9"/>
    <w:rsid w:val="00F73E6F"/>
    <w:rsid w:val="00F73F72"/>
    <w:rsid w:val="00F75D2A"/>
    <w:rsid w:val="00F75F54"/>
    <w:rsid w:val="00F92FC2"/>
    <w:rsid w:val="00F946AC"/>
    <w:rsid w:val="00F95556"/>
    <w:rsid w:val="00FA0672"/>
    <w:rsid w:val="00FA24B2"/>
    <w:rsid w:val="00FA4355"/>
    <w:rsid w:val="00FA4725"/>
    <w:rsid w:val="00FA566E"/>
    <w:rsid w:val="00FA6CDD"/>
    <w:rsid w:val="00FB14DD"/>
    <w:rsid w:val="00FB2BDD"/>
    <w:rsid w:val="00FB758F"/>
    <w:rsid w:val="00FC641A"/>
    <w:rsid w:val="00FC6830"/>
    <w:rsid w:val="00FC6EFA"/>
    <w:rsid w:val="00FC709D"/>
    <w:rsid w:val="00FC7519"/>
    <w:rsid w:val="00FD4092"/>
    <w:rsid w:val="00FD5D5C"/>
    <w:rsid w:val="00FD6FB4"/>
    <w:rsid w:val="00FE59D3"/>
    <w:rsid w:val="00FE59EE"/>
    <w:rsid w:val="00FF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FA964C"/>
  <w15:docId w15:val="{0158CE6A-F79E-4441-8916-0A089DD5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4DD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2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2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02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F02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E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E1A"/>
  </w:style>
  <w:style w:type="paragraph" w:styleId="Footer">
    <w:name w:val="footer"/>
    <w:basedOn w:val="Normal"/>
    <w:link w:val="FooterChar"/>
    <w:uiPriority w:val="99"/>
    <w:unhideWhenUsed/>
    <w:rsid w:val="00961E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E1A"/>
  </w:style>
  <w:style w:type="character" w:styleId="Hyperlink">
    <w:name w:val="Hyperlink"/>
    <w:basedOn w:val="DefaultParagraphFont"/>
    <w:uiPriority w:val="99"/>
    <w:semiHidden/>
    <w:unhideWhenUsed/>
    <w:rsid w:val="00327D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27D7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A3D81"/>
    <w:rPr>
      <w:b/>
      <w:bCs/>
    </w:rPr>
  </w:style>
  <w:style w:type="character" w:customStyle="1" w:styleId="articleseparator">
    <w:name w:val="article_separator"/>
    <w:basedOn w:val="DefaultParagraphFont"/>
    <w:rsid w:val="009A3D81"/>
  </w:style>
  <w:style w:type="paragraph" w:styleId="ListParagraph">
    <w:name w:val="List Paragraph"/>
    <w:basedOn w:val="Normal"/>
    <w:uiPriority w:val="34"/>
    <w:qFormat/>
    <w:rsid w:val="000806F4"/>
    <w:pPr>
      <w:ind w:left="720"/>
    </w:pPr>
    <w:rPr>
      <w:rFonts w:eastAsiaTheme="minorHAnsi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A4C1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customStyle="1" w:styleId="contentrating">
    <w:name w:val="content_rating"/>
    <w:basedOn w:val="DefaultParagraphFont"/>
    <w:rsid w:val="007A4C1F"/>
  </w:style>
  <w:style w:type="character" w:customStyle="1" w:styleId="contentvote">
    <w:name w:val="content_vote"/>
    <w:basedOn w:val="DefaultParagraphFont"/>
    <w:rsid w:val="007A4C1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A4C1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A4C1F"/>
    <w:rPr>
      <w:rFonts w:ascii="Arial" w:eastAsia="Times New Roman" w:hAnsi="Arial" w:cs="Arial"/>
      <w:vanish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E0257"/>
    <w:rPr>
      <w:i/>
      <w:iCs/>
    </w:rPr>
  </w:style>
  <w:style w:type="paragraph" w:customStyle="1" w:styleId="Default">
    <w:name w:val="Default"/>
    <w:rsid w:val="00A87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F0262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F02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02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F02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st1">
    <w:name w:val="st1"/>
    <w:basedOn w:val="DefaultParagraphFont"/>
    <w:rsid w:val="005A14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248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52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831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91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672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6466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927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754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1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0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8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9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809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48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3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84318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95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5287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6485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0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9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2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18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033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62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8336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8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52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59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25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75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015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888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29365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8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0020">
          <w:marLeft w:val="66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9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2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76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1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4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1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122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8208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04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17831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6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0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619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194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22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4613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4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8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74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63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7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6860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511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146767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467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5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3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71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365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0824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6291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80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865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40179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55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13673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1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4189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4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0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6124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512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92311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28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1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385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3243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261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35584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73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8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2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315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551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7374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865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14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57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2301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2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336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7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361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640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5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933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6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0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6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9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40057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27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544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6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6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2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9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32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84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9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26104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587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8131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5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98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0508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40652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75129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0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24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81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16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594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77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749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05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6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2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9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2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3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46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48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12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41431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8193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918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93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046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656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80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59888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0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3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9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77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6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1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55308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06638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016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6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77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13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57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892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81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8851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73945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268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60">
          <w:marLeft w:val="113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49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5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89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90773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43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22518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3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11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7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76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228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4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531260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04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49873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7001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901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79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937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4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97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18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8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052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197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14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28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16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91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64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67538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44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9590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6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33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74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1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95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5027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16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96763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675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7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3612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54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3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9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2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137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982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85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20429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8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190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0672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5366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7229">
          <w:marLeft w:val="113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7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100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2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90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65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12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4823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98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15671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6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47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9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88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08890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0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5077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2304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93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1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5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66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11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87664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19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9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73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13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4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825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3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2485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025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32786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19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29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41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89102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545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31428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4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9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3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5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924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70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8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5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1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79176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974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5522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146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1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132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09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8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56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13234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58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46988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55426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6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5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92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85260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42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15559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0349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3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743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5098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28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314991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21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8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31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96917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6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390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442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0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4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588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19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50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23938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0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480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7884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0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35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16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0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7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7602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465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775182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2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4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2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8813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380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7322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6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847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8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04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3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2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8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968249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493706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7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2363">
          <w:marLeft w:val="66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75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1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7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2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6079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761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780407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42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24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79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1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73117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940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590053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5503">
          <w:marLeft w:val="66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948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0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4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69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672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920471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8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13674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263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2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070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5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991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6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1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2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13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94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4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46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5569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157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29565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0892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5514">
          <w:marLeft w:val="122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9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54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1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4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982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147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96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6158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57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222849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7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92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1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568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33302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dotted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4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870785">
                                                      <w:marLeft w:val="6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lphJ\Desktop\da%20news\Safety%20Nes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B803-61C0-4ED1-AE43-42866D78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Safety Nesletter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RalphJ</dc:creator>
  <cp:lastModifiedBy>Brendan O'Donnell</cp:lastModifiedBy>
  <cp:revision>7</cp:revision>
  <cp:lastPrinted>2013-02-18T22:20:00Z</cp:lastPrinted>
  <dcterms:created xsi:type="dcterms:W3CDTF">2015-04-20T19:35:00Z</dcterms:created>
  <dcterms:modified xsi:type="dcterms:W3CDTF">2018-06-19T15:19:00Z</dcterms:modified>
</cp:coreProperties>
</file>