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F0E" w14:textId="2023003C" w:rsidR="00BD424F" w:rsidRPr="00D814B1" w:rsidRDefault="00BB0D2D" w:rsidP="00BD424F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Lean </w:t>
      </w:r>
      <w:r w:rsidR="00D814B1" w:rsidRPr="00D814B1">
        <w:rPr>
          <w:b/>
          <w:sz w:val="32"/>
          <w:szCs w:val="32"/>
        </w:rPr>
        <w:t>Pipe Vise</w:t>
      </w:r>
    </w:p>
    <w:bookmarkEnd w:id="0"/>
    <w:p w14:paraId="5CFE0F0F" w14:textId="77777777" w:rsidR="00BD424F" w:rsidRPr="00E0760F" w:rsidRDefault="00BD424F" w:rsidP="00BD424F">
      <w:pPr>
        <w:pBdr>
          <w:top w:val="thinThickSmallGap" w:sz="24" w:space="1" w:color="auto"/>
        </w:pBdr>
      </w:pPr>
    </w:p>
    <w:p w14:paraId="5CFE0F10" w14:textId="77777777" w:rsidR="00BD424F" w:rsidRDefault="00BD424F" w:rsidP="00BD424F">
      <w:pPr>
        <w:jc w:val="center"/>
        <w:sectPr w:rsidR="00BD424F" w:rsidSect="00BD424F">
          <w:headerReference w:type="default" r:id="rId8"/>
          <w:footerReference w:type="default" r:id="rId9"/>
          <w:type w:val="continuous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14:paraId="5CFE0F11" w14:textId="77777777" w:rsidR="00033A0D" w:rsidRDefault="00033A0D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  <w:noProof/>
        </w:rPr>
      </w:pPr>
    </w:p>
    <w:p w14:paraId="5CFE0F12" w14:textId="77777777" w:rsidR="0039702A" w:rsidRPr="00E24B77" w:rsidRDefault="001A1B02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</w:rPr>
      </w:pP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5CFE0F13" wp14:editId="5CFE0F14">
                <wp:simplePos x="0" y="0"/>
                <wp:positionH relativeFrom="page">
                  <wp:posOffset>4160520</wp:posOffset>
                </wp:positionH>
                <wp:positionV relativeFrom="paragraph">
                  <wp:posOffset>2953386</wp:posOffset>
                </wp:positionV>
                <wp:extent cx="3262630" cy="3810000"/>
                <wp:effectExtent l="0" t="0" r="139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0F37" w14:textId="77777777" w:rsidR="004307F9" w:rsidRDefault="004B7DAA" w:rsidP="00F579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Pipe vice was added to existing foreman’s tool box.</w:t>
                            </w:r>
                          </w:p>
                          <w:p w14:paraId="5CFE0F38" w14:textId="77777777" w:rsidR="004B7DAA" w:rsidRDefault="00A55CD5" w:rsidP="004B7D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A55CD5">
                              <w:rPr>
                                <w:b/>
                              </w:rPr>
                              <w:t>(Eliminates: Wasted Movement)</w:t>
                            </w:r>
                            <w:r>
                              <w:t xml:space="preserve"> </w:t>
                            </w:r>
                            <w:r w:rsidR="004B7DAA">
                              <w:t>Less items to move arou</w:t>
                            </w:r>
                            <w:r>
                              <w:t>nd and store.</w:t>
                            </w:r>
                            <w:r w:rsidR="005B5F9B">
                              <w:t xml:space="preserve"> No set up time.</w:t>
                            </w:r>
                          </w:p>
                          <w:p w14:paraId="5CFE0F39" w14:textId="77777777" w:rsidR="004B7DAA" w:rsidRDefault="00A55CD5" w:rsidP="00F62FE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A55CD5">
                              <w:rPr>
                                <w:b/>
                              </w:rPr>
                              <w:t>(Eliminates: Waiting)</w:t>
                            </w:r>
                            <w:r>
                              <w:t xml:space="preserve"> </w:t>
                            </w:r>
                            <w:r w:rsidR="004B7DAA">
                              <w:t>Always on hand- never have to look for it.</w:t>
                            </w:r>
                          </w:p>
                          <w:p w14:paraId="5CFE0F3A" w14:textId="77777777" w:rsidR="004B7DAA" w:rsidRPr="00F62FE5" w:rsidRDefault="004B7DAA" w:rsidP="004B7D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62FE5">
                              <w:rPr>
                                <w:b/>
                              </w:rPr>
                              <w:t>S</w:t>
                            </w:r>
                            <w:r w:rsidR="00F62FE5">
                              <w:rPr>
                                <w:b/>
                              </w:rPr>
                              <w:t>AFER</w:t>
                            </w:r>
                          </w:p>
                          <w:p w14:paraId="5CFE0F3B" w14:textId="77777777" w:rsidR="00DC7A1B" w:rsidRDefault="00DC7A1B" w:rsidP="00DC7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0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232.55pt;width:256.9pt;height:300pt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GZIwIAAEUEAAAOAAAAZHJzL2Uyb0RvYy54bWysU9uO2yAQfa/Uf0C8N06cS7NWnNU221SV&#10;thdptx+AMY5RgaFAYm+/fgfsTbOt+lKVB8Qww+HMmZnNda8VOQnnJZiSziZTSoThUEtzKOm3h/2b&#10;NSU+MFMzBUaU9FF4er19/WrT2ULk0IKqhSMIYnzR2ZK2IdgiyzxvhWZ+AlYYdDbgNAtoukNWO9Yh&#10;ulZZPp2usg5cbR1w4T3e3g5Ouk34TSN4+NI0XgSiSorcQtpd2qu4Z9sNKw6O2VbykQb7BxaaSYOf&#10;nqFuWWDk6OQfUFpyBx6aMOGgM2gayUXKAbOZTX/L5r5lVqRcUBxvzzL5/wfLP5++OiLrkq4oMUxj&#10;iR5EH8g76Eke1emsLzDo3mJY6PEaq5wy9fYO+HdPDOxaZg7ixjnoWsFqZDeLL7OLpwOOjyBV9wlq&#10;/IYdAySgvnE6SodiEETHKj2eKxOpcLyc56t8NUcXR998PZviSn+w4vm5dT58EKBJPJTUYekTPDvd&#10;+RDpsOI5JP7mQcl6L5VKhjtUO+XIiWGb7NMa0V+EKUO6kl4t8+WgwF8hIr0zwRcQWgbsdyV1Sdfn&#10;IFZE3d6bOnVjYFINZ6SszChk1G5QMfRVPxamgvoRJXUw9DXOIR5acD8p6bCnS+p/HJkTlKiPBsty&#10;NVss4hAkY7F8m6PhLj3VpYcZjlAlDZQMx11IgxMFM3CD5WtkEjbWeWAycsVeTXqPcxWH4dJOUb+m&#10;f/sEAAD//wMAUEsDBBQABgAIAAAAIQBIKR744gAAAA0BAAAPAAAAZHJzL2Rvd25yZXYueG1sTI/B&#10;TsMwEETvSPyDtUhcUOukNKYNcSqEBKI3aBFc3XibRMTrYLtp+HucE9x2d0azb4rNaDo2oPOtJQnp&#10;PAGGVFndUi3hff80WwHzQZFWnSWU8IMeNuXlRaFybc/0hsMu1CyGkM+VhCaEPufcVw0a5ee2R4ra&#10;0TqjQlxdzbVT5xhuOr5IEsGNail+aFSPjw1WX7uTkbBavgyffnv7+lGJY7cON3fD87eT8vpqfLgH&#10;FnAMf2aY8CM6lJHpYE+kPeskiCxbRKuEpchSYJMjFetY7xCnZLrxsuD/W5S/AAAA//8DAFBLAQIt&#10;ABQABgAIAAAAIQC2gziS/gAAAOEBAAATAAAAAAAAAAAAAAAAAAAAAABbQ29udGVudF9UeXBlc10u&#10;eG1sUEsBAi0AFAAGAAgAAAAhADj9If/WAAAAlAEAAAsAAAAAAAAAAAAAAAAALwEAAF9yZWxzLy5y&#10;ZWxzUEsBAi0AFAAGAAgAAAAhAOHW0ZkjAgAARQQAAA4AAAAAAAAAAAAAAAAALgIAAGRycy9lMm9E&#10;b2MueG1sUEsBAi0AFAAGAAgAAAAhAEgpHvjiAAAADQEAAA8AAAAAAAAAAAAAAAAAfQQAAGRycy9k&#10;b3ducmV2LnhtbFBLBQYAAAAABAAEAPMAAACMBQAAAAA=&#10;">
                <v:textbox>
                  <w:txbxContent>
                    <w:p w14:paraId="5CFE0F37" w14:textId="77777777" w:rsidR="004307F9" w:rsidRDefault="004B7DAA" w:rsidP="00F579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Pipe vice was added to existing foreman’s tool box.</w:t>
                      </w:r>
                    </w:p>
                    <w:p w14:paraId="5CFE0F38" w14:textId="77777777" w:rsidR="004B7DAA" w:rsidRDefault="00A55CD5" w:rsidP="004B7DAA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A55CD5">
                        <w:rPr>
                          <w:b/>
                        </w:rPr>
                        <w:t>(Eliminates: Wasted Movement)</w:t>
                      </w:r>
                      <w:r>
                        <w:t xml:space="preserve"> </w:t>
                      </w:r>
                      <w:r w:rsidR="004B7DAA">
                        <w:t>Less items to move arou</w:t>
                      </w:r>
                      <w:r>
                        <w:t>nd and store.</w:t>
                      </w:r>
                      <w:r w:rsidR="005B5F9B">
                        <w:t xml:space="preserve"> No set up time.</w:t>
                      </w:r>
                    </w:p>
                    <w:p w14:paraId="5CFE0F39" w14:textId="77777777" w:rsidR="004B7DAA" w:rsidRDefault="00A55CD5" w:rsidP="00F62FE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A55CD5">
                        <w:rPr>
                          <w:b/>
                        </w:rPr>
                        <w:t>(Eliminates: Waiting)</w:t>
                      </w:r>
                      <w:r>
                        <w:t xml:space="preserve"> </w:t>
                      </w:r>
                      <w:r w:rsidR="004B7DAA">
                        <w:t>Always on hand- never have to look for it.</w:t>
                      </w:r>
                    </w:p>
                    <w:p w14:paraId="5CFE0F3A" w14:textId="77777777" w:rsidR="004B7DAA" w:rsidRPr="00F62FE5" w:rsidRDefault="004B7DAA" w:rsidP="004B7D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F62FE5">
                        <w:rPr>
                          <w:b/>
                        </w:rPr>
                        <w:t>S</w:t>
                      </w:r>
                      <w:r w:rsidR="00F62FE5">
                        <w:rPr>
                          <w:b/>
                        </w:rPr>
                        <w:t>AFER</w:t>
                      </w:r>
                    </w:p>
                    <w:p w14:paraId="5CFE0F3B" w14:textId="77777777" w:rsidR="00DC7A1B" w:rsidRDefault="00DC7A1B" w:rsidP="00DC7A1B"/>
                  </w:txbxContent>
                </v:textbox>
                <w10:wrap anchorx="page"/>
              </v:shape>
            </w:pict>
          </mc:Fallback>
        </mc:AlternateContent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5CFE0F15" wp14:editId="5CFE0F16">
                <wp:simplePos x="0" y="0"/>
                <wp:positionH relativeFrom="column">
                  <wp:posOffset>182880</wp:posOffset>
                </wp:positionH>
                <wp:positionV relativeFrom="paragraph">
                  <wp:posOffset>2953386</wp:posOffset>
                </wp:positionV>
                <wp:extent cx="3096895" cy="38100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0F3C" w14:textId="77777777" w:rsidR="004307F9" w:rsidRDefault="004B7DAA" w:rsidP="00430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Pipe vice was big and bulky.  A separate table had to be added to the vice to allow for working surface.</w:t>
                            </w:r>
                          </w:p>
                          <w:p w14:paraId="5CFE0F3D" w14:textId="77777777" w:rsidR="004B7DAA" w:rsidRDefault="004B7DAA" w:rsidP="00430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awkwardness of the assemble unit can lead to injuries.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0F15" id="_x0000_s1027" type="#_x0000_t202" style="position:absolute;margin-left:14.4pt;margin-top:232.55pt;width:243.85pt;height:300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AgJwIAAEwEAAAOAAAAZHJzL2Uyb0RvYy54bWysVNtu2zAMfR+wfxD0vjhJky4x4hRdugwD&#10;ugvQ7gNoWY6FyaImKbGzrx8lp2m6YS/D/CCIInV0eEh6ddO3mh2k8wpNwSejMWfSCKyU2RX82+P2&#10;zYIzH8BUoNHIgh+l5zfr169Wnc3lFBvUlXSMQIzPO1vwJgSbZ5kXjWzBj9BKQ84aXQuBTLfLKgcd&#10;obc6m47H11mHrrIOhfSeTu8GJ18n/LqWInypay8D0wUnbiGtLq1lXLP1CvKdA9socaIB/8CiBWXo&#10;0TPUHQRge6f+gGqVcOixDiOBbYZ1rYRMOVA2k/Fv2Tw0YGXKhcTx9iyT/3+w4vPhq2OqKvicMwMt&#10;lehR9oG9w55Nozqd9TkFPVgKCz0dU5VTpt7eo/jumcFNA2Ynb53DrpFQEbtJvJldXB1wfAQpu09Y&#10;0TOwD5iA+tq1UToSgxE6Vel4rkykIujwary8XiyJoiDf1WIypi+9AfnTdet8+CCxZXFTcEelT/Bw&#10;uPch0oH8KSS+5lGraqu0TobblRvt2AGoTbbpO6G/CNOGdQVfzqfzQYG/QkR6Z4IvIFoVqN+1agu+&#10;OAdBHnV7b6rUjQGUHvZEWZuTkFG7QcXQl32qWFI5ilxidSRlHQ7tTeNImwbdT846au2C+x97cJIz&#10;/dFQdZaT2SzOQjJm87dTMtylp7z0gBEEVfDA2bDdhDQ/UTeDt1TFWiV9n5mcKFPLJtlP4xVn4tJO&#10;Uc8/gfUvAAAA//8DAFBLAwQUAAYACAAAACEADoPFEeAAAAALAQAADwAAAGRycy9kb3ducmV2Lnht&#10;bEyPwU7DMAyG70i8Q2QkLoilHWsppemEkEBwg4HgmjVeW9E4Jcm68vZ4Jzja/vT7+6v1bAcxoQ+9&#10;IwXpIgGB1DjTU6vg/e3hsgARoiajB0eo4AcDrOvTk0qXxh3oFadNbAWHUCi1gi7GsZQyNB1aHRZu&#10;ROLbznmrI4++lcbrA4fbQS6TJJdW98QfOj3ifYfN12ZvFRSrp+kzPF+9fDT5briJF9fT47dX6vxs&#10;vrsFEXGOfzAc9Vkdanbauj2ZIAYFy4LNo4JVnqUgGMjSPAOxZTI5rmRdyf8d6l8AAAD//wMAUEsB&#10;Ai0AFAAGAAgAAAAhALaDOJL+AAAA4QEAABMAAAAAAAAAAAAAAAAAAAAAAFtDb250ZW50X1R5cGVz&#10;XS54bWxQSwECLQAUAAYACAAAACEAOP0h/9YAAACUAQAACwAAAAAAAAAAAAAAAAAvAQAAX3JlbHMv&#10;LnJlbHNQSwECLQAUAAYACAAAACEARLBAICcCAABMBAAADgAAAAAAAAAAAAAAAAAuAgAAZHJzL2Uy&#10;b0RvYy54bWxQSwECLQAUAAYACAAAACEADoPFEeAAAAALAQAADwAAAAAAAAAAAAAAAACBBAAAZHJz&#10;L2Rvd25yZXYueG1sUEsFBgAAAAAEAAQA8wAAAI4FAAAAAA==&#10;">
                <v:textbox>
                  <w:txbxContent>
                    <w:p w14:paraId="5CFE0F3C" w14:textId="77777777" w:rsidR="004307F9" w:rsidRDefault="004B7DAA" w:rsidP="00430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Pipe vice was big and bulky.  A separate table had to be added to the vice to allow for working surface.</w:t>
                      </w:r>
                    </w:p>
                    <w:p w14:paraId="5CFE0F3D" w14:textId="77777777" w:rsidR="004B7DAA" w:rsidRDefault="004B7DAA" w:rsidP="004307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awkwardness of the assemble unit can lead to injuries.</w:t>
                      </w:r>
                    </w:p>
                  </w:txbxContent>
                </v:textbox>
              </v:shape>
            </w:pict>
          </mc:Fallback>
        </mc:AlternateContent>
      </w:r>
      <w:r w:rsidR="004B7DAA">
        <w:rPr>
          <w:noProof/>
        </w:rPr>
        <w:drawing>
          <wp:anchor distT="0" distB="0" distL="114300" distR="114300" simplePos="0" relativeHeight="251658240" behindDoc="1" locked="0" layoutInCell="1" allowOverlap="1" wp14:anchorId="5CFE0F17" wp14:editId="5CFE0F18">
            <wp:simplePos x="0" y="0"/>
            <wp:positionH relativeFrom="column">
              <wp:posOffset>4366260</wp:posOffset>
            </wp:positionH>
            <wp:positionV relativeFrom="paragraph">
              <wp:posOffset>218440</wp:posOffset>
            </wp:positionV>
            <wp:extent cx="2293620" cy="2293620"/>
            <wp:effectExtent l="38100" t="38100" r="30480" b="304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mison.conner\Desktop\test\fab cage in lift 8-5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AA">
        <w:rPr>
          <w:noProof/>
        </w:rPr>
        <w:drawing>
          <wp:anchor distT="0" distB="0" distL="114300" distR="114300" simplePos="0" relativeHeight="251659264" behindDoc="1" locked="0" layoutInCell="1" allowOverlap="1" wp14:anchorId="5CFE0F19" wp14:editId="5CFE0F1A">
            <wp:simplePos x="0" y="0"/>
            <wp:positionH relativeFrom="column">
              <wp:posOffset>673735</wp:posOffset>
            </wp:positionH>
            <wp:positionV relativeFrom="paragraph">
              <wp:posOffset>194945</wp:posOffset>
            </wp:positionV>
            <wp:extent cx="2284730" cy="2284730"/>
            <wp:effectExtent l="38100" t="38100" r="39370" b="39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ison.conner\Desktop\test\cage-elevator before 2  8-5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8473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9C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CFE0F1B" wp14:editId="5CFE0F1C">
                <wp:simplePos x="0" y="0"/>
                <wp:positionH relativeFrom="column">
                  <wp:posOffset>-3028950</wp:posOffset>
                </wp:positionH>
                <wp:positionV relativeFrom="paragraph">
                  <wp:posOffset>2126615</wp:posOffset>
                </wp:positionV>
                <wp:extent cx="1864360" cy="140398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0F3E" w14:textId="77777777" w:rsidR="00DC7A1B" w:rsidRDefault="00DC7A1B">
                            <w:r>
                              <w:t xml:space="preserve">Place </w:t>
                            </w:r>
                            <w:r w:rsidRPr="00DC7A1B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E0F1B" id="_x0000_s1028" type="#_x0000_t202" style="position:absolute;margin-left:-238.5pt;margin-top:167.45pt;width:146.8pt;height:110.55pt;z-index:25143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ujJgIAAE4EAAAOAAAAZHJzL2Uyb0RvYy54bWysVNuO2yAQfa/Uf0C8N3aum1hxVttsU1Xa&#10;XqTdfgDGOEYFhgKJnX59B5xN09tLVT8ghhnODOfMeH3ba0WOwnkJpqTjUU6JMBxqafYl/fy0e7Wk&#10;xAdmaqbAiJKehKe3m5cv1p0txARaULVwBEGMLzpb0jYEW2SZ563QzI/ACoPOBpxmAU23z2rHOkTX&#10;Kpvk+SLrwNXWARfe4+n94KSbhN80goePTeNFIKqkWFtIq0trFddss2bF3jHbSn4ug/1DFZpJg0kv&#10;UPcsMHJw8jcoLbkDD00YcdAZNI3kIr0BXzPOf3nNY8usSG9Bcry90OT/Hyz/cPzkiKxLOs1vKDFM&#10;o0hPog/kNfRkEvnprC8w7NFiYOjxGHVOb/X2AfgXTwxsW2b24s456FrBaqxvHG9mV1cHHB9Bqu49&#10;1JiGHQIkoL5xOpKHdBBER51OF21iKTymXC5m0wW6OPrGs3y6Ws5TDlY8X7fOh7cCNImbkjoUP8Gz&#10;44MPsRxWPIfEbB6UrHdSqWS4fbVVjhwZNsoufWf0n8KUIV1JV/PJfGDgrxB5+v4EoWXAjldSl3R5&#10;CWJF5O2NqVM/BibVsMeSlTkTGbkbWAx91SfNLvpUUJ+QWQdDg+NA4qYF942SDpu7pP7rgTlBiXpn&#10;UJ3VeDaL05CM2fxmgoa79lTXHmY4QpU0UDJstyFNUOLN3qGKO5n4jXIPlZxLxqZNtJ8HLE7FtZ2i&#10;fvwGNt8BAAD//wMAUEsDBBQABgAIAAAAIQAqQoGA4gAAAA0BAAAPAAAAZHJzL2Rvd25yZXYueG1s&#10;TI/NbsIwEITvlfoO1lbqBQWH5gca4qAWiVNPpPRu4iWJGq9T20B4+7onehzNaOabcjPpgV3Qut6Q&#10;gMU8BobUGNVTK+DwuYtWwJyXpORgCAXc0MGmenwoZaHMlfZ4qX3LQgm5QgrovB8Lzl3ToZZubkak&#10;4J2M1dIHaVuurLyGcj3wlzjOuZY9hYVOjrjtsPmuz1pA/lMns48vNaP9bfduG52p7SET4vlpelsD&#10;8zj5exj+8AM6VIHpaM6kHBsEROlyGc54AUmSvgILkWixSlJgRwFZlsfAq5L/f1H9AgAA//8DAFBL&#10;AQItABQABgAIAAAAIQC2gziS/gAAAOEBAAATAAAAAAAAAAAAAAAAAAAAAABbQ29udGVudF9UeXBl&#10;c10ueG1sUEsBAi0AFAAGAAgAAAAhADj9If/WAAAAlAEAAAsAAAAAAAAAAAAAAAAALwEAAF9yZWxz&#10;Ly5yZWxzUEsBAi0AFAAGAAgAAAAhAPrGG6MmAgAATgQAAA4AAAAAAAAAAAAAAAAALgIAAGRycy9l&#10;Mm9Eb2MueG1sUEsBAi0AFAAGAAgAAAAhACpCgYDiAAAADQEAAA8AAAAAAAAAAAAAAAAAgAQAAGRy&#10;cy9kb3ducmV2LnhtbFBLBQYAAAAABAAEAPMAAACPBQAAAAA=&#10;">
                <v:textbox style="mso-fit-shape-to-text:t">
                  <w:txbxContent>
                    <w:p w14:paraId="5CFE0F3E" w14:textId="77777777" w:rsidR="00DC7A1B" w:rsidRDefault="00DC7A1B">
                      <w:r>
                        <w:t xml:space="preserve">Place </w:t>
                      </w:r>
                      <w:r w:rsidRPr="00DC7A1B">
                        <w:rPr>
                          <w:b/>
                        </w:rPr>
                        <w:t>BEFORE</w:t>
                      </w:r>
                      <w:r>
                        <w:t xml:space="preserve"> picture here</w:t>
                      </w:r>
                    </w:p>
                  </w:txbxContent>
                </v:textbox>
              </v:shape>
            </w:pict>
          </mc:Fallback>
        </mc:AlternateContent>
      </w:r>
      <w:r w:rsidR="00835970">
        <w:rPr>
          <w:rFonts w:ascii="Arial" w:hAnsi="Arial" w:cs="Arial"/>
          <w:b/>
        </w:rPr>
        <w:tab/>
      </w:r>
      <w:r w:rsidR="00835970">
        <w:rPr>
          <w:rFonts w:ascii="Arial" w:hAnsi="Arial" w:cs="Arial"/>
          <w:b/>
        </w:rPr>
        <w:tab/>
      </w:r>
    </w:p>
    <w:sectPr w:rsidR="0039702A" w:rsidRPr="00E24B77" w:rsidSect="0039702A">
      <w:headerReference w:type="default" r:id="rId12"/>
      <w:footerReference w:type="default" r:id="rId13"/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0F1F" w14:textId="77777777" w:rsidR="001B3C8E" w:rsidRDefault="001B3C8E" w:rsidP="00961E1A">
      <w:r>
        <w:separator/>
      </w:r>
    </w:p>
  </w:endnote>
  <w:endnote w:type="continuationSeparator" w:id="0">
    <w:p w14:paraId="5CFE0F20" w14:textId="77777777" w:rsidR="001B3C8E" w:rsidRDefault="001B3C8E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F24" w14:textId="77777777" w:rsidR="00BD424F" w:rsidRPr="007C629B" w:rsidRDefault="00BD424F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LEAN?:</w:t>
    </w:r>
    <w:proofErr w:type="gramEnd"/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5CFE0F25" w14:textId="77777777" w:rsidR="00BD424F" w:rsidRPr="007C629B" w:rsidRDefault="00BD424F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F29" w14:textId="77777777"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5CFE0F2A" w14:textId="77777777"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0F1D" w14:textId="77777777" w:rsidR="001B3C8E" w:rsidRDefault="001B3C8E" w:rsidP="00961E1A">
      <w:r>
        <w:separator/>
      </w:r>
    </w:p>
  </w:footnote>
  <w:footnote w:type="continuationSeparator" w:id="0">
    <w:p w14:paraId="5CFE0F1E" w14:textId="77777777" w:rsidR="001B3C8E" w:rsidRDefault="001B3C8E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F21" w14:textId="77777777" w:rsidR="00BD424F" w:rsidRDefault="00BD424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FE0F2B" wp14:editId="5CFE0F2C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E0F3F" w14:textId="77777777" w:rsidR="00BD424F" w:rsidRDefault="00BD424F" w:rsidP="006E595B">
                          <w:pPr>
                            <w:jc w:val="center"/>
                          </w:pPr>
                          <w:r>
                            <w:t xml:space="preserve">Weekly LEAN from the Oregon Division keeping 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E0F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67.5pt;margin-top:12.2pt;width:318.7pt;height:22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3+KgIAAFEEAAAOAAAAZHJzL2Uyb0RvYy54bWysVNtu2zAMfR+wfxD0vtgxnK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qtKdGs&#10;xx49idGT1zCSLNAzGFeg16NBPz/iNbY5lurMA/AvjmjYdUy34s5aGDrBakxvGV4mF08nHBdAquE9&#10;1BiGHTxEoLGxfeAO2SCIjm06nVsTUuF4maf5OlvmlHC0ZddXWb6OIVjx/NpY598K6EkQSmqx9RGd&#10;HR+cD9mw4tklBHOgZL2XSkXFttVOWXJkOCb7+M3oP7kpTYaS3qyy1UTAXyHS+P0Jopce513JvqTX&#10;ZydWBNre6DpOo2dSTTKmrPTMY6BuItGP1Tj3pYL6hIxamOYa9xCFDuw3Sgac6ZK6rwdmBSXqncau&#10;3CzzPCxBVPLVOkPFXlqqSwvTHKFK6imZxJ2fFudgrGw7jDTNgYY77GQjI8mh5VNWc944t5H7ecfC&#10;Ylzq0evHn2D7HQAA//8DAFBLAwQUAAYACAAAACEAB+p5Y90AAAAGAQAADwAAAGRycy9kb3ducmV2&#10;LnhtbEyPwU7DMBBE70j8g7VIXBB1aEPahjgVQgLBDQqCqxtvkwh7HWw3DX/PcoLbrGY186baTM6K&#10;EUPsPSm4mmUgkBpvemoVvL3eX65AxKTJaOsJFXxjhE19elLp0vgjveC4Ta3gEIqlVtClNJRSxqZD&#10;p+PMD0js7X1wOvEZWmmCPnK4s3KeZYV0uidu6PSAdx02n9uDU7DKH8eP+LR4fm+KvV2ni+X48BWU&#10;Oj+bbm9AJJzS3zP84jM61My08wcyUVgFPCQpmOc5CHaLxZLFjsX6GmRdyf/49Q8AAAD//wMAUEsB&#10;Ai0AFAAGAAgAAAAhALaDOJL+AAAA4QEAABMAAAAAAAAAAAAAAAAAAAAAAFtDb250ZW50X1R5cGVz&#10;XS54bWxQSwECLQAUAAYACAAAACEAOP0h/9YAAACUAQAACwAAAAAAAAAAAAAAAAAvAQAAX3JlbHMv&#10;LnJlbHNQSwECLQAUAAYACAAAACEA6rgt/ioCAABRBAAADgAAAAAAAAAAAAAAAAAuAgAAZHJzL2Uy&#10;b0RvYy54bWxQSwECLQAUAAYACAAAACEAB+p5Y90AAAAGAQAADwAAAAAAAAAAAAAAAACEBAAAZHJz&#10;L2Rvd25yZXYueG1sUEsFBgAAAAAEAAQA8wAAAI4FAAAAAA==&#10;">
              <v:textbox>
                <w:txbxContent>
                  <w:p w14:paraId="5CFE0F3F" w14:textId="77777777" w:rsidR="00BD424F" w:rsidRDefault="00BD424F" w:rsidP="006E595B">
                    <w:pPr>
                      <w:jc w:val="center"/>
                    </w:pPr>
                    <w:r>
                      <w:t xml:space="preserve">Weekly LEAN from the Oregon Division keeping 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5CFE0F2D" wp14:editId="5CFE0F2E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0F22" w14:textId="77777777" w:rsidR="00BD424F" w:rsidRDefault="00BD424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CFE0F2F" wp14:editId="5CFE0F30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FE0F40" w14:textId="77777777" w:rsidR="00BD424F" w:rsidRDefault="00BD424F" w:rsidP="00BD42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0F2F" id="Text Box 28" o:spid="_x0000_s1030" type="#_x0000_t202" style="position:absolute;left:0;text-align:left;margin-left:76.5pt;margin-top:18.05pt;width:121.5pt;height:1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MWQIAAKsEAAAOAAAAZHJzL2Uyb0RvYy54bWysVE2P2jAQvVfqf7B8hySQAIoIK2Chl227&#10;0lLt2cQOSRt/1DYkqNr/3rGTsKvtparKwST2+M2b92ayvGt5jS5Mm0qKDEfjECMmckkrccrwt8N+&#10;tMDIWCIoqaVgGb4yg+9WHz8sG5WyiSxlTZlGACJM2qgMl9aqNAhMXjJOzFgqJuCwkJoTC6/6FFBN&#10;GkDndTAJw1nQSE2VljkzBnbvu0O88vhFwXL7tSgMs6jOMHCzftV+Pbo1WC1JetJElVXe0yD/wIKT&#10;SkDSG9Q9sQSddfUHFK9yLY0s7DiXPJBFUeXM1wDVROG7ap5KopivBcQx6iaT+X+w+ZfLo0YVzfAE&#10;nBKEg0cH1lq0kS2CLdCnUSaFsCcFgbaFffDZ12rUg8x/GCTktiTixNZay6ZkhAK/CMD6bV/F4aoA&#10;2e86+B2twIrIwQdv8LtkxmU6Np8lhSvkbKXP1haaO4VBMwQUwMzrzUBHOHe8kngaJnCUw9lkEk7j&#10;xKcg6XBbaWM/McmRe8iwhgbx6OTyYKxjQ9IhxCUDYNjvnzpDf633STiPp4vRfJ5MR/F0F442i/12&#10;tN5Gs9l8t9ludtGLA43itKwoZWLnG9EM/RXFf+df3+ldZ9w6jHmwge37HL4CYD38e/ZeYqdqp69t&#10;j6233Ovv5D9KegXNG5iDDJufZ6IZ+HfmWwljA6YVWvJnGLS19q45PZxKh/aZaNVLaSHrYz3MgdfT&#10;xZ1o31WEfgcgXsN4XUiNkhB+vTl9cK99h+ruGrUG9/eVN+aVZ98zMBG+yn563ci9ffdRr9+Y1W8A&#10;AAD//wMAUEsDBBQABgAIAAAAIQDOaoaj3QAAAAkBAAAPAAAAZHJzL2Rvd25yZXYueG1sTI/NTsMw&#10;EITvSLyDtUjcqB2ihhLiVBU/EgculHDfxkscEdtR7Dbp27Oc4Dizo9lvqu3iBnGiKfbBa8hWCgT5&#10;Npjedxqaj5ebDYiY0BscgicNZ4qwrS8vKixNmP07nfapE1ziY4kabEpjKWVsLTmMqzCS59tXmBwm&#10;llMnzYQzl7tB3ipVSIe95w8WR3q01H7vj05DSmaXnZtnF18/l7en2ap2jY3W11fL7gFEoiX9heEX&#10;n9GhZqZDOHoTxcB6nfOWpCEvMhAcyO8LNg4a7tQGZF3J/wvqHwAAAP//AwBQSwECLQAUAAYACAAA&#10;ACEAtoM4kv4AAADhAQAAEwAAAAAAAAAAAAAAAAAAAAAAW0NvbnRlbnRfVHlwZXNdLnhtbFBLAQIt&#10;ABQABgAIAAAAIQA4/SH/1gAAAJQBAAALAAAAAAAAAAAAAAAAAC8BAABfcmVscy8ucmVsc1BLAQIt&#10;ABQABgAIAAAAIQAhvRzMWQIAAKsEAAAOAAAAAAAAAAAAAAAAAC4CAABkcnMvZTJvRG9jLnhtbFBL&#10;AQItABQABgAIAAAAIQDOaoaj3QAAAAkBAAAPAAAAAAAAAAAAAAAAALMEAABkcnMvZG93bnJldi54&#10;bWxQSwUGAAAAAAQABADzAAAAvQUAAAAA&#10;" filled="f" stroked="f">
              <o:lock v:ext="edit" shapetype="t"/>
              <v:textbox style="mso-fit-shape-to-text:t">
                <w:txbxContent>
                  <w:p w14:paraId="5CFE0F40" w14:textId="77777777" w:rsidR="00BD424F" w:rsidRDefault="00BD424F" w:rsidP="00BD42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14:paraId="5CFE0F23" w14:textId="77777777" w:rsidR="00BD424F" w:rsidRPr="00105986" w:rsidRDefault="00BD424F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     </w:t>
    </w:r>
    <w:r>
      <w:rPr>
        <w:rFonts w:asciiTheme="majorHAnsi" w:eastAsiaTheme="majorEastAsia" w:hAnsiTheme="majorHAnsi" w:cstheme="majorBidi"/>
        <w:b/>
        <w:sz w:val="44"/>
        <w:szCs w:val="44"/>
      </w:rPr>
      <w:tab/>
    </w:r>
    <w:r>
      <w:rPr>
        <w:rFonts w:asciiTheme="majorHAnsi" w:eastAsiaTheme="majorEastAsia" w:hAnsiTheme="majorHAnsi" w:cstheme="majorBidi"/>
        <w:b/>
        <w:sz w:val="44"/>
        <w:szCs w:val="44"/>
      </w:rPr>
      <w:tab/>
      <w:t xml:space="preserve">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>
      <w:rPr>
        <w:rFonts w:asciiTheme="majorHAnsi" w:eastAsiaTheme="majorEastAsia" w:hAnsiTheme="majorHAnsi" w:cstheme="majorBidi"/>
        <w:b/>
        <w:sz w:val="28"/>
        <w:szCs w:val="28"/>
      </w:rPr>
      <w:t>LEAN items to report this week?</w:t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F26" w14:textId="77777777"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FE0F31" wp14:editId="5CFE0F32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E0F41" w14:textId="77777777"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0E589C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E0F3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7.5pt;margin-top:12.2pt;width:318.7pt;height:22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L/KwIAAFcEAAAOAAAAZHJzL2Uyb0RvYy54bWysVNuO2yAQfa/Uf0C8N3YsZ7NrxVlts01V&#10;aXuRdvsBBGMbFRgKJHb69R1wNk1vL1X9gBgYzsycM+PV7agVOQjnJZiazmc5JcJwaKTpavr5afvq&#10;mhIfmGmYAiNqehSe3q5fvlgNthIF9KAa4QiCGF8NtqZ9CLbKMs97oZmfgRUGL1twmgU0XZc1jg2I&#10;rlVW5PlVNoBrrAMuvMfT++mSrhN+2woePratF4GommJuIa0urbu4ZusVqzrHbC/5KQ32D1loJg0G&#10;PUPds8DI3snfoLTkDjy0YcZBZ9C2kotUA1Yzz3+p5rFnVqRakBxvzzT5/wfLPxw+OSKbmqJQhmmU&#10;6EmMgbyGkRSRncH6Cp0eLbqFEY9R5VSptw/Av3hiYNMz04k752DoBWswu3l8mV08nXB8BNkN76HB&#10;MGwfIAGNrdOROiSDIDqqdDwrE1PheFjm5bKYl5RwvCuur4pymUKw6vm1dT68FaBJ3NTUofIJnR0e&#10;fIjZsOrZJQbzoGSzlUolw3W7jXLkwLBLtuk7of/kpgwZanqzKBYTAX+FyNP3JwgtA7a7khr5Pjux&#10;KtL2xjSpGQOTatpjysqceIzUTSSGcTcmwc7y7KA5IrEOpu7GacRND+4bJQN2dk391z1zghL1zqA4&#10;N/OyjKOQjHKxLNBwlze7yxtmOELVNFAybTdhGp+9dbLrMdLUDgbuUNBWJq6j8lNWp/Sxe5MEp0mL&#10;43FpJ68f/4P1dwAAAP//AwBQSwMEFAAGAAgAAAAhAAfqeWPdAAAABgEAAA8AAABkcnMvZG93bnJl&#10;di54bWxMj8FOwzAQRO9I/IO1SFwQdWhD2oY4FUICwQ0Kgqsbb5MIex1sNw1/z3KC26xmNfOm2kzO&#10;ihFD7D0puJplIJAab3pqFby93l+uQMSkyWjrCRV8Y4RNfXpS6dL4I73guE2t4BCKpVbQpTSUUsam&#10;Q6fjzA9I7O19cDrxGVppgj5yuLNynmWFdLonbuj0gHcdNp/bg1Owyh/Hj/i0eH5vir1dp4vl+PAV&#10;lDo/m25vQCSc0t8z/OIzOtTMtPMHMlFYBTwkKZjnOQh2i8WSxY7F+hpkXcn/+PUPAAAA//8DAFBL&#10;AQItABQABgAIAAAAIQC2gziS/gAAAOEBAAATAAAAAAAAAAAAAAAAAAAAAABbQ29udGVudF9UeXBl&#10;c10ueG1sUEsBAi0AFAAGAAgAAAAhADj9If/WAAAAlAEAAAsAAAAAAAAAAAAAAAAALwEAAF9yZWxz&#10;Ly5yZWxzUEsBAi0AFAAGAAgAAAAhALckMv8rAgAAVwQAAA4AAAAAAAAAAAAAAAAALgIAAGRycy9l&#10;Mm9Eb2MueG1sUEsBAi0AFAAGAAgAAAAhAAfqeWPdAAAABgEAAA8AAAAAAAAAAAAAAAAAhQQAAGRy&#10;cy9kb3ducmV2LnhtbFBLBQYAAAAABAAEAPMAAACPBQAAAAA=&#10;">
              <v:textbox>
                <w:txbxContent>
                  <w:p w14:paraId="5CFE0F41" w14:textId="77777777"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0E589C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CFE0F33" wp14:editId="5CFE0F34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7" name="Picture 7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0F27" w14:textId="77777777" w:rsidR="007F6812" w:rsidRDefault="00C5646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FE0F35" wp14:editId="5CFE0F36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FE0F42" w14:textId="77777777" w:rsidR="00C5646F" w:rsidRDefault="00C5646F" w:rsidP="00C564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E0F35" id="WordArt 2" o:spid="_x0000_s1032" type="#_x0000_t20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2NVwIAAKkEAAAOAAAAZHJzL2Uyb0RvYy54bWysVE2P2jAQvVfqf7B8h3yyoIiwAhZ62bYr&#10;LdWeTeyQtPFHbUOCqv73jp2ErraXqioHE9uTN2/em8nyvuMNujBtailyHE1DjJgoJK3FKcdfDvvJ&#10;AiNjiaCkkYLl+MoMvl+9f7dsVcZiWcmGMo0ARJisVTmurFVZEJiiYpyYqVRMwGUpNScWtvoUUE1a&#10;QOdNEIfhXdBKTZWWBTMGTh/6S7zy+GXJCvu5LA2zqMkxcLN+1X49ujVYLUl20kRVdTHQIP/AgpNa&#10;QNIb1AOxBJ11/QcUrwstjSzttJA8kGVZF8zXANVE4ZtqniuimK8FxDHqJpP5f7DFp8uTRjXNcQzy&#10;CMLBoxeQdK0tip06rTIZBD0rCLPdRnbgsq/UqEdZfDNIyG1FxImttZZtxQgFdhFADce+hsNVAa4/&#10;PbDO7mgNRkQOPniF3yczLtOx/SgpvELOVvpsXam50xcUQ0ABuF5v9gEiKhyvWZqEM7gq4C6OwySd&#10;+RQkG99W2tgPTHLkHnKsoT08Ork8GuvYkGwMcckAGM6Hp97OH+v9LJynyWIyn8+SSZrswslmsd9O&#10;1tvo7m6+22w3u+inA43SrKopZWLn29CM3RWlf+fe0Od9X9z6i3mwke3bHL4CYD3+e/ZeYqdqr6/t&#10;jp03PBntPUp6Bc1bmIIcm+9nohn4d+ZbCUMDppVa8qEn3N7p4VQ6dC9Eq0FKC1mfmnEKvJ4u7kSH&#10;niL0KwDxBobrQho0C+E3mDMED9r3qO5do9bg/r72xrg26XkOPQPz4KscZtcN3Ou9j/r9hVn9Ag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sUb9jVcCAACpBAAADgAAAAAAAAAAAAAAAAAuAgAAZHJzL2Uyb0RvYy54bWxQSwEC&#10;LQAUAAYACAAAACEAzmqGo9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14:paraId="5CFE0F42" w14:textId="77777777" w:rsidR="00C5646F" w:rsidRDefault="00C5646F" w:rsidP="00C564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14:paraId="5CFE0F28" w14:textId="77777777" w:rsidR="007F6812" w:rsidRPr="00105986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033A0D">
      <w:rPr>
        <w:rFonts w:asciiTheme="majorHAnsi" w:eastAsiaTheme="majorEastAsia" w:hAnsiTheme="majorHAnsi" w:cstheme="majorBidi"/>
        <w:b/>
        <w:sz w:val="44"/>
        <w:szCs w:val="44"/>
      </w:rPr>
      <w:t xml:space="preserve">             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LEAN items to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 report t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25F"/>
    <w:multiLevelType w:val="hybridMultilevel"/>
    <w:tmpl w:val="DBBE9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B678A"/>
    <w:multiLevelType w:val="hybridMultilevel"/>
    <w:tmpl w:val="E6C2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A0D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75B62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589C"/>
    <w:rsid w:val="000E7722"/>
    <w:rsid w:val="000E7ABE"/>
    <w:rsid w:val="000F1547"/>
    <w:rsid w:val="000F1C15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558E"/>
    <w:rsid w:val="00177B24"/>
    <w:rsid w:val="00183966"/>
    <w:rsid w:val="00183CE8"/>
    <w:rsid w:val="00185D06"/>
    <w:rsid w:val="00191F2D"/>
    <w:rsid w:val="00192898"/>
    <w:rsid w:val="001934AA"/>
    <w:rsid w:val="001941C2"/>
    <w:rsid w:val="00195B38"/>
    <w:rsid w:val="00195C3F"/>
    <w:rsid w:val="0019618A"/>
    <w:rsid w:val="00197D96"/>
    <w:rsid w:val="001A1B02"/>
    <w:rsid w:val="001B1B20"/>
    <w:rsid w:val="001B2D99"/>
    <w:rsid w:val="001B3C8E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2764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07F9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B7DAA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5F9B"/>
    <w:rsid w:val="005B629D"/>
    <w:rsid w:val="005B6FA0"/>
    <w:rsid w:val="005C0513"/>
    <w:rsid w:val="005C30CF"/>
    <w:rsid w:val="005C4324"/>
    <w:rsid w:val="005D4712"/>
    <w:rsid w:val="005D5550"/>
    <w:rsid w:val="005F5B9B"/>
    <w:rsid w:val="006015D9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2EED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21A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5970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24F0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058D1"/>
    <w:rsid w:val="00910128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55CD5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5D5E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A33AC"/>
    <w:rsid w:val="00BB0D2D"/>
    <w:rsid w:val="00BC023A"/>
    <w:rsid w:val="00BC2B20"/>
    <w:rsid w:val="00BC381A"/>
    <w:rsid w:val="00BD0D68"/>
    <w:rsid w:val="00BD20EB"/>
    <w:rsid w:val="00BD424F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646F"/>
    <w:rsid w:val="00C57056"/>
    <w:rsid w:val="00C65BDC"/>
    <w:rsid w:val="00C7040F"/>
    <w:rsid w:val="00C768F3"/>
    <w:rsid w:val="00C80554"/>
    <w:rsid w:val="00C81744"/>
    <w:rsid w:val="00C82C2E"/>
    <w:rsid w:val="00C83933"/>
    <w:rsid w:val="00C84E30"/>
    <w:rsid w:val="00C85534"/>
    <w:rsid w:val="00C94B5F"/>
    <w:rsid w:val="00C969C5"/>
    <w:rsid w:val="00CA1FB4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814B1"/>
    <w:rsid w:val="00D9157A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6AF9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57977"/>
    <w:rsid w:val="00F627E8"/>
    <w:rsid w:val="00F62FE5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E0F0E"/>
  <w15:docId w15:val="{26255600-8080-4957-A412-FF4883DE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240A-2BD7-4B1D-8150-170374F8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Brendan O'Donnell</cp:lastModifiedBy>
  <cp:revision>9</cp:revision>
  <cp:lastPrinted>2015-08-27T21:13:00Z</cp:lastPrinted>
  <dcterms:created xsi:type="dcterms:W3CDTF">2015-08-27T19:44:00Z</dcterms:created>
  <dcterms:modified xsi:type="dcterms:W3CDTF">2018-06-19T22:40:00Z</dcterms:modified>
</cp:coreProperties>
</file>