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47EB7" w14:textId="42C9147A" w:rsidR="007241EF" w:rsidRPr="00077B4D" w:rsidRDefault="003B4E7E" w:rsidP="007241EF">
      <w:pPr>
        <w:pBdr>
          <w:top w:val="double" w:sz="4" w:space="1" w:color="auto"/>
        </w:pBdr>
        <w:tabs>
          <w:tab w:val="center" w:pos="5400"/>
          <w:tab w:val="left" w:pos="9825"/>
        </w:tabs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Lean </w:t>
      </w:r>
      <w:r w:rsidR="00077B4D" w:rsidRPr="00077B4D">
        <w:rPr>
          <w:b/>
          <w:sz w:val="32"/>
          <w:szCs w:val="32"/>
        </w:rPr>
        <w:t>Material Cart Modification for Dumbwaiter</w:t>
      </w:r>
    </w:p>
    <w:bookmarkEnd w:id="0"/>
    <w:p w14:paraId="76247EB8" w14:textId="77777777" w:rsidR="007241EF" w:rsidRPr="00E0760F" w:rsidRDefault="007241EF" w:rsidP="007241EF">
      <w:pPr>
        <w:pBdr>
          <w:top w:val="thinThickSmallGap" w:sz="24" w:space="1" w:color="auto"/>
        </w:pBdr>
      </w:pPr>
    </w:p>
    <w:p w14:paraId="76247EB9" w14:textId="77777777" w:rsidR="007241EF" w:rsidRDefault="007241EF" w:rsidP="007241EF">
      <w:pPr>
        <w:jc w:val="center"/>
        <w:sectPr w:rsidR="007241EF" w:rsidSect="007241EF">
          <w:headerReference w:type="default" r:id="rId8"/>
          <w:footerReference w:type="default" r:id="rId9"/>
          <w:type w:val="continuous"/>
          <w:pgSz w:w="12240" w:h="15840"/>
          <w:pgMar w:top="576" w:right="450" w:bottom="720" w:left="540" w:header="720" w:footer="195" w:gutter="0"/>
          <w:cols w:space="720"/>
          <w:docGrid w:linePitch="360"/>
        </w:sectPr>
      </w:pPr>
    </w:p>
    <w:p w14:paraId="76247EBA" w14:textId="77777777" w:rsidR="00033A0D" w:rsidRDefault="00DC6AF9" w:rsidP="008359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12"/>
        </w:tabs>
        <w:rPr>
          <w:rFonts w:ascii="Arial" w:hAnsi="Arial" w:cs="Arial"/>
          <w:b/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247EBC" wp14:editId="76247EBD">
            <wp:simplePos x="0" y="0"/>
            <wp:positionH relativeFrom="column">
              <wp:posOffset>291506</wp:posOffset>
            </wp:positionH>
            <wp:positionV relativeFrom="paragraph">
              <wp:posOffset>360312</wp:posOffset>
            </wp:positionV>
            <wp:extent cx="3048939" cy="2285129"/>
            <wp:effectExtent l="38100" t="38100" r="37465" b="39370"/>
            <wp:wrapNone/>
            <wp:docPr id="13" name="Picture 13" descr="C:\Users\jamison.conner\Desktop\test\cage-elevator before 2  8-5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mison.conner\Desktop\test\cage-elevator before 2  8-5-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939" cy="2285129"/>
                    </a:xfrm>
                    <a:prstGeom prst="rect">
                      <a:avLst/>
                    </a:prstGeom>
                    <a:ln w="285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47EBB" w14:textId="77777777" w:rsidR="0039702A" w:rsidRPr="00E24B77" w:rsidRDefault="002C296E" w:rsidP="008359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12"/>
        </w:tabs>
        <w:rPr>
          <w:rFonts w:ascii="Arial" w:hAnsi="Arial" w:cs="Arial"/>
          <w:b/>
        </w:rPr>
      </w:pPr>
      <w:r w:rsidRPr="00DC7A1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467776" behindDoc="0" locked="0" layoutInCell="1" allowOverlap="1" wp14:anchorId="76247EBE" wp14:editId="76247EBF">
                <wp:simplePos x="0" y="0"/>
                <wp:positionH relativeFrom="page">
                  <wp:posOffset>4160520</wp:posOffset>
                </wp:positionH>
                <wp:positionV relativeFrom="paragraph">
                  <wp:posOffset>2952115</wp:posOffset>
                </wp:positionV>
                <wp:extent cx="3262630" cy="3863340"/>
                <wp:effectExtent l="0" t="0" r="1397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386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47EE0" w14:textId="77777777" w:rsidR="0017558E" w:rsidRDefault="00DC6AF9" w:rsidP="00652E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All material cages have been cut down so we can easily move any material around the factory.</w:t>
                            </w:r>
                          </w:p>
                          <w:p w14:paraId="76247EE1" w14:textId="77777777" w:rsidR="00DC7A1B" w:rsidRDefault="00871707" w:rsidP="0087170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 w:rsidRPr="00F3751B">
                              <w:rPr>
                                <w:b/>
                              </w:rPr>
                              <w:t>(</w:t>
                            </w:r>
                            <w:r w:rsidR="00F3751B" w:rsidRPr="00F3751B">
                              <w:rPr>
                                <w:b/>
                              </w:rPr>
                              <w:t xml:space="preserve">Eliminates: </w:t>
                            </w:r>
                            <w:r w:rsidRPr="00F3751B">
                              <w:rPr>
                                <w:b/>
                              </w:rPr>
                              <w:t>Waiting)</w:t>
                            </w:r>
                            <w:r>
                              <w:t>- for material while we wait for elevator</w:t>
                            </w:r>
                          </w:p>
                          <w:p w14:paraId="76247EE2" w14:textId="77777777" w:rsidR="00871707" w:rsidRDefault="00871707" w:rsidP="0087170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 w:rsidRPr="00F3751B">
                              <w:rPr>
                                <w:b/>
                              </w:rPr>
                              <w:t>(</w:t>
                            </w:r>
                            <w:r w:rsidR="00F3751B" w:rsidRPr="00F3751B">
                              <w:rPr>
                                <w:b/>
                              </w:rPr>
                              <w:t xml:space="preserve">Eliminate: </w:t>
                            </w:r>
                            <w:r w:rsidRPr="00F3751B">
                              <w:rPr>
                                <w:b/>
                              </w:rPr>
                              <w:t>Wasted Motion)</w:t>
                            </w:r>
                            <w:r>
                              <w:t>- Putting things on smaller carts to utilize dumbwaiter, only to be put back into cage once it got into cleanroom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47E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6pt;margin-top:232.45pt;width:256.9pt;height:304.2pt;z-index: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">
                <v:textbox>
                  <w:txbxContent>
                    <w:p w14:paraId="76247EE0" w14:textId="77777777" w:rsidR="0017558E" w:rsidRDefault="00DC6AF9" w:rsidP="00652EE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All material cages have been cut down so we can easily move any material around the factory.</w:t>
                      </w:r>
                    </w:p>
                    <w:p w14:paraId="76247EE1" w14:textId="77777777" w:rsidR="00DC7A1B" w:rsidRDefault="00871707" w:rsidP="00871707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 w:rsidRPr="00F3751B">
                        <w:rPr>
                          <w:b/>
                        </w:rPr>
                        <w:t>(</w:t>
                      </w:r>
                      <w:r w:rsidR="00F3751B" w:rsidRPr="00F3751B">
                        <w:rPr>
                          <w:b/>
                        </w:rPr>
                        <w:t xml:space="preserve">Eliminates: </w:t>
                      </w:r>
                      <w:r w:rsidRPr="00F3751B">
                        <w:rPr>
                          <w:b/>
                        </w:rPr>
                        <w:t>Waiting)</w:t>
                      </w:r>
                      <w:r>
                        <w:t>- for material while we wait for elevator</w:t>
                      </w:r>
                    </w:p>
                    <w:p w14:paraId="76247EE2" w14:textId="77777777" w:rsidR="00871707" w:rsidRDefault="00871707" w:rsidP="00871707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 w:rsidRPr="00F3751B">
                        <w:rPr>
                          <w:b/>
                        </w:rPr>
                        <w:t>(</w:t>
                      </w:r>
                      <w:r w:rsidR="00F3751B" w:rsidRPr="00F3751B">
                        <w:rPr>
                          <w:b/>
                        </w:rPr>
                        <w:t xml:space="preserve">Eliminate: </w:t>
                      </w:r>
                      <w:r w:rsidRPr="00F3751B">
                        <w:rPr>
                          <w:b/>
                        </w:rPr>
                        <w:t>Wasted Motion)</w:t>
                      </w:r>
                      <w:r>
                        <w:t>- Putting things on smaller carts to utilize dumbwaiter, only to be put back into cage once it got into cleanroom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C7A1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450368" behindDoc="0" locked="0" layoutInCell="1" allowOverlap="1" wp14:anchorId="76247EC0" wp14:editId="76247EC1">
                <wp:simplePos x="0" y="0"/>
                <wp:positionH relativeFrom="column">
                  <wp:posOffset>182880</wp:posOffset>
                </wp:positionH>
                <wp:positionV relativeFrom="paragraph">
                  <wp:posOffset>2953386</wp:posOffset>
                </wp:positionV>
                <wp:extent cx="3096895" cy="3855720"/>
                <wp:effectExtent l="0" t="0" r="2730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385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47EE3" w14:textId="77777777" w:rsidR="00DC7A1B" w:rsidRDefault="00DC6AF9" w:rsidP="00652E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Dumbwaiters are used to move material into clean room instead of the elevator because of long wait times with the elevator.</w:t>
                            </w:r>
                          </w:p>
                          <w:p w14:paraId="76247EE4" w14:textId="77777777" w:rsidR="000E589C" w:rsidRDefault="00DC6AF9" w:rsidP="00652E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Issue was our standardized material cages did not fit in the dumbwaiter.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47EC0" id="_x0000_s1027" type="#_x0000_t202" style="position:absolute;margin-left:14.4pt;margin-top:232.55pt;width:243.85pt;height:303.6pt;z-index: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">
                <v:textbox>
                  <w:txbxContent>
                    <w:p w14:paraId="76247EE3" w14:textId="77777777" w:rsidR="00DC7A1B" w:rsidRDefault="00DC6AF9" w:rsidP="00652EE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Dumbwaiters are used to move material into clean room instead of the elevator because of long wait times with the elevator.</w:t>
                      </w:r>
                    </w:p>
                    <w:p w14:paraId="76247EE4" w14:textId="77777777" w:rsidR="000E589C" w:rsidRDefault="00DC6AF9" w:rsidP="00652EE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Issue was our standardized material cages did not fit in the dumbwaiter.</w:t>
                      </w:r>
                    </w:p>
                  </w:txbxContent>
                </v:textbox>
              </v:shape>
            </w:pict>
          </mc:Fallback>
        </mc:AlternateContent>
      </w:r>
      <w:r w:rsidR="00DC6AF9">
        <w:rPr>
          <w:noProof/>
        </w:rPr>
        <w:drawing>
          <wp:anchor distT="0" distB="0" distL="114300" distR="114300" simplePos="0" relativeHeight="251658240" behindDoc="1" locked="0" layoutInCell="1" allowOverlap="1" wp14:anchorId="76247EC2" wp14:editId="76247EC3">
            <wp:simplePos x="0" y="0"/>
            <wp:positionH relativeFrom="column">
              <wp:posOffset>4612353</wp:posOffset>
            </wp:positionH>
            <wp:positionV relativeFrom="paragraph">
              <wp:posOffset>110490</wp:posOffset>
            </wp:positionV>
            <wp:extent cx="1825625" cy="2436495"/>
            <wp:effectExtent l="38100" t="38100" r="41275" b="40005"/>
            <wp:wrapNone/>
            <wp:docPr id="17" name="Picture 17" descr="C:\Users\jamison.conner\Desktop\test\fab cage in lift 8-5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mison.conner\Desktop\test\fab cage in lift 8-5-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2436495"/>
                    </a:xfrm>
                    <a:prstGeom prst="rect">
                      <a:avLst/>
                    </a:prstGeom>
                    <a:ln w="285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89C" w:rsidRPr="00DC7A1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431936" behindDoc="0" locked="0" layoutInCell="1" allowOverlap="1" wp14:anchorId="76247EC4" wp14:editId="76247EC5">
                <wp:simplePos x="0" y="0"/>
                <wp:positionH relativeFrom="column">
                  <wp:posOffset>-3028950</wp:posOffset>
                </wp:positionH>
                <wp:positionV relativeFrom="paragraph">
                  <wp:posOffset>2126615</wp:posOffset>
                </wp:positionV>
                <wp:extent cx="1864360" cy="1403985"/>
                <wp:effectExtent l="0" t="0" r="2159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47EE5" w14:textId="77777777" w:rsidR="00DC7A1B" w:rsidRDefault="00DC7A1B">
                            <w:r>
                              <w:t xml:space="preserve">Place </w:t>
                            </w:r>
                            <w:r w:rsidRPr="00DC7A1B">
                              <w:rPr>
                                <w:b/>
                              </w:rPr>
                              <w:t>BEFORE</w:t>
                            </w:r>
                            <w:r>
                              <w:t xml:space="preserve">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247EC4" id="_x0000_s1028" type="#_x0000_t202" style="position:absolute;margin-left:-238.5pt;margin-top:167.45pt;width:146.8pt;height:110.55pt;z-index:251431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">
                <v:textbox style="mso-fit-shape-to-text:t">
                  <w:txbxContent>
                    <w:p w14:paraId="76247EE5" w14:textId="77777777" w:rsidR="00DC7A1B" w:rsidRDefault="00DC7A1B">
                      <w:r>
                        <w:t xml:space="preserve">Place </w:t>
                      </w:r>
                      <w:r w:rsidRPr="00DC7A1B">
                        <w:rPr>
                          <w:b/>
                        </w:rPr>
                        <w:t>BEFORE</w:t>
                      </w:r>
                      <w:r>
                        <w:t xml:space="preserve"> picture here</w:t>
                      </w:r>
                    </w:p>
                  </w:txbxContent>
                </v:textbox>
              </v:shape>
            </w:pict>
          </mc:Fallback>
        </mc:AlternateContent>
      </w:r>
      <w:r w:rsidR="00835970">
        <w:rPr>
          <w:rFonts w:ascii="Arial" w:hAnsi="Arial" w:cs="Arial"/>
          <w:b/>
        </w:rPr>
        <w:tab/>
      </w:r>
      <w:r w:rsidR="00835970">
        <w:rPr>
          <w:rFonts w:ascii="Arial" w:hAnsi="Arial" w:cs="Arial"/>
          <w:b/>
        </w:rPr>
        <w:tab/>
      </w:r>
    </w:p>
    <w:sectPr w:rsidR="0039702A" w:rsidRPr="00E24B77" w:rsidSect="0039702A">
      <w:headerReference w:type="default" r:id="rId12"/>
      <w:footerReference w:type="default" r:id="rId13"/>
      <w:type w:val="continuous"/>
      <w:pgSz w:w="12240" w:h="15840"/>
      <w:pgMar w:top="576" w:right="540" w:bottom="540" w:left="540" w:header="720" w:footer="195" w:gutter="0"/>
      <w:cols w:space="58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47EC8" w14:textId="77777777" w:rsidR="00AD5D5E" w:rsidRDefault="00AD5D5E" w:rsidP="00961E1A">
      <w:r>
        <w:separator/>
      </w:r>
    </w:p>
  </w:endnote>
  <w:endnote w:type="continuationSeparator" w:id="0">
    <w:p w14:paraId="76247EC9" w14:textId="77777777" w:rsidR="00AD5D5E" w:rsidRDefault="00AD5D5E" w:rsidP="0096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47ECD" w14:textId="77777777" w:rsidR="007241EF" w:rsidRPr="007C629B" w:rsidRDefault="007241EF" w:rsidP="007A5D8D">
    <w:pPr>
      <w:pStyle w:val="Footer"/>
      <w:shd w:val="clear" w:color="auto" w:fill="A6A6A6"/>
      <w:jc w:val="center"/>
      <w:rPr>
        <w:rFonts w:asciiTheme="minorHAnsi" w:hAnsiTheme="minorHAnsi"/>
        <w:color w:val="FFFFFF" w:themeColor="background1"/>
        <w:sz w:val="36"/>
        <w:szCs w:val="32"/>
      </w:rPr>
    </w:pPr>
    <w:r w:rsidRPr="007C629B">
      <w:rPr>
        <w:rFonts w:asciiTheme="minorHAnsi" w:hAnsiTheme="minorHAnsi"/>
        <w:color w:val="FFFFFF" w:themeColor="background1"/>
        <w:sz w:val="36"/>
        <w:szCs w:val="32"/>
      </w:rPr>
      <w:t xml:space="preserve">What is </w:t>
    </w:r>
    <w:proofErr w:type="gramStart"/>
    <w:r w:rsidRPr="007C629B">
      <w:rPr>
        <w:rFonts w:asciiTheme="minorHAnsi" w:hAnsiTheme="minorHAnsi"/>
        <w:color w:val="FFFFFF" w:themeColor="background1"/>
        <w:sz w:val="36"/>
        <w:szCs w:val="32"/>
      </w:rPr>
      <w:t>LEAN?:</w:t>
    </w:r>
    <w:proofErr w:type="gramEnd"/>
    <w:r w:rsidRPr="007C629B">
      <w:rPr>
        <w:rFonts w:asciiTheme="minorHAnsi" w:hAnsiTheme="minorHAnsi"/>
        <w:color w:val="FFFFFF" w:themeColor="background1"/>
        <w:sz w:val="36"/>
        <w:szCs w:val="32"/>
      </w:rPr>
      <w:t xml:space="preserve">  </w:t>
    </w:r>
  </w:p>
  <w:p w14:paraId="76247ECE" w14:textId="77777777" w:rsidR="007241EF" w:rsidRPr="007C629B" w:rsidRDefault="007241EF" w:rsidP="00C3776E">
    <w:pPr>
      <w:pStyle w:val="Footer"/>
      <w:shd w:val="clear" w:color="auto" w:fill="A6A6A6"/>
      <w:jc w:val="center"/>
      <w:rPr>
        <w:rFonts w:asciiTheme="minorHAnsi" w:hAnsiTheme="minorHAnsi"/>
        <w:color w:val="FFFFFF" w:themeColor="background1"/>
        <w:sz w:val="32"/>
        <w:szCs w:val="32"/>
      </w:rPr>
    </w:pPr>
    <w:r w:rsidRPr="007C629B">
      <w:rPr>
        <w:rFonts w:asciiTheme="minorHAnsi" w:hAnsiTheme="minorHAnsi"/>
        <w:color w:val="FFFFFF" w:themeColor="background1"/>
        <w:sz w:val="32"/>
        <w:szCs w:val="32"/>
      </w:rPr>
      <w:t xml:space="preserve">The core idea is to maximize </w:t>
    </w:r>
    <w:r w:rsidRPr="007C629B">
      <w:rPr>
        <w:rFonts w:asciiTheme="minorHAnsi" w:hAnsiTheme="minorHAnsi"/>
        <w:b/>
        <w:bCs/>
        <w:color w:val="FFFFFF" w:themeColor="background1"/>
        <w:sz w:val="32"/>
        <w:szCs w:val="32"/>
      </w:rPr>
      <w:t>customer value</w:t>
    </w:r>
    <w:r w:rsidRPr="007C629B">
      <w:rPr>
        <w:rFonts w:asciiTheme="minorHAnsi" w:hAnsiTheme="minorHAnsi"/>
        <w:color w:val="FFFFFF" w:themeColor="background1"/>
        <w:sz w:val="32"/>
        <w:szCs w:val="32"/>
      </w:rPr>
      <w:t xml:space="preserve"> while minimizing waste. Simply, lean means creating more value for customers with fewer resources.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47ED2" w14:textId="77777777" w:rsidR="006E595B" w:rsidRPr="007C629B" w:rsidRDefault="007C629B" w:rsidP="007A5D8D">
    <w:pPr>
      <w:pStyle w:val="Footer"/>
      <w:shd w:val="clear" w:color="auto" w:fill="A6A6A6"/>
      <w:jc w:val="center"/>
      <w:rPr>
        <w:rFonts w:asciiTheme="minorHAnsi" w:hAnsiTheme="minorHAnsi"/>
        <w:color w:val="FFFFFF" w:themeColor="background1"/>
        <w:sz w:val="36"/>
        <w:szCs w:val="32"/>
      </w:rPr>
    </w:pPr>
    <w:r w:rsidRPr="007C629B">
      <w:rPr>
        <w:rFonts w:asciiTheme="minorHAnsi" w:hAnsiTheme="minorHAnsi"/>
        <w:color w:val="FFFFFF" w:themeColor="background1"/>
        <w:sz w:val="36"/>
        <w:szCs w:val="32"/>
      </w:rPr>
      <w:t xml:space="preserve">What is </w:t>
    </w:r>
    <w:proofErr w:type="gramStart"/>
    <w:r w:rsidRPr="007C629B">
      <w:rPr>
        <w:rFonts w:asciiTheme="minorHAnsi" w:hAnsiTheme="minorHAnsi"/>
        <w:color w:val="FFFFFF" w:themeColor="background1"/>
        <w:sz w:val="36"/>
        <w:szCs w:val="32"/>
      </w:rPr>
      <w:t>LEAN?</w:t>
    </w:r>
    <w:r w:rsidR="007F6812" w:rsidRPr="007C629B">
      <w:rPr>
        <w:rFonts w:asciiTheme="minorHAnsi" w:hAnsiTheme="minorHAnsi"/>
        <w:color w:val="FFFFFF" w:themeColor="background1"/>
        <w:sz w:val="36"/>
        <w:szCs w:val="32"/>
      </w:rPr>
      <w:t>:</w:t>
    </w:r>
    <w:proofErr w:type="gramEnd"/>
    <w:r w:rsidR="007A5D8D" w:rsidRPr="007C629B">
      <w:rPr>
        <w:rFonts w:asciiTheme="minorHAnsi" w:hAnsiTheme="minorHAnsi"/>
        <w:color w:val="FFFFFF" w:themeColor="background1"/>
        <w:sz w:val="36"/>
        <w:szCs w:val="32"/>
      </w:rPr>
      <w:t xml:space="preserve">  </w:t>
    </w:r>
  </w:p>
  <w:p w14:paraId="76247ED3" w14:textId="77777777" w:rsidR="007F6812" w:rsidRPr="007C629B" w:rsidRDefault="007C629B" w:rsidP="00C3776E">
    <w:pPr>
      <w:pStyle w:val="Footer"/>
      <w:shd w:val="clear" w:color="auto" w:fill="A6A6A6"/>
      <w:jc w:val="center"/>
      <w:rPr>
        <w:rFonts w:asciiTheme="minorHAnsi" w:hAnsiTheme="minorHAnsi"/>
        <w:color w:val="FFFFFF" w:themeColor="background1"/>
        <w:sz w:val="32"/>
        <w:szCs w:val="32"/>
      </w:rPr>
    </w:pPr>
    <w:r w:rsidRPr="007C629B">
      <w:rPr>
        <w:rFonts w:asciiTheme="minorHAnsi" w:hAnsiTheme="minorHAnsi"/>
        <w:color w:val="FFFFFF" w:themeColor="background1"/>
        <w:sz w:val="32"/>
        <w:szCs w:val="32"/>
      </w:rPr>
      <w:t xml:space="preserve">The core idea is to maximize </w:t>
    </w:r>
    <w:r w:rsidRPr="007C629B">
      <w:rPr>
        <w:rFonts w:asciiTheme="minorHAnsi" w:hAnsiTheme="minorHAnsi"/>
        <w:b/>
        <w:bCs/>
        <w:color w:val="FFFFFF" w:themeColor="background1"/>
        <w:sz w:val="32"/>
        <w:szCs w:val="32"/>
      </w:rPr>
      <w:t>customer value</w:t>
    </w:r>
    <w:r w:rsidRPr="007C629B">
      <w:rPr>
        <w:rFonts w:asciiTheme="minorHAnsi" w:hAnsiTheme="minorHAnsi"/>
        <w:color w:val="FFFFFF" w:themeColor="background1"/>
        <w:sz w:val="32"/>
        <w:szCs w:val="32"/>
      </w:rPr>
      <w:t xml:space="preserve"> while minimizing waste. Simply, lean means creating more value for customers with fewer resources.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47EC6" w14:textId="77777777" w:rsidR="00AD5D5E" w:rsidRDefault="00AD5D5E" w:rsidP="00961E1A">
      <w:r>
        <w:separator/>
      </w:r>
    </w:p>
  </w:footnote>
  <w:footnote w:type="continuationSeparator" w:id="0">
    <w:p w14:paraId="76247EC7" w14:textId="77777777" w:rsidR="00AD5D5E" w:rsidRDefault="00AD5D5E" w:rsidP="00961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47ECA" w14:textId="77777777" w:rsidR="007241EF" w:rsidRDefault="007241EF" w:rsidP="008370C1">
    <w:pPr>
      <w:pStyle w:val="Header"/>
      <w:pBdr>
        <w:bottom w:val="thickThinSmallGap" w:sz="24" w:space="0" w:color="622423" w:themeColor="accent2" w:themeShade="7F"/>
      </w:pBdr>
      <w:ind w:left="720" w:hanging="720"/>
      <w:jc w:val="center"/>
      <w:rPr>
        <w:rFonts w:asciiTheme="majorHAnsi" w:eastAsiaTheme="majorEastAsia" w:hAnsiTheme="majorHAnsi" w:cstheme="majorBidi"/>
        <w:b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6247ED4" wp14:editId="76247ED5">
              <wp:simplePos x="0" y="0"/>
              <wp:positionH relativeFrom="margin">
                <wp:align>right</wp:align>
              </wp:positionH>
              <wp:positionV relativeFrom="paragraph">
                <wp:posOffset>155050</wp:posOffset>
              </wp:positionV>
              <wp:extent cx="4047214" cy="286247"/>
              <wp:effectExtent l="0" t="0" r="10795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7214" cy="2862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247EE6" w14:textId="77777777" w:rsidR="007241EF" w:rsidRDefault="007241EF" w:rsidP="006E595B">
                          <w:pPr>
                            <w:jc w:val="center"/>
                          </w:pPr>
                          <w:r>
                            <w:t xml:space="preserve">Weekly LEAN from the Oregon Division keeping you informed.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247ED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67.5pt;margin-top:12.2pt;width:318.7pt;height:22.5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">
              <v:textbox>
                <w:txbxContent>
                  <w:p w14:paraId="76247EE6" w14:textId="77777777" w:rsidR="007241EF" w:rsidRDefault="007241EF" w:rsidP="006E595B">
                    <w:pPr>
                      <w:jc w:val="center"/>
                    </w:pPr>
                    <w:r>
                      <w:t xml:space="preserve">Weekly LEAN from the Oregon Division keeping you informed.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eastAsia="Times New Roman" w:hAnsi="Arial" w:cs="Arial"/>
        <w:noProof/>
        <w:sz w:val="24"/>
        <w:szCs w:val="24"/>
      </w:rPr>
      <w:drawing>
        <wp:anchor distT="0" distB="0" distL="114300" distR="114300" simplePos="0" relativeHeight="251680768" behindDoc="1" locked="0" layoutInCell="1" allowOverlap="1" wp14:anchorId="76247ED6" wp14:editId="76247ED7">
          <wp:simplePos x="0" y="0"/>
          <wp:positionH relativeFrom="column">
            <wp:posOffset>95250</wp:posOffset>
          </wp:positionH>
          <wp:positionV relativeFrom="paragraph">
            <wp:posOffset>-85090</wp:posOffset>
          </wp:positionV>
          <wp:extent cx="1552575" cy="1047750"/>
          <wp:effectExtent l="0" t="0" r="0" b="0"/>
          <wp:wrapNone/>
          <wp:docPr id="12" name="Picture 12" descr="APOLLO-slant May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OLLO-slant May 20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247ECB" w14:textId="77777777" w:rsidR="007241EF" w:rsidRDefault="007241EF" w:rsidP="008370C1">
    <w:pPr>
      <w:pStyle w:val="Header"/>
      <w:pBdr>
        <w:bottom w:val="thickThinSmallGap" w:sz="24" w:space="0" w:color="622423" w:themeColor="accent2" w:themeShade="7F"/>
      </w:pBdr>
      <w:ind w:left="720" w:hanging="720"/>
      <w:jc w:val="center"/>
      <w:rPr>
        <w:rFonts w:asciiTheme="majorHAnsi" w:eastAsiaTheme="majorEastAsia" w:hAnsiTheme="majorHAnsi" w:cstheme="majorBidi"/>
        <w:b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76247ED8" wp14:editId="76247ED9">
              <wp:simplePos x="0" y="0"/>
              <wp:positionH relativeFrom="column">
                <wp:posOffset>971550</wp:posOffset>
              </wp:positionH>
              <wp:positionV relativeFrom="paragraph">
                <wp:posOffset>229235</wp:posOffset>
              </wp:positionV>
              <wp:extent cx="1543050" cy="220345"/>
              <wp:effectExtent l="19050" t="10160" r="952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543050" cy="22034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6247EE7" w14:textId="77777777" w:rsidR="007241EF" w:rsidRDefault="007241EF" w:rsidP="007241E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 w:themeColor="text1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Approach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247ED8" id="_x0000_s1030" type="#_x0000_t202" style="position:absolute;left:0;text-align:left;margin-left:76.5pt;margin-top:18.05pt;width:121.5pt;height:17.3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" filled="f" stroked="f">
              <o:lock v:ext="edit" shapetype="t"/>
              <v:textbox style="mso-fit-shape-to-text:t">
                <w:txbxContent>
                  <w:p w14:paraId="76247EE7" w14:textId="77777777" w:rsidR="007241EF" w:rsidRDefault="007241EF" w:rsidP="007241E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000000" w:themeColor="text1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Approach</w:t>
                    </w:r>
                  </w:p>
                </w:txbxContent>
              </v:textbox>
            </v:shape>
          </w:pict>
        </mc:Fallback>
      </mc:AlternateContent>
    </w:r>
  </w:p>
  <w:p w14:paraId="76247ECC" w14:textId="77777777" w:rsidR="007241EF" w:rsidRPr="00105986" w:rsidRDefault="007241EF" w:rsidP="00105986">
    <w:pPr>
      <w:pStyle w:val="Header"/>
      <w:pBdr>
        <w:bottom w:val="thickThinSmallGap" w:sz="24" w:space="0" w:color="622423" w:themeColor="accent2" w:themeShade="7F"/>
      </w:pBdr>
      <w:ind w:left="720" w:hanging="720"/>
      <w:jc w:val="center"/>
      <w:rPr>
        <w:rFonts w:asciiTheme="majorHAnsi" w:eastAsiaTheme="majorEastAsia" w:hAnsiTheme="majorHAnsi" w:cstheme="majorBidi"/>
        <w:b/>
        <w:sz w:val="52"/>
        <w:szCs w:val="52"/>
      </w:rPr>
    </w:pPr>
    <w:r>
      <w:rPr>
        <w:rFonts w:asciiTheme="majorHAnsi" w:eastAsiaTheme="majorEastAsia" w:hAnsiTheme="majorHAnsi" w:cstheme="majorBidi"/>
        <w:b/>
        <w:sz w:val="44"/>
        <w:szCs w:val="44"/>
      </w:rPr>
      <w:t xml:space="preserve">                   </w:t>
    </w:r>
    <w:r>
      <w:rPr>
        <w:rFonts w:asciiTheme="majorHAnsi" w:eastAsiaTheme="majorEastAsia" w:hAnsiTheme="majorHAnsi" w:cstheme="majorBidi"/>
        <w:b/>
        <w:sz w:val="44"/>
        <w:szCs w:val="44"/>
      </w:rPr>
      <w:tab/>
    </w:r>
    <w:r>
      <w:rPr>
        <w:rFonts w:asciiTheme="majorHAnsi" w:eastAsiaTheme="majorEastAsia" w:hAnsiTheme="majorHAnsi" w:cstheme="majorBidi"/>
        <w:b/>
        <w:sz w:val="44"/>
        <w:szCs w:val="44"/>
      </w:rPr>
      <w:tab/>
      <w:t xml:space="preserve"> </w:t>
    </w:r>
    <w:r w:rsidRPr="0019618A">
      <w:rPr>
        <w:rFonts w:asciiTheme="majorHAnsi" w:eastAsiaTheme="majorEastAsia" w:hAnsiTheme="majorHAnsi" w:cstheme="majorBidi"/>
        <w:b/>
        <w:sz w:val="28"/>
        <w:szCs w:val="28"/>
      </w:rPr>
      <w:t xml:space="preserve">Do you have any </w:t>
    </w:r>
    <w:r>
      <w:rPr>
        <w:rFonts w:asciiTheme="majorHAnsi" w:eastAsiaTheme="majorEastAsia" w:hAnsiTheme="majorHAnsi" w:cstheme="majorBidi"/>
        <w:b/>
        <w:sz w:val="28"/>
        <w:szCs w:val="28"/>
      </w:rPr>
      <w:t>LEAN items to report this week?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47ECF" w14:textId="77777777" w:rsidR="008370C1" w:rsidRDefault="00736D49" w:rsidP="008370C1">
    <w:pPr>
      <w:pStyle w:val="Header"/>
      <w:pBdr>
        <w:bottom w:val="thickThinSmallGap" w:sz="24" w:space="0" w:color="622423" w:themeColor="accent2" w:themeShade="7F"/>
      </w:pBdr>
      <w:ind w:left="720" w:hanging="720"/>
      <w:jc w:val="center"/>
      <w:rPr>
        <w:rFonts w:asciiTheme="majorHAnsi" w:eastAsiaTheme="majorEastAsia" w:hAnsiTheme="majorHAnsi" w:cstheme="majorBidi"/>
        <w:b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6247EDA" wp14:editId="76247EDB">
              <wp:simplePos x="0" y="0"/>
              <wp:positionH relativeFrom="margin">
                <wp:align>right</wp:align>
              </wp:positionH>
              <wp:positionV relativeFrom="paragraph">
                <wp:posOffset>155050</wp:posOffset>
              </wp:positionV>
              <wp:extent cx="4047214" cy="286247"/>
              <wp:effectExtent l="0" t="0" r="10795" b="1905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7214" cy="2862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247EE8" w14:textId="77777777" w:rsidR="0019618A" w:rsidRDefault="0019618A" w:rsidP="006E595B">
                          <w:pPr>
                            <w:jc w:val="center"/>
                          </w:pPr>
                          <w:r>
                            <w:t xml:space="preserve">Weekly </w:t>
                          </w:r>
                          <w:r w:rsidR="000E589C">
                            <w:t>LEAN</w:t>
                          </w:r>
                          <w:r w:rsidR="00192898">
                            <w:t xml:space="preserve"> from </w:t>
                          </w:r>
                          <w:r w:rsidR="00446F7F">
                            <w:t xml:space="preserve">the Oregon Division </w:t>
                          </w:r>
                          <w:r w:rsidR="00192898">
                            <w:t>keep</w:t>
                          </w:r>
                          <w:r w:rsidR="00446F7F">
                            <w:t xml:space="preserve">ing </w:t>
                          </w:r>
                          <w:r w:rsidR="00391366">
                            <w:t xml:space="preserve">you informed.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247ED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267.5pt;margin-top:12.2pt;width:318.7pt;height:22.5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">
              <v:textbox>
                <w:txbxContent>
                  <w:p w14:paraId="76247EE8" w14:textId="77777777" w:rsidR="0019618A" w:rsidRDefault="0019618A" w:rsidP="006E595B">
                    <w:pPr>
                      <w:jc w:val="center"/>
                    </w:pPr>
                    <w:r>
                      <w:t xml:space="preserve">Weekly </w:t>
                    </w:r>
                    <w:r w:rsidR="000E589C">
                      <w:t>LEAN</w:t>
                    </w:r>
                    <w:r w:rsidR="00192898">
                      <w:t xml:space="preserve"> from </w:t>
                    </w:r>
                    <w:r w:rsidR="00446F7F">
                      <w:t xml:space="preserve">the Oregon Division </w:t>
                    </w:r>
                    <w:r w:rsidR="00192898">
                      <w:t>keep</w:t>
                    </w:r>
                    <w:r w:rsidR="00446F7F">
                      <w:t xml:space="preserve">ing </w:t>
                    </w:r>
                    <w:r w:rsidR="00391366">
                      <w:t xml:space="preserve">you informed.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370C1">
      <w:rPr>
        <w:rFonts w:ascii="Arial" w:eastAsia="Times New Roman" w:hAnsi="Arial" w:cs="Arial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76247EDC" wp14:editId="76247EDD">
          <wp:simplePos x="0" y="0"/>
          <wp:positionH relativeFrom="column">
            <wp:posOffset>95250</wp:posOffset>
          </wp:positionH>
          <wp:positionV relativeFrom="paragraph">
            <wp:posOffset>-85090</wp:posOffset>
          </wp:positionV>
          <wp:extent cx="1552575" cy="1047750"/>
          <wp:effectExtent l="0" t="0" r="0" b="0"/>
          <wp:wrapNone/>
          <wp:docPr id="7" name="Picture 7" descr="APOLLO-slant May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OLLO-slant May 20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247ED0" w14:textId="77777777" w:rsidR="007F6812" w:rsidRDefault="00C5646F" w:rsidP="008370C1">
    <w:pPr>
      <w:pStyle w:val="Header"/>
      <w:pBdr>
        <w:bottom w:val="thickThinSmallGap" w:sz="24" w:space="0" w:color="622423" w:themeColor="accent2" w:themeShade="7F"/>
      </w:pBdr>
      <w:ind w:left="720" w:hanging="720"/>
      <w:jc w:val="center"/>
      <w:rPr>
        <w:rFonts w:asciiTheme="majorHAnsi" w:eastAsiaTheme="majorEastAsia" w:hAnsiTheme="majorHAnsi" w:cstheme="majorBidi"/>
        <w:b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6247EDE" wp14:editId="76247EDF">
              <wp:simplePos x="0" y="0"/>
              <wp:positionH relativeFrom="column">
                <wp:posOffset>971550</wp:posOffset>
              </wp:positionH>
              <wp:positionV relativeFrom="paragraph">
                <wp:posOffset>229235</wp:posOffset>
              </wp:positionV>
              <wp:extent cx="1543050" cy="220345"/>
              <wp:effectExtent l="19050" t="10160" r="9525" b="7620"/>
              <wp:wrapNone/>
              <wp:docPr id="20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543050" cy="22034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6247EE9" w14:textId="77777777" w:rsidR="00C5646F" w:rsidRDefault="00C5646F" w:rsidP="00C5646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 w:themeColor="text1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Approach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247EDE" id="WordArt 2" o:spid="_x0000_s1032" type="#_x0000_t202" style="position:absolute;left:0;text-align:left;margin-left:76.5pt;margin-top:18.05pt;width:121.5pt;height:17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" filled="f" stroked="f">
              <o:lock v:ext="edit" shapetype="t"/>
              <v:textbox style="mso-fit-shape-to-text:t">
                <w:txbxContent>
                  <w:p w14:paraId="76247EE9" w14:textId="77777777" w:rsidR="00C5646F" w:rsidRDefault="00C5646F" w:rsidP="00C5646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000000" w:themeColor="text1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Approach</w:t>
                    </w:r>
                  </w:p>
                </w:txbxContent>
              </v:textbox>
            </v:shape>
          </w:pict>
        </mc:Fallback>
      </mc:AlternateContent>
    </w:r>
  </w:p>
  <w:p w14:paraId="76247ED1" w14:textId="77777777" w:rsidR="007F6812" w:rsidRPr="00105986" w:rsidRDefault="007F6812" w:rsidP="00105986">
    <w:pPr>
      <w:pStyle w:val="Header"/>
      <w:pBdr>
        <w:bottom w:val="thickThinSmallGap" w:sz="24" w:space="0" w:color="622423" w:themeColor="accent2" w:themeShade="7F"/>
      </w:pBdr>
      <w:ind w:left="720" w:hanging="720"/>
      <w:jc w:val="center"/>
      <w:rPr>
        <w:rFonts w:asciiTheme="majorHAnsi" w:eastAsiaTheme="majorEastAsia" w:hAnsiTheme="majorHAnsi" w:cstheme="majorBidi"/>
        <w:b/>
        <w:sz w:val="52"/>
        <w:szCs w:val="52"/>
      </w:rPr>
    </w:pPr>
    <w:r>
      <w:rPr>
        <w:rFonts w:asciiTheme="majorHAnsi" w:eastAsiaTheme="majorEastAsia" w:hAnsiTheme="majorHAnsi" w:cstheme="majorBidi"/>
        <w:b/>
        <w:sz w:val="44"/>
        <w:szCs w:val="44"/>
      </w:rPr>
      <w:t xml:space="preserve">             </w:t>
    </w:r>
    <w:r w:rsidR="00033A0D">
      <w:rPr>
        <w:rFonts w:asciiTheme="majorHAnsi" w:eastAsiaTheme="majorEastAsia" w:hAnsiTheme="majorHAnsi" w:cstheme="majorBidi"/>
        <w:b/>
        <w:sz w:val="44"/>
        <w:szCs w:val="44"/>
      </w:rPr>
      <w:t xml:space="preserve">                          </w:t>
    </w:r>
    <w:r w:rsidR="0019618A">
      <w:rPr>
        <w:rFonts w:asciiTheme="majorHAnsi" w:eastAsiaTheme="majorEastAsia" w:hAnsiTheme="majorHAnsi" w:cstheme="majorBidi"/>
        <w:b/>
        <w:sz w:val="44"/>
        <w:szCs w:val="44"/>
      </w:rPr>
      <w:t xml:space="preserve">      </w:t>
    </w:r>
    <w:r w:rsidRPr="0019618A">
      <w:rPr>
        <w:rFonts w:asciiTheme="majorHAnsi" w:eastAsiaTheme="majorEastAsia" w:hAnsiTheme="majorHAnsi" w:cstheme="majorBidi"/>
        <w:b/>
        <w:sz w:val="28"/>
        <w:szCs w:val="28"/>
      </w:rPr>
      <w:t xml:space="preserve">Do you have any </w:t>
    </w:r>
    <w:r w:rsidR="000E589C">
      <w:rPr>
        <w:rFonts w:asciiTheme="majorHAnsi" w:eastAsiaTheme="majorEastAsia" w:hAnsiTheme="majorHAnsi" w:cstheme="majorBidi"/>
        <w:b/>
        <w:sz w:val="28"/>
        <w:szCs w:val="28"/>
      </w:rPr>
      <w:t>LEAN items to</w:t>
    </w:r>
    <w:r w:rsidRPr="0019618A">
      <w:rPr>
        <w:rFonts w:asciiTheme="majorHAnsi" w:eastAsiaTheme="majorEastAsia" w:hAnsiTheme="majorHAnsi" w:cstheme="majorBidi"/>
        <w:b/>
        <w:sz w:val="28"/>
        <w:szCs w:val="28"/>
      </w:rPr>
      <w:t xml:space="preserve"> report t</w:t>
    </w:r>
    <w:r w:rsidR="000E589C">
      <w:rPr>
        <w:rFonts w:asciiTheme="majorHAnsi" w:eastAsiaTheme="majorEastAsia" w:hAnsiTheme="majorHAnsi" w:cstheme="majorBidi"/>
        <w:b/>
        <w:sz w:val="28"/>
        <w:szCs w:val="28"/>
      </w:rPr>
      <w:t>his week</w:t>
    </w:r>
    <w:r w:rsidRPr="0019618A">
      <w:rPr>
        <w:rFonts w:asciiTheme="majorHAnsi" w:eastAsiaTheme="majorEastAsia" w:hAnsiTheme="majorHAnsi" w:cstheme="majorBidi"/>
        <w:b/>
        <w:sz w:val="28"/>
        <w:szCs w:val="28"/>
      </w:rPr>
      <w:t>?</w:t>
    </w:r>
    <w:r w:rsidRPr="0019618A">
      <w:rPr>
        <w:rFonts w:asciiTheme="majorHAnsi" w:eastAsiaTheme="majorEastAsia" w:hAnsiTheme="majorHAnsi" w:cstheme="majorBidi"/>
        <w:b/>
        <w:sz w:val="28"/>
        <w:szCs w:val="28"/>
      </w:rPr>
      <w:tab/>
    </w:r>
    <w:r w:rsidRPr="00105986">
      <w:rPr>
        <w:rFonts w:asciiTheme="majorHAnsi" w:eastAsiaTheme="majorEastAsia" w:hAnsiTheme="majorHAnsi" w:cstheme="majorBidi"/>
        <w:b/>
        <w:sz w:val="52"/>
        <w:szCs w:val="5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D725F"/>
    <w:multiLevelType w:val="hybridMultilevel"/>
    <w:tmpl w:val="A38A7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8B678A"/>
    <w:multiLevelType w:val="hybridMultilevel"/>
    <w:tmpl w:val="E6C26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B3"/>
    <w:rsid w:val="000036E5"/>
    <w:rsid w:val="00003979"/>
    <w:rsid w:val="0000481F"/>
    <w:rsid w:val="000104E2"/>
    <w:rsid w:val="00012ABB"/>
    <w:rsid w:val="00014634"/>
    <w:rsid w:val="0001592E"/>
    <w:rsid w:val="00016C3E"/>
    <w:rsid w:val="000204FF"/>
    <w:rsid w:val="00031E67"/>
    <w:rsid w:val="00033A0D"/>
    <w:rsid w:val="00033DEF"/>
    <w:rsid w:val="000414BF"/>
    <w:rsid w:val="0004164C"/>
    <w:rsid w:val="0004452F"/>
    <w:rsid w:val="0004500E"/>
    <w:rsid w:val="00047382"/>
    <w:rsid w:val="000513CF"/>
    <w:rsid w:val="000513FE"/>
    <w:rsid w:val="000605A2"/>
    <w:rsid w:val="000628AA"/>
    <w:rsid w:val="000654FB"/>
    <w:rsid w:val="00071195"/>
    <w:rsid w:val="00075B62"/>
    <w:rsid w:val="00077B4D"/>
    <w:rsid w:val="000806F4"/>
    <w:rsid w:val="00082263"/>
    <w:rsid w:val="000954F0"/>
    <w:rsid w:val="00095EB7"/>
    <w:rsid w:val="000A60F0"/>
    <w:rsid w:val="000A65DB"/>
    <w:rsid w:val="000B54E4"/>
    <w:rsid w:val="000B5EEB"/>
    <w:rsid w:val="000C02D5"/>
    <w:rsid w:val="000C7924"/>
    <w:rsid w:val="000E0257"/>
    <w:rsid w:val="000E589C"/>
    <w:rsid w:val="000E7722"/>
    <w:rsid w:val="000E7ABE"/>
    <w:rsid w:val="000F1547"/>
    <w:rsid w:val="000F1C15"/>
    <w:rsid w:val="000F4199"/>
    <w:rsid w:val="000F623F"/>
    <w:rsid w:val="001009DA"/>
    <w:rsid w:val="00100D44"/>
    <w:rsid w:val="001040E0"/>
    <w:rsid w:val="0010500F"/>
    <w:rsid w:val="00105986"/>
    <w:rsid w:val="001101E9"/>
    <w:rsid w:val="00110F30"/>
    <w:rsid w:val="00112EDB"/>
    <w:rsid w:val="0011478A"/>
    <w:rsid w:val="0011691F"/>
    <w:rsid w:val="001175A4"/>
    <w:rsid w:val="00121188"/>
    <w:rsid w:val="001229EB"/>
    <w:rsid w:val="00123A42"/>
    <w:rsid w:val="00127CB1"/>
    <w:rsid w:val="001400F8"/>
    <w:rsid w:val="00141C2D"/>
    <w:rsid w:val="00144C70"/>
    <w:rsid w:val="001460C0"/>
    <w:rsid w:val="00153FC9"/>
    <w:rsid w:val="001550B7"/>
    <w:rsid w:val="00160A4B"/>
    <w:rsid w:val="00160F8A"/>
    <w:rsid w:val="00165335"/>
    <w:rsid w:val="00167BBE"/>
    <w:rsid w:val="00167D5B"/>
    <w:rsid w:val="0017558E"/>
    <w:rsid w:val="00177B24"/>
    <w:rsid w:val="00183966"/>
    <w:rsid w:val="00183CE8"/>
    <w:rsid w:val="00185D06"/>
    <w:rsid w:val="00191F2D"/>
    <w:rsid w:val="00192898"/>
    <w:rsid w:val="001934AA"/>
    <w:rsid w:val="001941C2"/>
    <w:rsid w:val="00195B38"/>
    <w:rsid w:val="00195C3F"/>
    <w:rsid w:val="0019618A"/>
    <w:rsid w:val="00197D96"/>
    <w:rsid w:val="001B1B20"/>
    <w:rsid w:val="001B2D99"/>
    <w:rsid w:val="001B4658"/>
    <w:rsid w:val="001B6BF4"/>
    <w:rsid w:val="001C3B8C"/>
    <w:rsid w:val="001C7A86"/>
    <w:rsid w:val="001D46B3"/>
    <w:rsid w:val="001D5E7B"/>
    <w:rsid w:val="001D7A06"/>
    <w:rsid w:val="001E21E0"/>
    <w:rsid w:val="001E238D"/>
    <w:rsid w:val="001E58D2"/>
    <w:rsid w:val="001F0FA6"/>
    <w:rsid w:val="001F26D7"/>
    <w:rsid w:val="001F439A"/>
    <w:rsid w:val="001F53C2"/>
    <w:rsid w:val="001F6917"/>
    <w:rsid w:val="001F708B"/>
    <w:rsid w:val="002058F9"/>
    <w:rsid w:val="00207533"/>
    <w:rsid w:val="00210E24"/>
    <w:rsid w:val="00215F4F"/>
    <w:rsid w:val="00224F30"/>
    <w:rsid w:val="00225EDC"/>
    <w:rsid w:val="002321DB"/>
    <w:rsid w:val="00233DB6"/>
    <w:rsid w:val="002359D9"/>
    <w:rsid w:val="00243AE6"/>
    <w:rsid w:val="00244137"/>
    <w:rsid w:val="00246E55"/>
    <w:rsid w:val="00247DC7"/>
    <w:rsid w:val="00252C40"/>
    <w:rsid w:val="00256640"/>
    <w:rsid w:val="0027018A"/>
    <w:rsid w:val="00274EBA"/>
    <w:rsid w:val="00275D8F"/>
    <w:rsid w:val="00276C8B"/>
    <w:rsid w:val="00283362"/>
    <w:rsid w:val="00283799"/>
    <w:rsid w:val="00292C74"/>
    <w:rsid w:val="00294DCB"/>
    <w:rsid w:val="00295C69"/>
    <w:rsid w:val="00296E88"/>
    <w:rsid w:val="002A6665"/>
    <w:rsid w:val="002A7E05"/>
    <w:rsid w:val="002B5D21"/>
    <w:rsid w:val="002B5DE1"/>
    <w:rsid w:val="002B6945"/>
    <w:rsid w:val="002C00BF"/>
    <w:rsid w:val="002C296E"/>
    <w:rsid w:val="002C2B6B"/>
    <w:rsid w:val="002C6714"/>
    <w:rsid w:val="002D23A9"/>
    <w:rsid w:val="002D24A5"/>
    <w:rsid w:val="002D572D"/>
    <w:rsid w:val="002E5F51"/>
    <w:rsid w:val="002E68BC"/>
    <w:rsid w:val="002F47D3"/>
    <w:rsid w:val="002F6B12"/>
    <w:rsid w:val="002F704E"/>
    <w:rsid w:val="003044F8"/>
    <w:rsid w:val="003063C9"/>
    <w:rsid w:val="00306AB9"/>
    <w:rsid w:val="00311433"/>
    <w:rsid w:val="003128D7"/>
    <w:rsid w:val="00320569"/>
    <w:rsid w:val="00321253"/>
    <w:rsid w:val="00323143"/>
    <w:rsid w:val="0032316C"/>
    <w:rsid w:val="00327D73"/>
    <w:rsid w:val="00330D98"/>
    <w:rsid w:val="003377B6"/>
    <w:rsid w:val="003448E9"/>
    <w:rsid w:val="003476C6"/>
    <w:rsid w:val="0035030C"/>
    <w:rsid w:val="003527B4"/>
    <w:rsid w:val="00352C67"/>
    <w:rsid w:val="0035717A"/>
    <w:rsid w:val="0036538A"/>
    <w:rsid w:val="00367115"/>
    <w:rsid w:val="00370853"/>
    <w:rsid w:val="003710BC"/>
    <w:rsid w:val="00371749"/>
    <w:rsid w:val="00372101"/>
    <w:rsid w:val="00374146"/>
    <w:rsid w:val="00374DE8"/>
    <w:rsid w:val="00375488"/>
    <w:rsid w:val="0037715C"/>
    <w:rsid w:val="00382E2F"/>
    <w:rsid w:val="00384BD8"/>
    <w:rsid w:val="0038535F"/>
    <w:rsid w:val="00386335"/>
    <w:rsid w:val="00391366"/>
    <w:rsid w:val="003962C9"/>
    <w:rsid w:val="0039702A"/>
    <w:rsid w:val="00397344"/>
    <w:rsid w:val="003A0D2F"/>
    <w:rsid w:val="003A36DE"/>
    <w:rsid w:val="003A46F7"/>
    <w:rsid w:val="003A4F2F"/>
    <w:rsid w:val="003A5340"/>
    <w:rsid w:val="003A57B5"/>
    <w:rsid w:val="003A637D"/>
    <w:rsid w:val="003A6EED"/>
    <w:rsid w:val="003B413B"/>
    <w:rsid w:val="003B4E7E"/>
    <w:rsid w:val="003C1D4D"/>
    <w:rsid w:val="003D1179"/>
    <w:rsid w:val="003D17A3"/>
    <w:rsid w:val="003D448F"/>
    <w:rsid w:val="003D6746"/>
    <w:rsid w:val="003D791D"/>
    <w:rsid w:val="003E3405"/>
    <w:rsid w:val="003E432F"/>
    <w:rsid w:val="003F0160"/>
    <w:rsid w:val="003F5D1F"/>
    <w:rsid w:val="00401DF5"/>
    <w:rsid w:val="0041144C"/>
    <w:rsid w:val="004128D0"/>
    <w:rsid w:val="00417DA9"/>
    <w:rsid w:val="00420030"/>
    <w:rsid w:val="0042037F"/>
    <w:rsid w:val="00420FB7"/>
    <w:rsid w:val="004234D8"/>
    <w:rsid w:val="00423C14"/>
    <w:rsid w:val="0042520B"/>
    <w:rsid w:val="00432E20"/>
    <w:rsid w:val="00437C36"/>
    <w:rsid w:val="00443C95"/>
    <w:rsid w:val="00446F7F"/>
    <w:rsid w:val="00450941"/>
    <w:rsid w:val="004512F7"/>
    <w:rsid w:val="004552FF"/>
    <w:rsid w:val="00465584"/>
    <w:rsid w:val="004657B6"/>
    <w:rsid w:val="00475F5E"/>
    <w:rsid w:val="00477174"/>
    <w:rsid w:val="0048483A"/>
    <w:rsid w:val="00485889"/>
    <w:rsid w:val="00486573"/>
    <w:rsid w:val="004907C3"/>
    <w:rsid w:val="004919B9"/>
    <w:rsid w:val="00494476"/>
    <w:rsid w:val="004A5E9D"/>
    <w:rsid w:val="004B2CB0"/>
    <w:rsid w:val="004C0D25"/>
    <w:rsid w:val="004C3189"/>
    <w:rsid w:val="004C53AB"/>
    <w:rsid w:val="004C707E"/>
    <w:rsid w:val="004D0D0C"/>
    <w:rsid w:val="004D2CA5"/>
    <w:rsid w:val="004D5158"/>
    <w:rsid w:val="004D709C"/>
    <w:rsid w:val="004D79D5"/>
    <w:rsid w:val="004E0DE9"/>
    <w:rsid w:val="004F0A51"/>
    <w:rsid w:val="00502038"/>
    <w:rsid w:val="00511178"/>
    <w:rsid w:val="005122A1"/>
    <w:rsid w:val="00514015"/>
    <w:rsid w:val="005141CF"/>
    <w:rsid w:val="00516696"/>
    <w:rsid w:val="00517BA7"/>
    <w:rsid w:val="00523DF7"/>
    <w:rsid w:val="00525B98"/>
    <w:rsid w:val="00535510"/>
    <w:rsid w:val="00536297"/>
    <w:rsid w:val="00542227"/>
    <w:rsid w:val="005453F0"/>
    <w:rsid w:val="00554322"/>
    <w:rsid w:val="00556CBC"/>
    <w:rsid w:val="005640ED"/>
    <w:rsid w:val="00572F82"/>
    <w:rsid w:val="005755BB"/>
    <w:rsid w:val="005759D1"/>
    <w:rsid w:val="0058556F"/>
    <w:rsid w:val="00587916"/>
    <w:rsid w:val="005969B4"/>
    <w:rsid w:val="005A14AF"/>
    <w:rsid w:val="005A4535"/>
    <w:rsid w:val="005A7939"/>
    <w:rsid w:val="005B4184"/>
    <w:rsid w:val="005B629D"/>
    <w:rsid w:val="005B6FA0"/>
    <w:rsid w:val="005C0513"/>
    <w:rsid w:val="005C30CF"/>
    <w:rsid w:val="005C4324"/>
    <w:rsid w:val="005D4712"/>
    <w:rsid w:val="005D5550"/>
    <w:rsid w:val="005F5B9B"/>
    <w:rsid w:val="006015D9"/>
    <w:rsid w:val="00605989"/>
    <w:rsid w:val="006063E4"/>
    <w:rsid w:val="00606E34"/>
    <w:rsid w:val="00607A0F"/>
    <w:rsid w:val="00607AD5"/>
    <w:rsid w:val="00610134"/>
    <w:rsid w:val="00610F47"/>
    <w:rsid w:val="00611445"/>
    <w:rsid w:val="00613702"/>
    <w:rsid w:val="00617293"/>
    <w:rsid w:val="00621CB8"/>
    <w:rsid w:val="00631916"/>
    <w:rsid w:val="006367A5"/>
    <w:rsid w:val="00643BAD"/>
    <w:rsid w:val="00645350"/>
    <w:rsid w:val="0065032A"/>
    <w:rsid w:val="00652EED"/>
    <w:rsid w:val="006554DC"/>
    <w:rsid w:val="006603F4"/>
    <w:rsid w:val="00666253"/>
    <w:rsid w:val="006672E0"/>
    <w:rsid w:val="006675C2"/>
    <w:rsid w:val="00670182"/>
    <w:rsid w:val="00670798"/>
    <w:rsid w:val="00670AC2"/>
    <w:rsid w:val="00672321"/>
    <w:rsid w:val="00672C94"/>
    <w:rsid w:val="0067452A"/>
    <w:rsid w:val="00676909"/>
    <w:rsid w:val="00676BF1"/>
    <w:rsid w:val="00681254"/>
    <w:rsid w:val="00690169"/>
    <w:rsid w:val="0069040A"/>
    <w:rsid w:val="006941EE"/>
    <w:rsid w:val="006A40A6"/>
    <w:rsid w:val="006A655E"/>
    <w:rsid w:val="006A6829"/>
    <w:rsid w:val="006A6915"/>
    <w:rsid w:val="006A78A4"/>
    <w:rsid w:val="006B1E49"/>
    <w:rsid w:val="006C173B"/>
    <w:rsid w:val="006C20F3"/>
    <w:rsid w:val="006C396D"/>
    <w:rsid w:val="006C4F34"/>
    <w:rsid w:val="006D21E7"/>
    <w:rsid w:val="006D23DD"/>
    <w:rsid w:val="006D4C92"/>
    <w:rsid w:val="006D6D21"/>
    <w:rsid w:val="006E0AB7"/>
    <w:rsid w:val="006E262B"/>
    <w:rsid w:val="006E3B2A"/>
    <w:rsid w:val="006E3F11"/>
    <w:rsid w:val="006E595B"/>
    <w:rsid w:val="006E69C9"/>
    <w:rsid w:val="006F3AE5"/>
    <w:rsid w:val="006F67B5"/>
    <w:rsid w:val="006F6E3C"/>
    <w:rsid w:val="0070080F"/>
    <w:rsid w:val="00702B51"/>
    <w:rsid w:val="00704935"/>
    <w:rsid w:val="00717638"/>
    <w:rsid w:val="0071797A"/>
    <w:rsid w:val="0072051C"/>
    <w:rsid w:val="00722173"/>
    <w:rsid w:val="007241EF"/>
    <w:rsid w:val="00727876"/>
    <w:rsid w:val="0073081D"/>
    <w:rsid w:val="00731D2C"/>
    <w:rsid w:val="00736D49"/>
    <w:rsid w:val="00737475"/>
    <w:rsid w:val="00737BF7"/>
    <w:rsid w:val="00741B67"/>
    <w:rsid w:val="00743FEA"/>
    <w:rsid w:val="00744585"/>
    <w:rsid w:val="00744905"/>
    <w:rsid w:val="00746ED1"/>
    <w:rsid w:val="0075197C"/>
    <w:rsid w:val="007677CC"/>
    <w:rsid w:val="007755F0"/>
    <w:rsid w:val="00781CAA"/>
    <w:rsid w:val="00786963"/>
    <w:rsid w:val="00786A1E"/>
    <w:rsid w:val="00790B8A"/>
    <w:rsid w:val="00794BC9"/>
    <w:rsid w:val="007956A8"/>
    <w:rsid w:val="007A07B4"/>
    <w:rsid w:val="007A121A"/>
    <w:rsid w:val="007A1662"/>
    <w:rsid w:val="007A1CA2"/>
    <w:rsid w:val="007A4C1F"/>
    <w:rsid w:val="007A5D8D"/>
    <w:rsid w:val="007A7CF6"/>
    <w:rsid w:val="007B07D9"/>
    <w:rsid w:val="007C0F2C"/>
    <w:rsid w:val="007C13ED"/>
    <w:rsid w:val="007C171E"/>
    <w:rsid w:val="007C1FED"/>
    <w:rsid w:val="007C3BFA"/>
    <w:rsid w:val="007C4FB5"/>
    <w:rsid w:val="007C629B"/>
    <w:rsid w:val="007C7D97"/>
    <w:rsid w:val="007D015E"/>
    <w:rsid w:val="007D4DAF"/>
    <w:rsid w:val="007D55A2"/>
    <w:rsid w:val="007D688E"/>
    <w:rsid w:val="007E38F3"/>
    <w:rsid w:val="007E6721"/>
    <w:rsid w:val="007E6906"/>
    <w:rsid w:val="007F6812"/>
    <w:rsid w:val="007F7CDA"/>
    <w:rsid w:val="007F7E5B"/>
    <w:rsid w:val="00803949"/>
    <w:rsid w:val="00807F71"/>
    <w:rsid w:val="008116C9"/>
    <w:rsid w:val="00812AA4"/>
    <w:rsid w:val="00813C42"/>
    <w:rsid w:val="00814D89"/>
    <w:rsid w:val="00824BEA"/>
    <w:rsid w:val="00825C72"/>
    <w:rsid w:val="00831ECF"/>
    <w:rsid w:val="00835970"/>
    <w:rsid w:val="00836A23"/>
    <w:rsid w:val="008370C1"/>
    <w:rsid w:val="008415F3"/>
    <w:rsid w:val="00844490"/>
    <w:rsid w:val="0084761A"/>
    <w:rsid w:val="00850701"/>
    <w:rsid w:val="008525BA"/>
    <w:rsid w:val="008570D6"/>
    <w:rsid w:val="00862223"/>
    <w:rsid w:val="008625D2"/>
    <w:rsid w:val="008631A9"/>
    <w:rsid w:val="00871707"/>
    <w:rsid w:val="00872EFC"/>
    <w:rsid w:val="008736F3"/>
    <w:rsid w:val="0088294B"/>
    <w:rsid w:val="0088414B"/>
    <w:rsid w:val="00885B3A"/>
    <w:rsid w:val="00886D86"/>
    <w:rsid w:val="008875A9"/>
    <w:rsid w:val="00893455"/>
    <w:rsid w:val="0089394F"/>
    <w:rsid w:val="008964B5"/>
    <w:rsid w:val="00896E72"/>
    <w:rsid w:val="008A32A2"/>
    <w:rsid w:val="008B1CF1"/>
    <w:rsid w:val="008B24F0"/>
    <w:rsid w:val="008B6815"/>
    <w:rsid w:val="008C10BF"/>
    <w:rsid w:val="008D1302"/>
    <w:rsid w:val="008D3847"/>
    <w:rsid w:val="008D7AA1"/>
    <w:rsid w:val="008E0988"/>
    <w:rsid w:val="008E5705"/>
    <w:rsid w:val="008E6604"/>
    <w:rsid w:val="008F29FC"/>
    <w:rsid w:val="008F2BD9"/>
    <w:rsid w:val="008F7B1C"/>
    <w:rsid w:val="0090225B"/>
    <w:rsid w:val="00902A38"/>
    <w:rsid w:val="00903A6E"/>
    <w:rsid w:val="009058D1"/>
    <w:rsid w:val="00910128"/>
    <w:rsid w:val="009176CF"/>
    <w:rsid w:val="00921BF5"/>
    <w:rsid w:val="00924B30"/>
    <w:rsid w:val="00924BE6"/>
    <w:rsid w:val="00926131"/>
    <w:rsid w:val="00932397"/>
    <w:rsid w:val="009400D5"/>
    <w:rsid w:val="009420C5"/>
    <w:rsid w:val="00944815"/>
    <w:rsid w:val="00950659"/>
    <w:rsid w:val="00951429"/>
    <w:rsid w:val="00952D04"/>
    <w:rsid w:val="00961E1A"/>
    <w:rsid w:val="009637FC"/>
    <w:rsid w:val="00966352"/>
    <w:rsid w:val="00966A4F"/>
    <w:rsid w:val="0096755F"/>
    <w:rsid w:val="00972CF9"/>
    <w:rsid w:val="00976945"/>
    <w:rsid w:val="009771D6"/>
    <w:rsid w:val="00981AF1"/>
    <w:rsid w:val="00987B46"/>
    <w:rsid w:val="00991C6A"/>
    <w:rsid w:val="00992EAA"/>
    <w:rsid w:val="00993C6C"/>
    <w:rsid w:val="009A3D81"/>
    <w:rsid w:val="009B5B7C"/>
    <w:rsid w:val="009C1A72"/>
    <w:rsid w:val="009C1E45"/>
    <w:rsid w:val="009C43E2"/>
    <w:rsid w:val="009D1142"/>
    <w:rsid w:val="009D1EFA"/>
    <w:rsid w:val="009E4C98"/>
    <w:rsid w:val="009F0262"/>
    <w:rsid w:val="009F5FC6"/>
    <w:rsid w:val="009F6977"/>
    <w:rsid w:val="00A03E36"/>
    <w:rsid w:val="00A06D6C"/>
    <w:rsid w:val="00A10D39"/>
    <w:rsid w:val="00A13F3A"/>
    <w:rsid w:val="00A1591C"/>
    <w:rsid w:val="00A175D1"/>
    <w:rsid w:val="00A26FA8"/>
    <w:rsid w:val="00A31EA8"/>
    <w:rsid w:val="00A3763F"/>
    <w:rsid w:val="00A417C9"/>
    <w:rsid w:val="00A43164"/>
    <w:rsid w:val="00A444DF"/>
    <w:rsid w:val="00A465DF"/>
    <w:rsid w:val="00A544D3"/>
    <w:rsid w:val="00A608EB"/>
    <w:rsid w:val="00A6746C"/>
    <w:rsid w:val="00A67EB2"/>
    <w:rsid w:val="00A740F8"/>
    <w:rsid w:val="00A80EE9"/>
    <w:rsid w:val="00A8432B"/>
    <w:rsid w:val="00A8495E"/>
    <w:rsid w:val="00A87AA4"/>
    <w:rsid w:val="00A9738D"/>
    <w:rsid w:val="00AA52B2"/>
    <w:rsid w:val="00AB5931"/>
    <w:rsid w:val="00AC250B"/>
    <w:rsid w:val="00AC35F5"/>
    <w:rsid w:val="00AC3856"/>
    <w:rsid w:val="00AC5B2E"/>
    <w:rsid w:val="00AD09B3"/>
    <w:rsid w:val="00AD42BD"/>
    <w:rsid w:val="00AD45E0"/>
    <w:rsid w:val="00AD5D5E"/>
    <w:rsid w:val="00AD6EF4"/>
    <w:rsid w:val="00AF1D79"/>
    <w:rsid w:val="00AF4C95"/>
    <w:rsid w:val="00AF7D16"/>
    <w:rsid w:val="00B004B8"/>
    <w:rsid w:val="00B012DB"/>
    <w:rsid w:val="00B01B75"/>
    <w:rsid w:val="00B06A7B"/>
    <w:rsid w:val="00B11C2E"/>
    <w:rsid w:val="00B1436D"/>
    <w:rsid w:val="00B15672"/>
    <w:rsid w:val="00B20B9E"/>
    <w:rsid w:val="00B23D14"/>
    <w:rsid w:val="00B262B3"/>
    <w:rsid w:val="00B274DD"/>
    <w:rsid w:val="00B369BB"/>
    <w:rsid w:val="00B453BD"/>
    <w:rsid w:val="00B47B7C"/>
    <w:rsid w:val="00B51B43"/>
    <w:rsid w:val="00B51EC7"/>
    <w:rsid w:val="00B54DB2"/>
    <w:rsid w:val="00B55E05"/>
    <w:rsid w:val="00B638DB"/>
    <w:rsid w:val="00B64DE6"/>
    <w:rsid w:val="00B67350"/>
    <w:rsid w:val="00B71503"/>
    <w:rsid w:val="00B7247B"/>
    <w:rsid w:val="00BA069A"/>
    <w:rsid w:val="00BA257A"/>
    <w:rsid w:val="00BA325A"/>
    <w:rsid w:val="00BA33AC"/>
    <w:rsid w:val="00BC023A"/>
    <w:rsid w:val="00BC2B20"/>
    <w:rsid w:val="00BC381A"/>
    <w:rsid w:val="00BD0D68"/>
    <w:rsid w:val="00BD20EB"/>
    <w:rsid w:val="00BD556F"/>
    <w:rsid w:val="00BF4F73"/>
    <w:rsid w:val="00BF5095"/>
    <w:rsid w:val="00C008E8"/>
    <w:rsid w:val="00C02362"/>
    <w:rsid w:val="00C04575"/>
    <w:rsid w:val="00C05A1C"/>
    <w:rsid w:val="00C15CBA"/>
    <w:rsid w:val="00C20F3E"/>
    <w:rsid w:val="00C221DF"/>
    <w:rsid w:val="00C2387D"/>
    <w:rsid w:val="00C37602"/>
    <w:rsid w:val="00C3776E"/>
    <w:rsid w:val="00C37B7E"/>
    <w:rsid w:val="00C422DC"/>
    <w:rsid w:val="00C42EB7"/>
    <w:rsid w:val="00C43A9D"/>
    <w:rsid w:val="00C51BBA"/>
    <w:rsid w:val="00C543B5"/>
    <w:rsid w:val="00C5490D"/>
    <w:rsid w:val="00C5646F"/>
    <w:rsid w:val="00C57056"/>
    <w:rsid w:val="00C65BDC"/>
    <w:rsid w:val="00C7040F"/>
    <w:rsid w:val="00C80554"/>
    <w:rsid w:val="00C81744"/>
    <w:rsid w:val="00C82C2E"/>
    <w:rsid w:val="00C83933"/>
    <w:rsid w:val="00C84E30"/>
    <w:rsid w:val="00C85534"/>
    <w:rsid w:val="00C94B5F"/>
    <w:rsid w:val="00C969C5"/>
    <w:rsid w:val="00CA5EC4"/>
    <w:rsid w:val="00CB2ED5"/>
    <w:rsid w:val="00CB434D"/>
    <w:rsid w:val="00CB6473"/>
    <w:rsid w:val="00CC4079"/>
    <w:rsid w:val="00CD4262"/>
    <w:rsid w:val="00CD7790"/>
    <w:rsid w:val="00CE3B72"/>
    <w:rsid w:val="00CE58DA"/>
    <w:rsid w:val="00CF013F"/>
    <w:rsid w:val="00CF6928"/>
    <w:rsid w:val="00CF7D61"/>
    <w:rsid w:val="00D01CE0"/>
    <w:rsid w:val="00D04486"/>
    <w:rsid w:val="00D0680E"/>
    <w:rsid w:val="00D107A2"/>
    <w:rsid w:val="00D11663"/>
    <w:rsid w:val="00D13B05"/>
    <w:rsid w:val="00D13EB3"/>
    <w:rsid w:val="00D1464A"/>
    <w:rsid w:val="00D21614"/>
    <w:rsid w:val="00D216C9"/>
    <w:rsid w:val="00D23A01"/>
    <w:rsid w:val="00D32194"/>
    <w:rsid w:val="00D348B0"/>
    <w:rsid w:val="00D3595E"/>
    <w:rsid w:val="00D3626F"/>
    <w:rsid w:val="00D42D80"/>
    <w:rsid w:val="00D53F0D"/>
    <w:rsid w:val="00D54525"/>
    <w:rsid w:val="00D54E90"/>
    <w:rsid w:val="00D70E45"/>
    <w:rsid w:val="00D72CEE"/>
    <w:rsid w:val="00D9157A"/>
    <w:rsid w:val="00D9367F"/>
    <w:rsid w:val="00DA09E0"/>
    <w:rsid w:val="00DA25A7"/>
    <w:rsid w:val="00DB0F01"/>
    <w:rsid w:val="00DB1C18"/>
    <w:rsid w:val="00DB471A"/>
    <w:rsid w:val="00DB673D"/>
    <w:rsid w:val="00DB7EB2"/>
    <w:rsid w:val="00DC02AF"/>
    <w:rsid w:val="00DC50AC"/>
    <w:rsid w:val="00DC6AF9"/>
    <w:rsid w:val="00DC7A1B"/>
    <w:rsid w:val="00DC7B88"/>
    <w:rsid w:val="00DD5022"/>
    <w:rsid w:val="00DE0C57"/>
    <w:rsid w:val="00DE32A2"/>
    <w:rsid w:val="00DE4F7E"/>
    <w:rsid w:val="00DF049E"/>
    <w:rsid w:val="00DF6939"/>
    <w:rsid w:val="00E0045A"/>
    <w:rsid w:val="00E00781"/>
    <w:rsid w:val="00E00D0E"/>
    <w:rsid w:val="00E03338"/>
    <w:rsid w:val="00E04F19"/>
    <w:rsid w:val="00E0760F"/>
    <w:rsid w:val="00E115C2"/>
    <w:rsid w:val="00E20611"/>
    <w:rsid w:val="00E207C3"/>
    <w:rsid w:val="00E22B3B"/>
    <w:rsid w:val="00E233EC"/>
    <w:rsid w:val="00E24B77"/>
    <w:rsid w:val="00E25A8B"/>
    <w:rsid w:val="00E269DB"/>
    <w:rsid w:val="00E26EF3"/>
    <w:rsid w:val="00E27988"/>
    <w:rsid w:val="00E30695"/>
    <w:rsid w:val="00E34E70"/>
    <w:rsid w:val="00E407CE"/>
    <w:rsid w:val="00E41636"/>
    <w:rsid w:val="00E42669"/>
    <w:rsid w:val="00E46659"/>
    <w:rsid w:val="00E4715A"/>
    <w:rsid w:val="00E53268"/>
    <w:rsid w:val="00E53F60"/>
    <w:rsid w:val="00E54EF1"/>
    <w:rsid w:val="00E62654"/>
    <w:rsid w:val="00E66EEA"/>
    <w:rsid w:val="00E70404"/>
    <w:rsid w:val="00E70FDC"/>
    <w:rsid w:val="00E71CEE"/>
    <w:rsid w:val="00E725CC"/>
    <w:rsid w:val="00E74279"/>
    <w:rsid w:val="00E8087B"/>
    <w:rsid w:val="00E85D7B"/>
    <w:rsid w:val="00E877ED"/>
    <w:rsid w:val="00E967EF"/>
    <w:rsid w:val="00EA6D95"/>
    <w:rsid w:val="00EA75FC"/>
    <w:rsid w:val="00EB0615"/>
    <w:rsid w:val="00EB1C2B"/>
    <w:rsid w:val="00EC436F"/>
    <w:rsid w:val="00EC6F09"/>
    <w:rsid w:val="00ED1B6D"/>
    <w:rsid w:val="00ED21B1"/>
    <w:rsid w:val="00ED2D24"/>
    <w:rsid w:val="00ED37F9"/>
    <w:rsid w:val="00ED3DB3"/>
    <w:rsid w:val="00ED4693"/>
    <w:rsid w:val="00EE114E"/>
    <w:rsid w:val="00EE2594"/>
    <w:rsid w:val="00EE50B9"/>
    <w:rsid w:val="00EE651C"/>
    <w:rsid w:val="00EF139B"/>
    <w:rsid w:val="00F01188"/>
    <w:rsid w:val="00F040F2"/>
    <w:rsid w:val="00F048A4"/>
    <w:rsid w:val="00F058F9"/>
    <w:rsid w:val="00F14AFF"/>
    <w:rsid w:val="00F20E67"/>
    <w:rsid w:val="00F25DC0"/>
    <w:rsid w:val="00F353D3"/>
    <w:rsid w:val="00F36BE2"/>
    <w:rsid w:val="00F3751B"/>
    <w:rsid w:val="00F465CC"/>
    <w:rsid w:val="00F46CDE"/>
    <w:rsid w:val="00F5581C"/>
    <w:rsid w:val="00F627E8"/>
    <w:rsid w:val="00F654B9"/>
    <w:rsid w:val="00F73E6F"/>
    <w:rsid w:val="00F73F72"/>
    <w:rsid w:val="00F75D2A"/>
    <w:rsid w:val="00F75F54"/>
    <w:rsid w:val="00F92FC2"/>
    <w:rsid w:val="00F946AC"/>
    <w:rsid w:val="00F95556"/>
    <w:rsid w:val="00FA0672"/>
    <w:rsid w:val="00FA24B2"/>
    <w:rsid w:val="00FA4355"/>
    <w:rsid w:val="00FA4725"/>
    <w:rsid w:val="00FA566E"/>
    <w:rsid w:val="00FA6CDD"/>
    <w:rsid w:val="00FB14DD"/>
    <w:rsid w:val="00FB2BDD"/>
    <w:rsid w:val="00FB758F"/>
    <w:rsid w:val="00FC641A"/>
    <w:rsid w:val="00FC6830"/>
    <w:rsid w:val="00FC6EFA"/>
    <w:rsid w:val="00FC7519"/>
    <w:rsid w:val="00FD4092"/>
    <w:rsid w:val="00FD5D5C"/>
    <w:rsid w:val="00FD6FB4"/>
    <w:rsid w:val="00FE59D3"/>
    <w:rsid w:val="00FE59EE"/>
    <w:rsid w:val="00F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6247EB7"/>
  <w15:docId w15:val="{26255600-8080-4957-A412-FF4883DE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4DD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2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2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02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E1A"/>
  </w:style>
  <w:style w:type="paragraph" w:styleId="Footer">
    <w:name w:val="footer"/>
    <w:basedOn w:val="Normal"/>
    <w:link w:val="FooterChar"/>
    <w:uiPriority w:val="99"/>
    <w:unhideWhenUsed/>
    <w:rsid w:val="00961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E1A"/>
  </w:style>
  <w:style w:type="character" w:styleId="Hyperlink">
    <w:name w:val="Hyperlink"/>
    <w:basedOn w:val="DefaultParagraphFont"/>
    <w:uiPriority w:val="99"/>
    <w:semiHidden/>
    <w:unhideWhenUsed/>
    <w:rsid w:val="00327D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D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D81"/>
    <w:rPr>
      <w:b/>
      <w:bCs/>
    </w:rPr>
  </w:style>
  <w:style w:type="character" w:customStyle="1" w:styleId="articleseparator">
    <w:name w:val="article_separator"/>
    <w:basedOn w:val="DefaultParagraphFont"/>
    <w:rsid w:val="009A3D81"/>
  </w:style>
  <w:style w:type="paragraph" w:styleId="ListParagraph">
    <w:name w:val="List Paragraph"/>
    <w:basedOn w:val="Normal"/>
    <w:uiPriority w:val="34"/>
    <w:qFormat/>
    <w:rsid w:val="000806F4"/>
    <w:pPr>
      <w:ind w:left="720"/>
    </w:pPr>
    <w:rPr>
      <w:rFonts w:eastAsiaTheme="minorHAnsi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4C1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4C1F"/>
    <w:rPr>
      <w:rFonts w:ascii="Arial" w:eastAsia="Times New Roman" w:hAnsi="Arial" w:cs="Arial"/>
      <w:vanish/>
      <w:sz w:val="16"/>
      <w:szCs w:val="16"/>
    </w:rPr>
  </w:style>
  <w:style w:type="character" w:customStyle="1" w:styleId="contentrating">
    <w:name w:val="content_rating"/>
    <w:basedOn w:val="DefaultParagraphFont"/>
    <w:rsid w:val="007A4C1F"/>
  </w:style>
  <w:style w:type="character" w:customStyle="1" w:styleId="contentvote">
    <w:name w:val="content_vote"/>
    <w:basedOn w:val="DefaultParagraphFont"/>
    <w:rsid w:val="007A4C1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4C1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4C1F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E0257"/>
    <w:rPr>
      <w:i/>
      <w:iCs/>
    </w:rPr>
  </w:style>
  <w:style w:type="paragraph" w:customStyle="1" w:styleId="Default">
    <w:name w:val="Default"/>
    <w:rsid w:val="00A87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F0262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F0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0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02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F02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st1">
    <w:name w:val="st1"/>
    <w:basedOn w:val="DefaultParagraphFont"/>
    <w:rsid w:val="005A1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24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67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76466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92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07548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8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8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9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8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3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84318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95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85287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85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0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9033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62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83360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5290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59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0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759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1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18888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9365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820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020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76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1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4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2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8208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4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17831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8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3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1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1941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461370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44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4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1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860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1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46767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67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2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1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36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8242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2916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58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76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8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3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86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40179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5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136735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418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4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2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124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1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92311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28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1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5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2433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26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355848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68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2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32315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55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73749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86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4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7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23016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42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336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7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336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640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58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933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05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0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0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400573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5448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26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9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5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2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84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9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26104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58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1313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729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8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8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0652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75129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3907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24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810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16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949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77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49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23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7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46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4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2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1431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88193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18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1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93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04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656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598880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3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7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6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0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5308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1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06638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0167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77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3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5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892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8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8851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39458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268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60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49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05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9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90773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4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222518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11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6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22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53126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04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49873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700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01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79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37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4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7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8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14184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52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1979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14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6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1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64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7538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4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959093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33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4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1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273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16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96763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750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3612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54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1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2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3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98213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8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20429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0190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672">
          <w:marLeft w:val="113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366">
          <w:marLeft w:val="113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229">
          <w:marLeft w:val="113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10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9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65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04823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98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15671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47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8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8890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50770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304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1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66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1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58766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1922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73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3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5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248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02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32786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19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1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9102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54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31428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5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24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7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5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7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79176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97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65522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6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1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56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13234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469883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42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9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5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2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85260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4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155593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34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2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3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4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098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28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31499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21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1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6917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62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53390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421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476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58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9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9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50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3938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00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1480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7884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35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16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0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1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760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65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775182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2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2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813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8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322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47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4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8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824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4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49370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363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75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2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607963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76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78040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42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4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9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1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311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4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90053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5503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48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0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9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7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2047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48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67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026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2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36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4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070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49915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51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3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4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46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569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7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295655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0892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514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54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1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4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96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74615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57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22284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92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9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2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6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33302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4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870785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lphJ\Desktop\da%20news\Safety%20Ne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6038D-1741-4CA0-BBCE-32086999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Safety Nesletter</Template>
  <TotalTime>14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RalphJ</dc:creator>
  <cp:lastModifiedBy>Brendan O'Donnell</cp:lastModifiedBy>
  <cp:revision>10</cp:revision>
  <cp:lastPrinted>2015-08-27T21:17:00Z</cp:lastPrinted>
  <dcterms:created xsi:type="dcterms:W3CDTF">2015-08-27T17:18:00Z</dcterms:created>
  <dcterms:modified xsi:type="dcterms:W3CDTF">2018-06-19T22:53:00Z</dcterms:modified>
</cp:coreProperties>
</file>