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17647" w:rsidR="00E0760F" w:rsidP="007C629B" w:rsidRDefault="00D665CA" w14:paraId="46E4DCCC" w14:textId="65860E42">
      <w:pPr>
        <w:pBdr>
          <w:top w:val="double" w:color="auto" w:sz="4" w:space="1"/>
        </w:pBdr>
        <w:tabs>
          <w:tab w:val="center" w:pos="5400"/>
          <w:tab w:val="left" w:pos="9825"/>
        </w:tabs>
        <w:jc w:val="center"/>
        <w:rPr>
          <w:b/>
          <w:sz w:val="32"/>
          <w:szCs w:val="32"/>
        </w:rPr>
      </w:pPr>
      <w:bookmarkStart w:name="_GoBack" w:id="0"/>
      <w:r>
        <w:rPr>
          <w:b/>
          <w:sz w:val="32"/>
          <w:szCs w:val="32"/>
        </w:rPr>
        <w:t xml:space="preserve">Lean </w:t>
      </w:r>
      <w:r w:rsidRPr="00617647" w:rsidR="0082793C">
        <w:rPr>
          <w:b/>
          <w:sz w:val="32"/>
          <w:szCs w:val="32"/>
        </w:rPr>
        <w:t xml:space="preserve">Label </w:t>
      </w:r>
      <w:r w:rsidRPr="00617647" w:rsidR="00C92BA8">
        <w:rPr>
          <w:b/>
          <w:sz w:val="32"/>
          <w:szCs w:val="32"/>
        </w:rPr>
        <w:t>Tote</w:t>
      </w:r>
    </w:p>
    <w:bookmarkEnd w:id="0"/>
    <w:p w:rsidRPr="00E0760F" w:rsidR="00E0760F" w:rsidP="00E0760F" w:rsidRDefault="00E0760F" w14:paraId="46E4DCCD" w14:textId="77777777">
      <w:pPr>
        <w:pBdr>
          <w:top w:val="thinThickSmallGap" w:color="auto" w:sz="24" w:space="1"/>
        </w:pBdr>
      </w:pPr>
    </w:p>
    <w:p w:rsidR="006C4F34" w:rsidP="00105986" w:rsidRDefault="006C4F34" w14:paraId="46E4DCCE" w14:textId="77777777">
      <w:pPr>
        <w:jc w:val="center"/>
        <w:sectPr w:rsidR="006C4F34" w:rsidSect="006C4F34">
          <w:headerReference w:type="default" r:id="rId8"/>
          <w:footerReference w:type="default" r:id="rId9"/>
          <w:pgSz w:w="12240" w:h="15840" w:orient="portrait"/>
          <w:pgMar w:top="576" w:right="450" w:bottom="720" w:left="540" w:header="720" w:footer="195" w:gutter="0"/>
          <w:cols w:space="720"/>
          <w:docGrid w:linePitch="360"/>
        </w:sectPr>
      </w:pPr>
    </w:p>
    <w:p w:rsidR="0039702A" w:rsidP="00450941" w:rsidRDefault="0039702A" w14:paraId="46E4DCCF" w14:textId="77777777">
      <w:pPr>
        <w:rPr>
          <w:rFonts w:ascii="Arial" w:hAnsi="Arial" w:cs="Arial"/>
          <w:b/>
          <w:u w:val="single"/>
        </w:rPr>
      </w:pPr>
    </w:p>
    <w:p w:rsidRPr="00E24B77" w:rsidR="0039702A" w:rsidP="5761EBF8" w:rsidRDefault="0082793C" w14:paraId="46E4DCD0" w14:textId="77777777" w14:noSpellErr="1">
      <w:pPr>
        <w:rPr>
          <w:rFonts w:ascii="Arial" w:hAnsi="Arial" w:cs="Arial"/>
          <w:b w:val="1"/>
          <w:bCs w:val="1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1" locked="0" layoutInCell="1" allowOverlap="1" wp14:anchorId="46E4DCD1" wp14:editId="46E4DCD2">
            <wp:simplePos x="0" y="0"/>
            <wp:positionH relativeFrom="column">
              <wp:posOffset>321839</wp:posOffset>
            </wp:positionH>
            <wp:positionV relativeFrom="paragraph">
              <wp:posOffset>164465</wp:posOffset>
            </wp:positionV>
            <wp:extent cx="2754206" cy="2065655"/>
            <wp:effectExtent l="76200" t="76200" r="141605" b="1250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57_TGR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206" cy="2065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AD5"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1" locked="0" layoutInCell="1" allowOverlap="1" wp14:anchorId="46E4DCD3" wp14:editId="46E4DCD4">
            <wp:simplePos x="0" y="0"/>
            <wp:positionH relativeFrom="column">
              <wp:posOffset>3881120</wp:posOffset>
            </wp:positionH>
            <wp:positionV relativeFrom="paragraph">
              <wp:posOffset>167005</wp:posOffset>
            </wp:positionV>
            <wp:extent cx="3207385" cy="2065655"/>
            <wp:effectExtent l="76200" t="76200" r="126365" b="1250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57_TG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065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A1B" w:rsid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4DCD7" wp14:editId="46E4DCD8">
                <wp:simplePos x="0" y="0"/>
                <wp:positionH relativeFrom="column">
                  <wp:posOffset>13335</wp:posOffset>
                </wp:positionH>
                <wp:positionV relativeFrom="paragraph">
                  <wp:posOffset>2360295</wp:posOffset>
                </wp:positionV>
                <wp:extent cx="3264535" cy="4108450"/>
                <wp:effectExtent l="0" t="0" r="120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3C" w:rsidP="00E14AE2" w:rsidRDefault="00865E23" w14:paraId="46E4DCEA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Labels were</w:t>
                            </w:r>
                            <w:r w:rsidR="0082793C">
                              <w:t xml:space="preserve"> ordered for an entire tool in no specific order.</w:t>
                            </w:r>
                          </w:p>
                          <w:p w:rsidR="00DC7A1B" w:rsidP="00E14AE2" w:rsidRDefault="0082793C" w14:paraId="46E4DCEB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Orders were received all clumped together in a single bag from the vendor</w:t>
                            </w:r>
                          </w:p>
                          <w:p w:rsidR="0082793C" w:rsidP="00E14AE2" w:rsidRDefault="0082793C" w14:paraId="46E4DCEC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Foremen would receive the entire bag full of labels and would then sort through them as needed.  </w:t>
                            </w:r>
                          </w:p>
                          <w:p w:rsidR="00865E23" w:rsidP="00E14AE2" w:rsidRDefault="0082793C" w14:paraId="46E4DCED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Foremen would often place the entire bag in some type of container, unorganized, simply for containment.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.05pt;margin-top:185.85pt;width:257.05pt;height:3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z4JwIAAEwEAAAOAAAAZHJzL2Uyb0RvYy54bWysVNtu2zAMfR+wfxD0vthxnS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" w14:anchorId="46E4DCD7">
                <v:textbox>
                  <w:txbxContent>
                    <w:p w:rsidR="0082793C" w:rsidP="00E14AE2" w:rsidRDefault="00865E23" w14:paraId="46E4DCEA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Labels were</w:t>
                      </w:r>
                      <w:r w:rsidR="0082793C">
                        <w:t xml:space="preserve"> ordered for an entire tool in no specific order.</w:t>
                      </w:r>
                    </w:p>
                    <w:p w:rsidR="00DC7A1B" w:rsidP="00E14AE2" w:rsidRDefault="0082793C" w14:paraId="46E4DCEB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Orders were received all clumped together in a single bag from the vendor</w:t>
                      </w:r>
                    </w:p>
                    <w:p w:rsidR="0082793C" w:rsidP="00E14AE2" w:rsidRDefault="0082793C" w14:paraId="46E4DCEC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Foremen would receive the entire bag full of labels and would then sort through them as needed.  </w:t>
                      </w:r>
                    </w:p>
                    <w:p w:rsidR="00865E23" w:rsidP="00E14AE2" w:rsidRDefault="0082793C" w14:paraId="46E4DCE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Foremen would often place the entire bag in some type of container, unorganized, simply for containment.</w:t>
                      </w:r>
                    </w:p>
                  </w:txbxContent>
                </v:textbox>
              </v:shape>
            </w:pict>
          </mc:Fallback>
        </mc:AlternateContent>
      </w:r>
      <w:r w:rsidRPr="00DC7A1B" w:rsid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4DCD9" wp14:editId="46E4DCDA">
                <wp:simplePos x="0" y="0"/>
                <wp:positionH relativeFrom="column">
                  <wp:posOffset>3872840</wp:posOffset>
                </wp:positionH>
                <wp:positionV relativeFrom="paragraph">
                  <wp:posOffset>2360303</wp:posOffset>
                </wp:positionV>
                <wp:extent cx="3263084" cy="4108863"/>
                <wp:effectExtent l="0" t="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084" cy="410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1B" w:rsidP="00E14AE2" w:rsidRDefault="00C92BA8" w14:paraId="46E4DCEE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92BA8">
                              <w:rPr>
                                <w:b/>
                              </w:rPr>
                              <w:t xml:space="preserve">(Eliminates: </w:t>
                            </w:r>
                            <w:r>
                              <w:rPr>
                                <w:b/>
                              </w:rPr>
                              <w:t>Waiting Time, Over-Production</w:t>
                            </w:r>
                            <w:r w:rsidRPr="00C92BA8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="0082793C">
                              <w:t>Orders are prepared and sent to the vendor in an organized manner.</w:t>
                            </w:r>
                          </w:p>
                          <w:p w:rsidR="0082793C" w:rsidP="00C92BA8" w:rsidRDefault="0082793C" w14:paraId="46E4DCEF" w14:textId="7777777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The vendor prints and ships the order based on our order instructions.</w:t>
                            </w:r>
                          </w:p>
                          <w:p w:rsidR="0082793C" w:rsidP="00E14AE2" w:rsidRDefault="00C92BA8" w14:paraId="46E4DCF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92BA8">
                              <w:rPr>
                                <w:b/>
                              </w:rPr>
                              <w:t>(Eliminates: Wasted Motion, Waiting Time, Defects)</w:t>
                            </w:r>
                            <w:r>
                              <w:t xml:space="preserve"> </w:t>
                            </w:r>
                            <w:r w:rsidR="0082793C">
                              <w:t xml:space="preserve">Once received we place the organized labels into a tote </w:t>
                            </w:r>
                            <w:r w:rsidR="00617647">
                              <w:t>that</w:t>
                            </w:r>
                            <w:r w:rsidR="0082793C">
                              <w:t xml:space="preserve"> is </w:t>
                            </w:r>
                            <w:r w:rsidR="00617647">
                              <w:t>separated</w:t>
                            </w:r>
                            <w:r w:rsidR="0082793C">
                              <w:t xml:space="preserve"> by reference numbers, which correlate to the drawing package.</w:t>
                            </w:r>
                          </w:p>
                          <w:p w:rsidR="00DC7A1B" w:rsidP="00DC7A1B" w:rsidRDefault="00DC7A1B" w14:paraId="46E4DCF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04.95pt;margin-top:185.85pt;width:256.95pt;height:3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" w14:anchorId="46E4DCD9">
                <v:textbox>
                  <w:txbxContent>
                    <w:p w:rsidR="00DC7A1B" w:rsidP="00E14AE2" w:rsidRDefault="00C92BA8" w14:paraId="46E4DCE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92BA8">
                        <w:rPr>
                          <w:b/>
                        </w:rPr>
                        <w:t xml:space="preserve">(Eliminates: </w:t>
                      </w:r>
                      <w:r>
                        <w:rPr>
                          <w:b/>
                        </w:rPr>
                        <w:t>Waiting Time, Over-Production</w:t>
                      </w:r>
                      <w:r w:rsidRPr="00C92BA8">
                        <w:rPr>
                          <w:b/>
                        </w:rPr>
                        <w:t>)</w:t>
                      </w:r>
                      <w:r>
                        <w:t xml:space="preserve"> </w:t>
                      </w:r>
                      <w:r w:rsidR="0082793C">
                        <w:t>Orders are prepared and sent to the vendor in an organized manner.</w:t>
                      </w:r>
                    </w:p>
                    <w:p w:rsidR="0082793C" w:rsidP="00C92BA8" w:rsidRDefault="0082793C" w14:paraId="46E4DCEF" w14:textId="7777777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The vendor prints and ships the order based on our order instructions.</w:t>
                      </w:r>
                    </w:p>
                    <w:p w:rsidR="0082793C" w:rsidP="00E14AE2" w:rsidRDefault="00C92BA8" w14:paraId="46E4DCF0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92BA8">
                        <w:rPr>
                          <w:b/>
                        </w:rPr>
                        <w:t>(Eliminates: Wasted Motion, Waiting Time, Defects)</w:t>
                      </w:r>
                      <w:r>
                        <w:t xml:space="preserve"> </w:t>
                      </w:r>
                      <w:r w:rsidR="0082793C">
                        <w:t xml:space="preserve">Once received we place the organized labels into a tote </w:t>
                      </w:r>
                      <w:r w:rsidR="00617647">
                        <w:t>that</w:t>
                      </w:r>
                      <w:r w:rsidR="0082793C">
                        <w:t xml:space="preserve"> is </w:t>
                      </w:r>
                      <w:r w:rsidR="00617647">
                        <w:t>separated</w:t>
                      </w:r>
                      <w:r w:rsidR="0082793C">
                        <w:t xml:space="preserve"> by reference numbers, which correlate to the drawing package.</w:t>
                      </w:r>
                    </w:p>
                    <w:p w:rsidR="00DC7A1B" w:rsidP="00DC7A1B" w:rsidRDefault="00DC7A1B" w14:paraId="46E4DCF1" w14:textId="77777777"/>
                  </w:txbxContent>
                </v:textbox>
              </v:shape>
            </w:pict>
          </mc:Fallback>
        </mc:AlternateContent>
      </w:r>
      <w:r w:rsidRPr="5761EBF8" w:rsidR="5761EBF8">
        <w:rPr>
          <w:rFonts w:ascii="Arial" w:hAnsi="Arial" w:cs="Arial"/>
          <w:b w:val="1"/>
          <w:bCs w:val="1"/>
        </w:rPr>
        <w:t/>
      </w:r>
    </w:p>
    <w:sectPr w:rsidRPr="00E24B77" w:rsidR="0039702A" w:rsidSect="0039702A">
      <w:type w:val="continuous"/>
      <w:pgSz w:w="12240" w:h="15840" w:orient="portrait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21" w:rsidP="00961E1A" w:rsidRDefault="00BB4221" w14:paraId="46E4DCDD" w14:textId="77777777">
      <w:r>
        <w:separator/>
      </w:r>
    </w:p>
  </w:endnote>
  <w:endnote w:type="continuationSeparator" w:id="0">
    <w:p w:rsidR="00BB4221" w:rsidP="00961E1A" w:rsidRDefault="00BB4221" w14:paraId="46E4DC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C629B" w:rsidR="006E595B" w:rsidP="007A5D8D" w:rsidRDefault="007C629B" w14:paraId="46E4DCE2" w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Pr="007C629B" w:rsidR="007F6812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Pr="007C629B" w:rsidR="007A5D8D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:rsidRPr="007C629B" w:rsidR="007F6812" w:rsidP="00C3776E" w:rsidRDefault="007C629B" w14:paraId="46E4DCE3" w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21" w:rsidP="00961E1A" w:rsidRDefault="00BB4221" w14:paraId="46E4DCDB" w14:textId="77777777">
      <w:r>
        <w:separator/>
      </w:r>
    </w:p>
  </w:footnote>
  <w:footnote w:type="continuationSeparator" w:id="0">
    <w:p w:rsidR="00BB4221" w:rsidP="00961E1A" w:rsidRDefault="00BB4221" w14:paraId="46E4D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370C1" w:rsidP="008370C1" w:rsidRDefault="00736D49" w14:paraId="46E4DCDF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4DCE4" wp14:editId="46E4DCE5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18A" w:rsidP="006E595B" w:rsidRDefault="0019618A" w14:paraId="46E4DCF2" w14:textId="77777777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A41631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E4DCE4">
              <v:stroke joinstyle="miter"/>
              <v:path gradientshapeok="t" o:connecttype="rect"/>
            </v:shapetype>
            <v:shape id="_x0000_s1029" style="position:absolute;left:0;text-align:left;margin-left:267.5pt;margin-top:12.2pt;width:318.7pt;height:22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:rsidR="0019618A" w:rsidP="006E595B" w:rsidRDefault="0019618A" w14:paraId="46E4DCF2" w14:textId="77777777">
                    <w:pPr>
                      <w:jc w:val="center"/>
                    </w:pPr>
                    <w:r>
                      <w:t xml:space="preserve">Weekly </w:t>
                    </w:r>
                    <w:r w:rsidR="00A41631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hAnsi="Arial" w:eastAsia="Times New Roman" w:cs="Arial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46E4DCE6" wp14:editId="46E4DCE7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812" w:rsidP="008370C1" w:rsidRDefault="00D665CA" w14:paraId="46E4DCE0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w:pict w14:anchorId="46E4D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style="position:absolute;left:0;text-align:left;margin-left:76.5pt;margin-top:18.05pt;width:121.5pt;height:17.35pt;z-index:-251657728;mso-position-horizontal-relative:text;mso-position-vertical-relative:text" fillcolor="black [3213]" type="#_x0000_t136">
          <v:stroke o:title="" r:id="rId2"/>
          <v:shadow color="#868686"/>
          <v:textpath style="font-family:&quot;Arial Black&quot;;font-size:20pt;v-text-kern:t" fitpath="t" trim="t" string="Approach"/>
        </v:shape>
      </w:pict>
    </w:r>
  </w:p>
  <w:p w:rsidRPr="00105986" w:rsidR="007F6812" w:rsidP="00105986" w:rsidRDefault="007F6812" w14:paraId="46E4DCE1" w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2"/>
        <w:szCs w:val="52"/>
      </w:rPr>
    </w:pPr>
    <w:r>
      <w:rPr>
        <w:rFonts w:asciiTheme="majorHAnsi" w:hAnsiTheme="majorHAnsi" w:eastAsiaTheme="majorEastAsia" w:cstheme="majorBidi"/>
        <w:b/>
        <w:sz w:val="44"/>
        <w:szCs w:val="44"/>
      </w:rPr>
      <w:t xml:space="preserve">             </w:t>
    </w:r>
    <w:r w:rsidR="0019618A">
      <w:rPr>
        <w:rFonts w:asciiTheme="majorHAnsi" w:hAnsiTheme="majorHAnsi" w:eastAsiaTheme="majorEastAsia" w:cstheme="majorBidi"/>
        <w:b/>
        <w:sz w:val="44"/>
        <w:szCs w:val="44"/>
      </w:rPr>
      <w:t xml:space="preserve">        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 xml:space="preserve">Do you have any </w:t>
    </w:r>
    <w:r w:rsidR="00A41631">
      <w:rPr>
        <w:rFonts w:asciiTheme="majorHAnsi" w:hAnsiTheme="majorHAnsi" w:eastAsiaTheme="majorEastAsia" w:cstheme="majorBidi"/>
        <w:b/>
        <w:sz w:val="28"/>
        <w:szCs w:val="28"/>
      </w:rPr>
      <w:t>LEAN items to report this week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>?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ab/>
    </w:r>
    <w:r w:rsidRPr="00105986">
      <w:rPr>
        <w:rFonts w:asciiTheme="majorHAnsi" w:hAnsiTheme="majorHAnsi" w:eastAsiaTheme="majorEastAsia" w:cstheme="majorBidi"/>
        <w:b/>
        <w:sz w:val="52"/>
        <w:szCs w:val="52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AB5"/>
    <w:multiLevelType w:val="hybridMultilevel"/>
    <w:tmpl w:val="EBBE73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1B607C0"/>
    <w:multiLevelType w:val="hybridMultilevel"/>
    <w:tmpl w:val="1EF068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86C28A0"/>
    <w:multiLevelType w:val="hybridMultilevel"/>
    <w:tmpl w:val="6A4C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34D8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A67B3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4AD5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17647"/>
    <w:rsid w:val="00621CB8"/>
    <w:rsid w:val="00631916"/>
    <w:rsid w:val="006367A5"/>
    <w:rsid w:val="00643BAD"/>
    <w:rsid w:val="00645350"/>
    <w:rsid w:val="0065032A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2793C"/>
    <w:rsid w:val="00831ECF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65E23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631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A069A"/>
    <w:rsid w:val="00BA257A"/>
    <w:rsid w:val="00BA325A"/>
    <w:rsid w:val="00BB4221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2BA8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665CA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45A"/>
    <w:rsid w:val="00E00781"/>
    <w:rsid w:val="00E00D0E"/>
    <w:rsid w:val="00E03338"/>
    <w:rsid w:val="00E04F19"/>
    <w:rsid w:val="00E0760F"/>
    <w:rsid w:val="00E115C2"/>
    <w:rsid w:val="00E14AE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287D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  <w:rsid w:val="5761E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E4DCCC"/>
  <w15:docId w15:val="{558685D7-9E63-459D-A692-9EDC409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styleId="articleseparator" w:customStyle="1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contentrating" w:customStyle="1">
    <w:name w:val="content_rating"/>
    <w:basedOn w:val="DefaultParagraphFont"/>
    <w:rsid w:val="007A4C1F"/>
  </w:style>
  <w:style w:type="character" w:styleId="contentvote" w:customStyle="1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styleId="Default" w:customStyle="1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9F026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9F026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st1" w:customStyle="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E13C-6E4B-4DF5-87EB-69ECA614C1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Safety Nesletter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RalphJ</dc:creator>
  <lastModifiedBy>Will Roney</lastModifiedBy>
  <revision>10</revision>
  <lastPrinted>2013-02-18T22:20:00.0000000Z</lastPrinted>
  <dcterms:created xsi:type="dcterms:W3CDTF">2015-04-20T19:28:00.0000000Z</dcterms:created>
  <dcterms:modified xsi:type="dcterms:W3CDTF">2019-03-20T19:37:18.9586498Z</dcterms:modified>
</coreProperties>
</file>