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0F" w:rsidRDefault="007C629B" w:rsidP="007C629B">
      <w:pPr>
        <w:pBdr>
          <w:top w:val="double" w:sz="4" w:space="1" w:color="auto"/>
        </w:pBdr>
        <w:tabs>
          <w:tab w:val="center" w:pos="5400"/>
          <w:tab w:val="left" w:pos="9825"/>
        </w:tabs>
        <w:jc w:val="center"/>
      </w:pPr>
      <w:r>
        <w:t>LEAN Update</w:t>
      </w:r>
    </w:p>
    <w:p w:rsidR="00E0760F" w:rsidRPr="00E0760F" w:rsidRDefault="00E0760F" w:rsidP="00E0760F">
      <w:pPr>
        <w:pBdr>
          <w:top w:val="thinThickSmallGap" w:sz="24" w:space="1" w:color="auto"/>
        </w:pBdr>
      </w:pPr>
    </w:p>
    <w:p w:rsidR="006C4F34" w:rsidRDefault="006C4F34" w:rsidP="00105986">
      <w:pPr>
        <w:jc w:val="center"/>
        <w:sectPr w:rsidR="006C4F34" w:rsidSect="006C4F34">
          <w:headerReference w:type="default" r:id="rId9"/>
          <w:footerReference w:type="default" r:id="rId10"/>
          <w:pgSz w:w="12240" w:h="15840"/>
          <w:pgMar w:top="576" w:right="450" w:bottom="720" w:left="540" w:header="720" w:footer="195" w:gutter="0"/>
          <w:cols w:space="720"/>
          <w:docGrid w:linePitch="360"/>
        </w:sectPr>
      </w:pPr>
    </w:p>
    <w:p w:rsidR="0039702A" w:rsidRDefault="0039702A" w:rsidP="00450941">
      <w:pPr>
        <w:rPr>
          <w:rFonts w:ascii="Arial" w:hAnsi="Arial" w:cs="Arial"/>
          <w:b/>
          <w:u w:val="single"/>
        </w:rPr>
      </w:pPr>
    </w:p>
    <w:p w:rsidR="007F00A4" w:rsidRDefault="007F00A4" w:rsidP="004509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0" locked="0" layoutInCell="1" allowOverlap="1" wp14:anchorId="22A16638" wp14:editId="24DB41B2">
            <wp:simplePos x="0" y="0"/>
            <wp:positionH relativeFrom="column">
              <wp:posOffset>142430</wp:posOffset>
            </wp:positionH>
            <wp:positionV relativeFrom="paragraph">
              <wp:posOffset>1270</wp:posOffset>
            </wp:positionV>
            <wp:extent cx="3197860" cy="2398395"/>
            <wp:effectExtent l="76200" t="76200" r="135890" b="135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box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398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7591970E" wp14:editId="6D5CF7F5">
            <wp:simplePos x="0" y="0"/>
            <wp:positionH relativeFrom="column">
              <wp:posOffset>3849180</wp:posOffset>
            </wp:positionH>
            <wp:positionV relativeFrom="paragraph">
              <wp:posOffset>11430</wp:posOffset>
            </wp:positionV>
            <wp:extent cx="3194050" cy="2395220"/>
            <wp:effectExtent l="76200" t="76200" r="139700" b="138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box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239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A4" w:rsidRPr="007F00A4" w:rsidRDefault="007F00A4" w:rsidP="007F00A4">
      <w:pPr>
        <w:rPr>
          <w:rFonts w:ascii="Arial" w:hAnsi="Arial" w:cs="Arial"/>
        </w:rPr>
      </w:pPr>
    </w:p>
    <w:p w:rsidR="007F00A4" w:rsidRPr="007F00A4" w:rsidRDefault="007F00A4" w:rsidP="007F00A4">
      <w:pPr>
        <w:rPr>
          <w:rFonts w:ascii="Arial" w:hAnsi="Arial" w:cs="Arial"/>
        </w:rPr>
      </w:pPr>
    </w:p>
    <w:p w:rsidR="007F00A4" w:rsidRPr="007F00A4" w:rsidRDefault="007F00A4" w:rsidP="007F00A4">
      <w:pPr>
        <w:rPr>
          <w:rFonts w:ascii="Arial" w:hAnsi="Arial" w:cs="Arial"/>
        </w:rPr>
      </w:pPr>
    </w:p>
    <w:p w:rsidR="007F00A4" w:rsidRPr="007F00A4" w:rsidRDefault="007F00A4" w:rsidP="007F00A4">
      <w:pPr>
        <w:rPr>
          <w:rFonts w:ascii="Arial" w:hAnsi="Arial" w:cs="Arial"/>
        </w:rPr>
      </w:pPr>
    </w:p>
    <w:p w:rsidR="007F00A4" w:rsidRPr="007F00A4" w:rsidRDefault="007F00A4" w:rsidP="007F00A4">
      <w:pPr>
        <w:rPr>
          <w:rFonts w:ascii="Arial" w:hAnsi="Arial" w:cs="Arial"/>
        </w:rPr>
      </w:pPr>
    </w:p>
    <w:p w:rsidR="007F00A4" w:rsidRPr="007F00A4" w:rsidRDefault="007F00A4" w:rsidP="007F00A4">
      <w:pPr>
        <w:rPr>
          <w:rFonts w:ascii="Arial" w:hAnsi="Arial" w:cs="Arial"/>
        </w:rPr>
      </w:pPr>
    </w:p>
    <w:p w:rsidR="007F00A4" w:rsidRPr="007F00A4" w:rsidRDefault="007F00A4" w:rsidP="007F00A4">
      <w:pPr>
        <w:rPr>
          <w:rFonts w:ascii="Arial" w:hAnsi="Arial" w:cs="Arial"/>
        </w:rPr>
      </w:pPr>
    </w:p>
    <w:p w:rsidR="007F00A4" w:rsidRDefault="007F00A4" w:rsidP="007F00A4">
      <w:pPr>
        <w:rPr>
          <w:rFonts w:ascii="Arial" w:hAnsi="Arial" w:cs="Arial"/>
        </w:rPr>
      </w:pPr>
    </w:p>
    <w:p w:rsidR="007F00A4" w:rsidRDefault="007F00A4" w:rsidP="007F00A4">
      <w:pPr>
        <w:rPr>
          <w:rFonts w:ascii="Arial" w:hAnsi="Arial" w:cs="Arial"/>
        </w:rPr>
      </w:pPr>
    </w:p>
    <w:p w:rsidR="0039702A" w:rsidRPr="007F00A4" w:rsidRDefault="007F00A4" w:rsidP="007F00A4">
      <w:pPr>
        <w:tabs>
          <w:tab w:val="left" w:pos="71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471ACD52" wp14:editId="6A43A2EB">
            <wp:simplePos x="0" y="0"/>
            <wp:positionH relativeFrom="column">
              <wp:posOffset>130365</wp:posOffset>
            </wp:positionH>
            <wp:positionV relativeFrom="paragraph">
              <wp:posOffset>1446530</wp:posOffset>
            </wp:positionV>
            <wp:extent cx="3193415" cy="2395220"/>
            <wp:effectExtent l="76200" t="76200" r="140335" b="138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9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39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F11CF" wp14:editId="741AE6F2">
                <wp:simplePos x="0" y="0"/>
                <wp:positionH relativeFrom="column">
                  <wp:posOffset>3872230</wp:posOffset>
                </wp:positionH>
                <wp:positionV relativeFrom="paragraph">
                  <wp:posOffset>2088227</wp:posOffset>
                </wp:positionV>
                <wp:extent cx="3262630" cy="1198880"/>
                <wp:effectExtent l="0" t="0" r="1397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1B" w:rsidRDefault="0080101E" w:rsidP="00DC7A1B">
                            <w:r>
                              <w:t xml:space="preserve">Safety equipment </w:t>
                            </w:r>
                            <w:r w:rsidR="007F00A4">
                              <w:t>BEFORE</w:t>
                            </w:r>
                          </w:p>
                          <w:p w:rsidR="0080101E" w:rsidRDefault="0080101E" w:rsidP="00DC7A1B">
                            <w:r>
                              <w:t>Unorganized and hard to locate needed items</w:t>
                            </w:r>
                          </w:p>
                          <w:p w:rsidR="00DC7A1B" w:rsidRDefault="00DC7A1B" w:rsidP="00DC7A1B"/>
                          <w:p w:rsidR="0080101E" w:rsidRDefault="0080101E" w:rsidP="00DC7A1B"/>
                          <w:p w:rsidR="0080101E" w:rsidRDefault="0080101E" w:rsidP="00DC7A1B">
                            <w:r>
                              <w:t>Safety equipment</w:t>
                            </w:r>
                            <w:r w:rsidR="007F00A4">
                              <w:t xml:space="preserve"> AFTER</w:t>
                            </w:r>
                          </w:p>
                          <w:p w:rsidR="0080101E" w:rsidRDefault="0080101E" w:rsidP="00DC7A1B">
                            <w:r>
                              <w:t>Organized and easy to locate needed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9pt;margin-top:164.45pt;width:256.9pt;height: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68JwIAAEw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">
                <v:textbox>
                  <w:txbxContent>
                    <w:p w:rsidR="00DC7A1B" w:rsidRDefault="0080101E" w:rsidP="00DC7A1B">
                      <w:r>
                        <w:t xml:space="preserve">Safety equipment </w:t>
                      </w:r>
                      <w:r w:rsidR="007F00A4">
                        <w:t>BEFORE</w:t>
                      </w:r>
                    </w:p>
                    <w:p w:rsidR="0080101E" w:rsidRDefault="0080101E" w:rsidP="00DC7A1B">
                      <w:r>
                        <w:t>Unorganized and hard to locate needed items</w:t>
                      </w:r>
                    </w:p>
                    <w:p w:rsidR="00DC7A1B" w:rsidRDefault="00DC7A1B" w:rsidP="00DC7A1B"/>
                    <w:p w:rsidR="0080101E" w:rsidRDefault="0080101E" w:rsidP="00DC7A1B"/>
                    <w:p w:rsidR="0080101E" w:rsidRDefault="0080101E" w:rsidP="00DC7A1B">
                      <w:r>
                        <w:t>Safety equipment</w:t>
                      </w:r>
                      <w:r w:rsidR="007F00A4">
                        <w:t xml:space="preserve"> AFTER</w:t>
                      </w:r>
                    </w:p>
                    <w:p w:rsidR="0080101E" w:rsidRDefault="0080101E" w:rsidP="00DC7A1B">
                      <w:r>
                        <w:t>Organized and easy to locate needed items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bookmarkStart w:id="0" w:name="_GoBack"/>
      <w:bookmarkEnd w:id="0"/>
    </w:p>
    <w:sectPr w:rsidR="0039702A" w:rsidRPr="007F00A4" w:rsidSect="0039702A">
      <w:type w:val="continuous"/>
      <w:pgSz w:w="12240" w:h="15840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90" w:rsidRDefault="00844490" w:rsidP="00961E1A">
      <w:r>
        <w:separator/>
      </w:r>
    </w:p>
  </w:endnote>
  <w:endnote w:type="continuationSeparator" w:id="0">
    <w:p w:rsidR="00844490" w:rsidRDefault="00844490" w:rsidP="009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5B" w:rsidRPr="007C629B" w:rsidRDefault="007C629B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>What is LEAN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?</w:t>
    </w:r>
    <w:r w:rsidR="007F6812" w:rsidRPr="007C629B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="007A5D8D"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:rsidR="007F6812" w:rsidRPr="007C629B" w:rsidRDefault="007C629B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90" w:rsidRDefault="00844490" w:rsidP="00961E1A">
      <w:r>
        <w:separator/>
      </w:r>
    </w:p>
  </w:footnote>
  <w:footnote w:type="continuationSeparator" w:id="0">
    <w:p w:rsidR="00844490" w:rsidRDefault="00844490" w:rsidP="0096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1" w:rsidRDefault="00736D49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D5D34" wp14:editId="108D730E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18A" w:rsidRDefault="0019618A" w:rsidP="006E595B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E001F8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7.5pt;margin-top:12.2pt;width:318.7pt;height:22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0KQIAAFAEAAAOAAAAZHJzL2Uyb0RvYy54bWysVNtu2zAMfR+wfxD0vtgxnK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">
              <v:textbox>
                <w:txbxContent>
                  <w:p w:rsidR="0019618A" w:rsidRDefault="0019618A" w:rsidP="006E595B">
                    <w:pPr>
                      <w:jc w:val="center"/>
                    </w:pPr>
                    <w:r>
                      <w:t xml:space="preserve">Weekly </w:t>
                    </w:r>
                    <w:r w:rsidR="00E001F8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D83876D" wp14:editId="59EF21EF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812" w:rsidRDefault="00E216E8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76.5pt;margin-top:18.05pt;width:121.5pt;height:17.35pt;z-index:-251657728;mso-position-horizontal-relative:text;mso-position-vertical-relative:text" fillcolor="black [3213]">
          <v:stroke r:id="rId2" o:title=""/>
          <v:shadow color="#868686"/>
          <v:textpath style="font-family:&quot;Arial Black&quot;;font-size:20pt;v-text-kern:t" trim="t" fitpath="t" string="Approach"/>
        </v:shape>
      </w:pict>
    </w:r>
  </w:p>
  <w:p w:rsidR="007F6812" w:rsidRPr="00105986" w:rsidRDefault="007F6812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</w:t>
    </w:r>
    <w:r w:rsidR="0019618A">
      <w:rPr>
        <w:rFonts w:asciiTheme="majorHAnsi" w:eastAsiaTheme="majorEastAsia" w:hAnsiTheme="majorHAnsi" w:cstheme="majorBidi"/>
        <w:b/>
        <w:sz w:val="44"/>
        <w:szCs w:val="44"/>
      </w:rPr>
      <w:t xml:space="preserve">        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 w:rsidR="00E001F8">
      <w:rPr>
        <w:rFonts w:asciiTheme="majorHAnsi" w:eastAsiaTheme="majorEastAsia" w:hAnsiTheme="majorHAnsi" w:cstheme="majorBidi"/>
        <w:b/>
        <w:sz w:val="28"/>
        <w:szCs w:val="28"/>
      </w:rPr>
      <w:t>LEAN items to report this week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>?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ab/>
    </w:r>
    <w:r w:rsidRPr="00105986">
      <w:rPr>
        <w:rFonts w:asciiTheme="majorHAnsi" w:eastAsiaTheme="majorEastAsia" w:hAnsiTheme="majorHAnsi" w:cstheme="majorBidi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906"/>
    <w:multiLevelType w:val="hybridMultilevel"/>
    <w:tmpl w:val="EB5CA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E0257"/>
    <w:rsid w:val="000E7722"/>
    <w:rsid w:val="000E7ABE"/>
    <w:rsid w:val="000F1547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7B24"/>
    <w:rsid w:val="00183966"/>
    <w:rsid w:val="00183CE8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F5B9B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00A4"/>
    <w:rsid w:val="007F6812"/>
    <w:rsid w:val="007F7CDA"/>
    <w:rsid w:val="007F7E5B"/>
    <w:rsid w:val="0080101E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6EF4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77370"/>
    <w:rsid w:val="00BA069A"/>
    <w:rsid w:val="00BA257A"/>
    <w:rsid w:val="00BA325A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7056"/>
    <w:rsid w:val="00C65BDC"/>
    <w:rsid w:val="00C7040F"/>
    <w:rsid w:val="00C80554"/>
    <w:rsid w:val="00C81744"/>
    <w:rsid w:val="00C82C2E"/>
    <w:rsid w:val="00C831D1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06946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6939"/>
    <w:rsid w:val="00E001F8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16E8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EF365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3002-913F-40FA-8E50-B95AFFFC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Nesletter.dotx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RalphJ</dc:creator>
  <cp:lastModifiedBy>Cami Stevens</cp:lastModifiedBy>
  <cp:revision>4</cp:revision>
  <cp:lastPrinted>2015-04-23T18:06:00Z</cp:lastPrinted>
  <dcterms:created xsi:type="dcterms:W3CDTF">2015-06-01T17:12:00Z</dcterms:created>
  <dcterms:modified xsi:type="dcterms:W3CDTF">2015-06-02T13:34:00Z</dcterms:modified>
</cp:coreProperties>
</file>