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F070C" w14:textId="4517BF47" w:rsidR="00595008" w:rsidRPr="00F812D0" w:rsidRDefault="00D4005F" w:rsidP="00F73B87">
      <w:pPr>
        <w:pStyle w:val="Title"/>
        <w:spacing w:after="0" w:line="240" w:lineRule="auto"/>
      </w:pPr>
      <w:r>
        <w:t>Apollo Glove Matrix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  <w:tblDescription w:val="Presentation notes table"/>
      </w:tblPr>
      <w:tblGrid>
        <w:gridCol w:w="2591"/>
        <w:gridCol w:w="8199"/>
      </w:tblGrid>
      <w:tr w:rsidR="00F73B87" w:rsidRPr="00F812D0" w14:paraId="330D1195" w14:textId="77777777" w:rsidTr="00F677B5">
        <w:trPr>
          <w:trHeight w:val="1907"/>
        </w:trPr>
        <w:tc>
          <w:tcPr>
            <w:tcW w:w="2245" w:type="dxa"/>
          </w:tcPr>
          <w:p w14:paraId="5CFE0224" w14:textId="7312623C" w:rsidR="00595008" w:rsidRPr="00F812D0" w:rsidRDefault="00F34B41" w:rsidP="00F73B87">
            <w:pPr>
              <w:pStyle w:val="Heading1"/>
              <w:spacing w:line="240" w:lineRule="auto"/>
              <w:rPr>
                <w:rFonts w:eastAsiaTheme="minorHAnsi" w:cstheme="minorBidi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9BE9039" wp14:editId="1B9EB74A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38735</wp:posOffset>
                  </wp:positionV>
                  <wp:extent cx="1188720" cy="1124585"/>
                  <wp:effectExtent l="0" t="6033" r="5398" b="5397"/>
                  <wp:wrapThrough wrapText="bothSides">
                    <wp:wrapPolygon edited="0">
                      <wp:start x="-110" y="21484"/>
                      <wp:lineTo x="21352" y="21484"/>
                      <wp:lineTo x="21352" y="262"/>
                      <wp:lineTo x="-110" y="262"/>
                      <wp:lineTo x="-110" y="21484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438" r="4742" b="9357"/>
                          <a:stretch/>
                        </pic:blipFill>
                        <pic:spPr bwMode="auto">
                          <a:xfrm rot="5400000" flipV="1">
                            <a:off x="0" y="0"/>
                            <a:ext cx="1188720" cy="1124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05" w:type="dxa"/>
          </w:tcPr>
          <w:p w14:paraId="6B63018D" w14:textId="77777777" w:rsidR="00595008" w:rsidRDefault="00026E0B" w:rsidP="00F73B87">
            <w:pPr>
              <w:spacing w:after="0" w:line="240" w:lineRule="auto"/>
            </w:pPr>
            <w:r>
              <w:t>Cut Resistant ANSI A4</w:t>
            </w:r>
          </w:p>
          <w:p w14:paraId="7DF4EA24" w14:textId="77777777" w:rsidR="00E744F4" w:rsidRDefault="009C3370" w:rsidP="00F73B87">
            <w:pPr>
              <w:spacing w:after="0" w:line="240" w:lineRule="auto"/>
            </w:pPr>
            <w:r>
              <w:t xml:space="preserve">For everyday use </w:t>
            </w:r>
            <w:r w:rsidR="007B0B2A">
              <w:t xml:space="preserve">by Sheet Metal </w:t>
            </w:r>
            <w:r w:rsidR="000165B2">
              <w:t xml:space="preserve">and Piping workers exposed to any sharp edges that </w:t>
            </w:r>
            <w:r w:rsidR="00CF6D0B">
              <w:t>must</w:t>
            </w:r>
            <w:r w:rsidR="000165B2">
              <w:t xml:space="preserve"> maintain </w:t>
            </w:r>
            <w:r w:rsidR="00CF6D0B">
              <w:t>high dexterity.</w:t>
            </w:r>
          </w:p>
          <w:p w14:paraId="2D6EC204" w14:textId="77777777" w:rsidR="00F464C1" w:rsidRDefault="00F464C1" w:rsidP="00F73B87">
            <w:pPr>
              <w:spacing w:after="0" w:line="240" w:lineRule="auto"/>
            </w:pPr>
          </w:p>
          <w:p w14:paraId="17A5146B" w14:textId="70C4CC87" w:rsidR="00CB365C" w:rsidRPr="00F812D0" w:rsidRDefault="00F464C1" w:rsidP="00F73B87">
            <w:pPr>
              <w:spacing w:after="0" w:line="240" w:lineRule="auto"/>
            </w:pPr>
            <w:r>
              <w:t>Majestic M68</w:t>
            </w:r>
            <w:r w:rsidR="004337A0">
              <w:t>35-7465 -a</w:t>
            </w:r>
            <w:r w:rsidR="00CB365C">
              <w:t xml:space="preserve">bout </w:t>
            </w:r>
            <w:r w:rsidR="004337A0">
              <w:t>$7.</w:t>
            </w:r>
            <w:r w:rsidR="00325236">
              <w:t>25/pr.</w:t>
            </w:r>
          </w:p>
        </w:tc>
      </w:tr>
      <w:tr w:rsidR="001B02D6" w:rsidRPr="00F812D0" w14:paraId="699ED3F9" w14:textId="77777777" w:rsidTr="00F812D0">
        <w:tc>
          <w:tcPr>
            <w:tcW w:w="2245" w:type="dxa"/>
          </w:tcPr>
          <w:p w14:paraId="17684A43" w14:textId="7D6E54E4" w:rsidR="006C3412" w:rsidRPr="00F812D0" w:rsidRDefault="00F34B41" w:rsidP="00F73B87">
            <w:pPr>
              <w:pStyle w:val="Heading1"/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4DED5754" wp14:editId="17BAD1B5">
                  <wp:extent cx="1216261" cy="1159115"/>
                  <wp:effectExtent l="9525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46" t="-1" b="-199"/>
                          <a:stretch/>
                        </pic:blipFill>
                        <pic:spPr bwMode="auto">
                          <a:xfrm rot="5400000" flipV="1">
                            <a:off x="0" y="0"/>
                            <a:ext cx="1247990" cy="1189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5" w:type="dxa"/>
          </w:tcPr>
          <w:p w14:paraId="744AA7F0" w14:textId="77777777" w:rsidR="00595008" w:rsidRDefault="00026E0B" w:rsidP="00F73B87">
            <w:pPr>
              <w:spacing w:after="0" w:line="240" w:lineRule="auto"/>
            </w:pPr>
            <w:r>
              <w:t xml:space="preserve">Cut Resistant ANSI </w:t>
            </w:r>
            <w:r w:rsidR="002C73EC">
              <w:t>A6</w:t>
            </w:r>
          </w:p>
          <w:p w14:paraId="699B70A4" w14:textId="77777777" w:rsidR="00CF6D0B" w:rsidRDefault="00CF6D0B" w:rsidP="00F73B87">
            <w:pPr>
              <w:spacing w:after="0" w:line="240" w:lineRule="auto"/>
            </w:pPr>
            <w:r>
              <w:t xml:space="preserve">For use by our material handlers who do not need higher </w:t>
            </w:r>
            <w:r w:rsidR="00BB7A33">
              <w:t xml:space="preserve">dexterity and mainly move material. </w:t>
            </w:r>
            <w:r>
              <w:t xml:space="preserve"> </w:t>
            </w:r>
          </w:p>
          <w:p w14:paraId="450867BD" w14:textId="77777777" w:rsidR="00325236" w:rsidRDefault="00325236" w:rsidP="00F73B87">
            <w:pPr>
              <w:spacing w:after="0" w:line="240" w:lineRule="auto"/>
            </w:pPr>
          </w:p>
          <w:p w14:paraId="16F5AA9C" w14:textId="4F66096D" w:rsidR="00325236" w:rsidRPr="00F812D0" w:rsidRDefault="00325236" w:rsidP="00F73B87">
            <w:pPr>
              <w:spacing w:after="0" w:line="240" w:lineRule="auto"/>
            </w:pPr>
            <w:r>
              <w:t xml:space="preserve">Majestic </w:t>
            </w:r>
            <w:r w:rsidR="006A5CC4">
              <w:t>M6835-7676 – about $6.00/pr.</w:t>
            </w:r>
          </w:p>
        </w:tc>
      </w:tr>
      <w:tr w:rsidR="00F73B87" w:rsidRPr="00F812D0" w14:paraId="67420476" w14:textId="77777777" w:rsidTr="005E64FC">
        <w:trPr>
          <w:trHeight w:val="1970"/>
        </w:trPr>
        <w:tc>
          <w:tcPr>
            <w:tcW w:w="2245" w:type="dxa"/>
          </w:tcPr>
          <w:p w14:paraId="0D36E53B" w14:textId="3B497228" w:rsidR="00757863" w:rsidRPr="00F812D0" w:rsidRDefault="000A4EF4" w:rsidP="00F73B87">
            <w:pPr>
              <w:pStyle w:val="Heading2"/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21C54293" wp14:editId="0F4B5A09">
                  <wp:extent cx="990256" cy="1040471"/>
                  <wp:effectExtent l="0" t="6032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36" t="2958" r="18894"/>
                          <a:stretch/>
                        </pic:blipFill>
                        <pic:spPr bwMode="auto">
                          <a:xfrm rot="5400000">
                            <a:off x="0" y="0"/>
                            <a:ext cx="1003216" cy="1054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5" w:type="dxa"/>
          </w:tcPr>
          <w:p w14:paraId="52B13464" w14:textId="5A247639" w:rsidR="00595008" w:rsidRDefault="006969A5" w:rsidP="00F73B87">
            <w:pPr>
              <w:spacing w:after="0" w:line="240" w:lineRule="auto"/>
            </w:pPr>
            <w:r>
              <w:t xml:space="preserve">Cut Resistant ANSI A4 –fire-resistant goat </w:t>
            </w:r>
            <w:r w:rsidR="00B01571">
              <w:t>skin</w:t>
            </w:r>
            <w:r>
              <w:t xml:space="preserve"> glove.  Arc rated 36 CAL/CM</w:t>
            </w:r>
            <w:r w:rsidR="00BB7A33">
              <w:t>.</w:t>
            </w:r>
          </w:p>
          <w:p w14:paraId="2B9F07EE" w14:textId="77777777" w:rsidR="00BB7A33" w:rsidRDefault="00BB7A33" w:rsidP="00F73B87">
            <w:pPr>
              <w:spacing w:after="0" w:line="240" w:lineRule="auto"/>
            </w:pPr>
            <w:r>
              <w:t xml:space="preserve">For use by </w:t>
            </w:r>
            <w:r w:rsidR="00555593">
              <w:t xml:space="preserve">personnel who are exposed to hot work </w:t>
            </w:r>
            <w:r w:rsidR="0048362B">
              <w:t>and sharp objects.</w:t>
            </w:r>
          </w:p>
          <w:p w14:paraId="0FFBD2C9" w14:textId="77777777" w:rsidR="006A5CC4" w:rsidRDefault="006A5CC4" w:rsidP="00F73B87">
            <w:pPr>
              <w:spacing w:after="0" w:line="240" w:lineRule="auto"/>
            </w:pPr>
          </w:p>
          <w:p w14:paraId="0E04BFE2" w14:textId="0370B2A6" w:rsidR="006A5CC4" w:rsidRPr="00F812D0" w:rsidRDefault="007C24E4" w:rsidP="00F73B87">
            <w:pPr>
              <w:spacing w:after="0" w:line="240" w:lineRule="auto"/>
            </w:pPr>
            <w:r>
              <w:t>Endura #37</w:t>
            </w:r>
            <w:r w:rsidR="00F35E78">
              <w:t>8GKTFG – about $14.70</w:t>
            </w:r>
          </w:p>
        </w:tc>
      </w:tr>
      <w:tr w:rsidR="00F73B87" w:rsidRPr="00F812D0" w14:paraId="22B90D7B" w14:textId="77777777" w:rsidTr="00F677B5">
        <w:trPr>
          <w:trHeight w:val="1808"/>
        </w:trPr>
        <w:tc>
          <w:tcPr>
            <w:tcW w:w="2245" w:type="dxa"/>
          </w:tcPr>
          <w:p w14:paraId="6AB20805" w14:textId="3B11E3EE" w:rsidR="00757863" w:rsidRPr="00F812D0" w:rsidRDefault="001B02D6" w:rsidP="00F73B87">
            <w:pPr>
              <w:pStyle w:val="Heading2"/>
              <w:spacing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861F2D5" wp14:editId="7FEE307C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191770</wp:posOffset>
                  </wp:positionV>
                  <wp:extent cx="1274445" cy="1221105"/>
                  <wp:effectExtent l="7620" t="0" r="9525" b="9525"/>
                  <wp:wrapThrough wrapText="bothSides">
                    <wp:wrapPolygon edited="0">
                      <wp:start x="21471" y="-135"/>
                      <wp:lineTo x="161" y="-135"/>
                      <wp:lineTo x="161" y="21432"/>
                      <wp:lineTo x="21471" y="21432"/>
                      <wp:lineTo x="21471" y="-135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942" t="4036"/>
                          <a:stretch/>
                        </pic:blipFill>
                        <pic:spPr bwMode="auto">
                          <a:xfrm rot="16200000" flipH="1">
                            <a:off x="0" y="0"/>
                            <a:ext cx="1274445" cy="1221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05" w:type="dxa"/>
          </w:tcPr>
          <w:p w14:paraId="2EABF0C1" w14:textId="77777777" w:rsidR="00595008" w:rsidRDefault="008E6E00" w:rsidP="00F73B87">
            <w:pPr>
              <w:spacing w:after="0" w:line="240" w:lineRule="auto"/>
            </w:pPr>
            <w:r>
              <w:t>Cut Resistant ANSI A4</w:t>
            </w:r>
            <w:r w:rsidR="000055D9">
              <w:t xml:space="preserve"> </w:t>
            </w:r>
            <w:r w:rsidR="00412A35">
              <w:t>– Water</w:t>
            </w:r>
            <w:r w:rsidR="00B604D8">
              <w:t xml:space="preserve">, oil, and </w:t>
            </w:r>
            <w:r w:rsidR="006969A5">
              <w:t>fire-resistant</w:t>
            </w:r>
            <w:r w:rsidR="00B604D8">
              <w:t xml:space="preserve"> goat skin glove.  </w:t>
            </w:r>
            <w:r w:rsidR="000F4F1D">
              <w:t xml:space="preserve">Arc rated 36 </w:t>
            </w:r>
            <w:r w:rsidR="00840B00">
              <w:t>CAL/CM</w:t>
            </w:r>
          </w:p>
          <w:p w14:paraId="430436BF" w14:textId="77777777" w:rsidR="0048362B" w:rsidRDefault="0048362B" w:rsidP="00F73B87">
            <w:pPr>
              <w:spacing w:after="0" w:line="240" w:lineRule="auto"/>
            </w:pPr>
            <w:r>
              <w:t>For use by personnel who</w:t>
            </w:r>
            <w:r w:rsidR="00893C4E">
              <w:t xml:space="preserve"> work in oily and wet environments</w:t>
            </w:r>
            <w:r w:rsidR="00B01571">
              <w:t>,</w:t>
            </w:r>
            <w:r w:rsidR="00893C4E">
              <w:t xml:space="preserve"> also</w:t>
            </w:r>
            <w:r>
              <w:t xml:space="preserve"> exposed to hot work and sharp objects</w:t>
            </w:r>
            <w:r w:rsidR="00893C4E">
              <w:t>.</w:t>
            </w:r>
          </w:p>
          <w:p w14:paraId="4AEA89E6" w14:textId="4E41DA8D" w:rsidR="00F35E78" w:rsidRPr="00F812D0" w:rsidRDefault="00D13BAC" w:rsidP="00F73B87">
            <w:pPr>
              <w:spacing w:after="0" w:line="240" w:lineRule="auto"/>
            </w:pPr>
            <w:r>
              <w:t>Keystone #M68155</w:t>
            </w:r>
            <w:r w:rsidR="00052A16">
              <w:t>5WRK - $16.00/</w:t>
            </w:r>
            <w:proofErr w:type="spellStart"/>
            <w:r w:rsidR="00052A16">
              <w:t>pr</w:t>
            </w:r>
            <w:proofErr w:type="spellEnd"/>
            <w:r w:rsidR="00052A16">
              <w:t>,</w:t>
            </w:r>
          </w:p>
        </w:tc>
      </w:tr>
      <w:tr w:rsidR="00F73B87" w:rsidRPr="00F812D0" w14:paraId="460F4B72" w14:textId="77777777" w:rsidTr="00F677B5">
        <w:trPr>
          <w:trHeight w:val="1835"/>
        </w:trPr>
        <w:tc>
          <w:tcPr>
            <w:tcW w:w="2245" w:type="dxa"/>
          </w:tcPr>
          <w:p w14:paraId="3046E1C1" w14:textId="61634615" w:rsidR="00757863" w:rsidRPr="00F812D0" w:rsidRDefault="000D41AB" w:rsidP="00F73B87">
            <w:pPr>
              <w:pStyle w:val="Heading2"/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0C86ABE8" wp14:editId="4324583C">
                  <wp:extent cx="1128540" cy="1059862"/>
                  <wp:effectExtent l="0" t="381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03" t="7434" r="10874"/>
                          <a:stretch/>
                        </pic:blipFill>
                        <pic:spPr bwMode="auto">
                          <a:xfrm rot="5400000">
                            <a:off x="0" y="0"/>
                            <a:ext cx="1174288" cy="1102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5" w:type="dxa"/>
          </w:tcPr>
          <w:p w14:paraId="3940DA1D" w14:textId="77777777" w:rsidR="006C3412" w:rsidRDefault="005E3C7C" w:rsidP="00F73B87">
            <w:pPr>
              <w:spacing w:after="0" w:line="240" w:lineRule="auto"/>
              <w:rPr>
                <w:b/>
              </w:rPr>
            </w:pPr>
            <w:r>
              <w:t>Welding</w:t>
            </w:r>
            <w:r w:rsidR="00FA7BA1">
              <w:t xml:space="preserve">/hot work only.  </w:t>
            </w:r>
            <w:r w:rsidR="00FA7BA1" w:rsidRPr="00FA7BA1">
              <w:rPr>
                <w:b/>
              </w:rPr>
              <w:t>No Cut Rating!!</w:t>
            </w:r>
          </w:p>
          <w:p w14:paraId="7536CFFD" w14:textId="77777777" w:rsidR="00052A16" w:rsidRDefault="00052A16" w:rsidP="00F73B87">
            <w:pPr>
              <w:spacing w:after="0" w:line="240" w:lineRule="auto"/>
              <w:rPr>
                <w:b/>
              </w:rPr>
            </w:pPr>
          </w:p>
          <w:p w14:paraId="2A4F7A30" w14:textId="77AC622C" w:rsidR="00052A16" w:rsidRPr="002319E8" w:rsidRDefault="00052A16" w:rsidP="00F73B87">
            <w:pPr>
              <w:spacing w:after="0" w:line="240" w:lineRule="auto"/>
            </w:pPr>
            <w:r w:rsidRPr="002319E8">
              <w:t>Til</w:t>
            </w:r>
            <w:r w:rsidR="00AC3F12" w:rsidRPr="002319E8">
              <w:t>l</w:t>
            </w:r>
            <w:r w:rsidRPr="002319E8">
              <w:t xml:space="preserve">man </w:t>
            </w:r>
            <w:r w:rsidR="00AC3F12" w:rsidRPr="002319E8">
              <w:t xml:space="preserve">welding </w:t>
            </w:r>
            <w:r w:rsidR="002319E8" w:rsidRPr="002319E8">
              <w:t>glove – About $8.00/</w:t>
            </w:r>
            <w:proofErr w:type="spellStart"/>
            <w:r w:rsidR="002319E8" w:rsidRPr="002319E8">
              <w:t>pr</w:t>
            </w:r>
            <w:proofErr w:type="spellEnd"/>
          </w:p>
        </w:tc>
      </w:tr>
      <w:tr w:rsidR="001B02D6" w:rsidRPr="00F812D0" w14:paraId="59EBF5BA" w14:textId="77777777" w:rsidTr="00F812D0">
        <w:tc>
          <w:tcPr>
            <w:tcW w:w="2245" w:type="dxa"/>
          </w:tcPr>
          <w:p w14:paraId="53CE1D3E" w14:textId="457F53B1" w:rsidR="00757863" w:rsidRPr="00F812D0" w:rsidRDefault="003C5EEC" w:rsidP="00F73B87">
            <w:pPr>
              <w:pStyle w:val="Heading2"/>
              <w:spacing w:line="240" w:lineRule="auto"/>
            </w:pPr>
            <w:r>
              <w:rPr>
                <w:rFonts w:ascii="Arial" w:hAnsi="Arial" w:cs="Arial"/>
                <w:noProof/>
                <w:color w:val="FFFFFF"/>
                <w:szCs w:val="20"/>
                <w:lang w:val="en"/>
              </w:rPr>
              <w:drawing>
                <wp:inline distT="0" distB="0" distL="0" distR="0" wp14:anchorId="40BA8BEF" wp14:editId="3078EFDC">
                  <wp:extent cx="1155775" cy="1155775"/>
                  <wp:effectExtent l="38100" t="38100" r="44450" b="44450"/>
                  <wp:docPr id="7" name="Picture 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611836" flipV="1">
                            <a:off x="0" y="0"/>
                            <a:ext cx="1163461" cy="1163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5" w:type="dxa"/>
          </w:tcPr>
          <w:p w14:paraId="3238CFFA" w14:textId="77777777" w:rsidR="006C3412" w:rsidRDefault="005061C0" w:rsidP="00F73B87">
            <w:pPr>
              <w:spacing w:after="0" w:line="240" w:lineRule="auto"/>
            </w:pPr>
            <w:r>
              <w:t>C</w:t>
            </w:r>
            <w:r>
              <w:t>ut 4 sleeves</w:t>
            </w:r>
            <w:r>
              <w:t xml:space="preserve"> </w:t>
            </w:r>
            <w:r w:rsidR="00E744F4">
              <w:t>–</w:t>
            </w:r>
            <w:r>
              <w:t xml:space="preserve"> </w:t>
            </w:r>
            <w:r w:rsidR="00E744F4">
              <w:t>Used a</w:t>
            </w:r>
            <w:r>
              <w:t xml:space="preserve">nytime </w:t>
            </w:r>
            <w:r w:rsidR="00E744F4">
              <w:t>when wo</w:t>
            </w:r>
            <w:r>
              <w:t>rking within (touching) distance of sharp edges sleeves must be worn</w:t>
            </w:r>
            <w:r w:rsidR="00E744F4">
              <w:t>.</w:t>
            </w:r>
          </w:p>
          <w:p w14:paraId="3936DD25" w14:textId="77777777" w:rsidR="002319E8" w:rsidRDefault="002319E8" w:rsidP="00F73B87">
            <w:pPr>
              <w:spacing w:after="0" w:line="240" w:lineRule="auto"/>
            </w:pPr>
          </w:p>
          <w:p w14:paraId="2544C2A5" w14:textId="7FC6EF4E" w:rsidR="002319E8" w:rsidRPr="00F812D0" w:rsidRDefault="002319E8" w:rsidP="00F73B87">
            <w:pPr>
              <w:spacing w:after="0" w:line="240" w:lineRule="auto"/>
            </w:pPr>
            <w:r>
              <w:t>Cut 4 Sleeve</w:t>
            </w:r>
            <w:r w:rsidR="00600136">
              <w:t xml:space="preserve"> – about $</w:t>
            </w:r>
            <w:r w:rsidR="004359AA">
              <w:t xml:space="preserve">3.00/each </w:t>
            </w:r>
          </w:p>
        </w:tc>
      </w:tr>
    </w:tbl>
    <w:p w14:paraId="5FE6327F" w14:textId="77777777" w:rsidR="00595008" w:rsidRPr="00A15C29" w:rsidRDefault="00595008" w:rsidP="00F73B87">
      <w:pPr>
        <w:spacing w:after="0" w:line="240" w:lineRule="auto"/>
        <w:rPr>
          <w:rFonts w:ascii="Segoe UI" w:hAnsi="Segoe UI" w:cs="Segoe UI"/>
        </w:rPr>
      </w:pPr>
    </w:p>
    <w:sectPr w:rsidR="00595008" w:rsidRPr="00A15C29" w:rsidSect="00E64518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3766B" w14:textId="77777777" w:rsidR="00AC22B0" w:rsidRDefault="00AC22B0" w:rsidP="00E32EEA">
      <w:pPr>
        <w:spacing w:after="0" w:line="240" w:lineRule="auto"/>
      </w:pPr>
      <w:r>
        <w:separator/>
      </w:r>
    </w:p>
  </w:endnote>
  <w:endnote w:type="continuationSeparator" w:id="0">
    <w:p w14:paraId="61CE85E2" w14:textId="77777777" w:rsidR="00AC22B0" w:rsidRDefault="00AC22B0" w:rsidP="00E3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62CA1" w14:textId="77777777" w:rsidR="00AC22B0" w:rsidRDefault="00AC22B0" w:rsidP="00E32EEA">
      <w:pPr>
        <w:spacing w:after="0" w:line="240" w:lineRule="auto"/>
      </w:pPr>
      <w:r>
        <w:separator/>
      </w:r>
    </w:p>
  </w:footnote>
  <w:footnote w:type="continuationSeparator" w:id="0">
    <w:p w14:paraId="7A261013" w14:textId="77777777" w:rsidR="00AC22B0" w:rsidRDefault="00AC22B0" w:rsidP="00E32E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05F"/>
    <w:rsid w:val="00002828"/>
    <w:rsid w:val="000055D9"/>
    <w:rsid w:val="000165B2"/>
    <w:rsid w:val="000213FB"/>
    <w:rsid w:val="00026E0B"/>
    <w:rsid w:val="00052A16"/>
    <w:rsid w:val="000A4EF4"/>
    <w:rsid w:val="000D41AB"/>
    <w:rsid w:val="000F4F1D"/>
    <w:rsid w:val="00131A00"/>
    <w:rsid w:val="001B02D6"/>
    <w:rsid w:val="002270DA"/>
    <w:rsid w:val="002319E8"/>
    <w:rsid w:val="00291026"/>
    <w:rsid w:val="002C73EC"/>
    <w:rsid w:val="00302FA1"/>
    <w:rsid w:val="00325236"/>
    <w:rsid w:val="00397814"/>
    <w:rsid w:val="003C06EB"/>
    <w:rsid w:val="003C5127"/>
    <w:rsid w:val="003C5EEC"/>
    <w:rsid w:val="003E5FFE"/>
    <w:rsid w:val="00412A35"/>
    <w:rsid w:val="004337A0"/>
    <w:rsid w:val="004359AA"/>
    <w:rsid w:val="004374F2"/>
    <w:rsid w:val="0046268E"/>
    <w:rsid w:val="0048362B"/>
    <w:rsid w:val="005061C0"/>
    <w:rsid w:val="00555593"/>
    <w:rsid w:val="00595008"/>
    <w:rsid w:val="005E3C7C"/>
    <w:rsid w:val="005E64FC"/>
    <w:rsid w:val="00600136"/>
    <w:rsid w:val="006969A5"/>
    <w:rsid w:val="006A5CC4"/>
    <w:rsid w:val="006C3412"/>
    <w:rsid w:val="00757863"/>
    <w:rsid w:val="007B0B2A"/>
    <w:rsid w:val="007C24E4"/>
    <w:rsid w:val="00840B00"/>
    <w:rsid w:val="00886B5E"/>
    <w:rsid w:val="00893C4E"/>
    <w:rsid w:val="008D1197"/>
    <w:rsid w:val="008E6E00"/>
    <w:rsid w:val="009C3370"/>
    <w:rsid w:val="009F6BA9"/>
    <w:rsid w:val="00A15C29"/>
    <w:rsid w:val="00A66E7A"/>
    <w:rsid w:val="00AC22B0"/>
    <w:rsid w:val="00AC3F12"/>
    <w:rsid w:val="00AC4212"/>
    <w:rsid w:val="00B01571"/>
    <w:rsid w:val="00B604D8"/>
    <w:rsid w:val="00B77A95"/>
    <w:rsid w:val="00BB7A33"/>
    <w:rsid w:val="00BE4489"/>
    <w:rsid w:val="00CA7E80"/>
    <w:rsid w:val="00CB365C"/>
    <w:rsid w:val="00CF6D0B"/>
    <w:rsid w:val="00D13BAC"/>
    <w:rsid w:val="00D4005F"/>
    <w:rsid w:val="00D64EBE"/>
    <w:rsid w:val="00E32EEA"/>
    <w:rsid w:val="00E64518"/>
    <w:rsid w:val="00E744F4"/>
    <w:rsid w:val="00F34B41"/>
    <w:rsid w:val="00F35E78"/>
    <w:rsid w:val="00F464C1"/>
    <w:rsid w:val="00F677B5"/>
    <w:rsid w:val="00F73B87"/>
    <w:rsid w:val="00F812D0"/>
    <w:rsid w:val="00FA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CC77BE"/>
  <w15:chartTrackingRefBased/>
  <w15:docId w15:val="{3428B32E-4782-43CC-998B-EE1FF7B7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12D0"/>
  </w:style>
  <w:style w:type="paragraph" w:styleId="Heading1">
    <w:name w:val="heading 1"/>
    <w:basedOn w:val="Normal"/>
    <w:link w:val="Heading1Char"/>
    <w:uiPriority w:val="9"/>
    <w:qFormat/>
    <w:rsid w:val="00F812D0"/>
    <w:pPr>
      <w:spacing w:after="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12D0"/>
    <w:pPr>
      <w:spacing w:after="0"/>
      <w:outlineLvl w:val="1"/>
    </w:pPr>
    <w:rPr>
      <w:rFonts w:eastAsiaTheme="majorEastAsia" w:cstheme="majorBidi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812D0"/>
    <w:rPr>
      <w:rFonts w:eastAsiaTheme="majorEastAsia" w:cstheme="majorBidi"/>
      <w:b/>
      <w:sz w:val="24"/>
      <w:szCs w:val="32"/>
    </w:rPr>
  </w:style>
  <w:style w:type="paragraph" w:styleId="Title">
    <w:name w:val="Title"/>
    <w:basedOn w:val="Normal"/>
    <w:link w:val="TitleChar"/>
    <w:uiPriority w:val="1"/>
    <w:qFormat/>
    <w:rsid w:val="00F812D0"/>
    <w:pPr>
      <w:contextualSpacing/>
      <w:jc w:val="center"/>
    </w:pPr>
    <w:rPr>
      <w:rFonts w:asciiTheme="majorHAnsi" w:eastAsiaTheme="majorEastAsia" w:hAnsiTheme="majorHAnsi" w:cstheme="majorBidi"/>
      <w:b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812D0"/>
    <w:rPr>
      <w:rFonts w:asciiTheme="majorHAnsi" w:eastAsiaTheme="majorEastAsia" w:hAnsiTheme="majorHAnsi" w:cstheme="majorBidi"/>
      <w:b/>
      <w:kern w:val="28"/>
      <w:sz w:val="36"/>
      <w:szCs w:val="56"/>
    </w:rPr>
  </w:style>
  <w:style w:type="character" w:styleId="PlaceholderText">
    <w:name w:val="Placeholder Text"/>
    <w:basedOn w:val="DefaultParagraphFont"/>
    <w:uiPriority w:val="99"/>
    <w:semiHidden/>
    <w:rsid w:val="00F812D0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F812D0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812D0"/>
    <w:rPr>
      <w:rFonts w:eastAsiaTheme="minorEastAsia"/>
      <w:color w:val="5A5A5A" w:themeColor="text1" w:themeTint="A5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F812D0"/>
    <w:rPr>
      <w:rFonts w:eastAsiaTheme="majorEastAsia" w:cstheme="majorBidi"/>
      <w:sz w:val="20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ff.grade\AppData\Roaming\Microsoft\Templates\Presentation%20no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">
      <a:majorFont>
        <a:latin typeface="Franklin Gothic Book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4C5492-E66C-4AA3-86D3-224353816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7DC6D4-A22B-4A11-8A7E-3ACB8FAE25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F0F865-92F7-44B0-B2E4-98E275BF020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Presentation notes</Template>
  <TotalTime>58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Grade</dc:creator>
  <cp:keywords/>
  <dc:description/>
  <cp:lastModifiedBy>Jeff Grade</cp:lastModifiedBy>
  <cp:revision>53</cp:revision>
  <dcterms:created xsi:type="dcterms:W3CDTF">2019-06-17T23:17:00Z</dcterms:created>
  <dcterms:modified xsi:type="dcterms:W3CDTF">2019-07-26T02:21:00Z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2018-08-18T05:48:22.1564496Z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