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8"/>
        <w:gridCol w:w="4712"/>
      </w:tblGrid>
      <w:tr w:rsidR="00C8784D" w:rsidTr="00C8784D">
        <w:tc>
          <w:tcPr>
            <w:tcW w:w="4608" w:type="dxa"/>
          </w:tcPr>
          <w:p w:rsidR="00C8784D" w:rsidRDefault="00EE623A" w:rsidP="00C8784D">
            <w:bookmarkStart w:id="0" w:name="Text1"/>
            <w:r>
              <w:rPr>
                <w:rFonts w:ascii="Arial Rounded MT Bold" w:hAnsi="Arial Rounded MT Bold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D8E3EB5" wp14:editId="25085303">
                  <wp:extent cx="3333750" cy="923925"/>
                  <wp:effectExtent l="0" t="0" r="0" b="9525"/>
                  <wp:docPr id="1" name="Picture 1" descr="Apol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ol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</w:tcPr>
          <w:p w:rsidR="00C8784D" w:rsidRDefault="00C8784D" w:rsidP="00EE623A">
            <w:pPr>
              <w:pStyle w:val="CompanyName"/>
            </w:pPr>
          </w:p>
        </w:tc>
      </w:tr>
    </w:tbl>
    <w:bookmarkEnd w:id="0"/>
    <w:p w:rsidR="00407240" w:rsidRPr="00C8784D" w:rsidRDefault="008433C9" w:rsidP="00C8784D">
      <w:pPr>
        <w:pStyle w:val="Heading1"/>
      </w:pPr>
      <w:r>
        <w:t>New Subcontractor/Employee/Vendor/Checklist</w:t>
      </w:r>
    </w:p>
    <w:p w:rsidR="00C8784D" w:rsidRDefault="00C8784D" w:rsidP="00C8784D">
      <w:pPr>
        <w:pStyle w:val="Heading2"/>
      </w:pPr>
      <w:r w:rsidRPr="00CB47FD">
        <w:t>EMPLOYEE INFORMATION</w:t>
      </w:r>
    </w:p>
    <w:tbl>
      <w:tblPr>
        <w:tblW w:w="5000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4060"/>
        <w:gridCol w:w="361"/>
        <w:gridCol w:w="990"/>
        <w:gridCol w:w="3689"/>
      </w:tblGrid>
      <w:tr w:rsidR="00F25109" w:rsidTr="008433C9">
        <w:trPr>
          <w:trHeight w:val="287"/>
        </w:trPr>
        <w:tc>
          <w:tcPr>
            <w:tcW w:w="486" w:type="pct"/>
            <w:tcBorders>
              <w:top w:val="nil"/>
              <w:bottom w:val="nil"/>
            </w:tcBorders>
            <w:vAlign w:val="bottom"/>
          </w:tcPr>
          <w:p w:rsidR="00F25109" w:rsidRPr="00A30F2D" w:rsidRDefault="00D053BD" w:rsidP="00A30F2D">
            <w:r>
              <w:t xml:space="preserve">Employee </w:t>
            </w:r>
            <w:r w:rsidR="00F25109" w:rsidRPr="00A30F2D">
              <w:t xml:space="preserve">Name: </w:t>
            </w:r>
          </w:p>
        </w:tc>
        <w:tc>
          <w:tcPr>
            <w:tcW w:w="2014" w:type="pct"/>
            <w:vAlign w:val="bottom"/>
          </w:tcPr>
          <w:p w:rsidR="00F25109" w:rsidRPr="00A30F2D" w:rsidRDefault="00F25109" w:rsidP="00A30F2D"/>
        </w:tc>
        <w:tc>
          <w:tcPr>
            <w:tcW w:w="179" w:type="pct"/>
            <w:tcBorders>
              <w:top w:val="nil"/>
              <w:bottom w:val="nil"/>
            </w:tcBorders>
          </w:tcPr>
          <w:p w:rsidR="00F25109" w:rsidRPr="00A30F2D" w:rsidRDefault="00F25109" w:rsidP="00A30F2D"/>
        </w:tc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:rsidR="00F25109" w:rsidRPr="00A30F2D" w:rsidRDefault="00F25109" w:rsidP="00A30F2D">
            <w:r w:rsidRPr="00A30F2D">
              <w:t xml:space="preserve">Start date: </w:t>
            </w:r>
          </w:p>
        </w:tc>
        <w:tc>
          <w:tcPr>
            <w:tcW w:w="1830" w:type="pct"/>
            <w:tcBorders>
              <w:bottom w:val="single" w:sz="4" w:space="0" w:color="BFBFBF" w:themeColor="background1" w:themeShade="BF"/>
            </w:tcBorders>
            <w:vAlign w:val="bottom"/>
          </w:tcPr>
          <w:p w:rsidR="00F25109" w:rsidRPr="00A30F2D" w:rsidRDefault="00F25109" w:rsidP="00A30F2D"/>
        </w:tc>
      </w:tr>
      <w:tr w:rsidR="00F25109" w:rsidTr="008433C9">
        <w:trPr>
          <w:trHeight w:val="787"/>
        </w:trPr>
        <w:tc>
          <w:tcPr>
            <w:tcW w:w="486" w:type="pct"/>
            <w:tcBorders>
              <w:top w:val="nil"/>
              <w:bottom w:val="nil"/>
            </w:tcBorders>
            <w:vAlign w:val="bottom"/>
          </w:tcPr>
          <w:p w:rsidR="00F25109" w:rsidRPr="00A30F2D" w:rsidRDefault="00EE623A" w:rsidP="00A30F2D">
            <w:r>
              <w:t>Contractor</w:t>
            </w:r>
            <w:r w:rsidR="00F25109" w:rsidRPr="00A30F2D">
              <w:t xml:space="preserve">: </w:t>
            </w:r>
          </w:p>
        </w:tc>
        <w:tc>
          <w:tcPr>
            <w:tcW w:w="2014" w:type="pct"/>
            <w:vAlign w:val="bottom"/>
          </w:tcPr>
          <w:p w:rsidR="008433C9" w:rsidRPr="00A30F2D" w:rsidRDefault="008433C9" w:rsidP="00A30F2D"/>
        </w:tc>
        <w:tc>
          <w:tcPr>
            <w:tcW w:w="179" w:type="pct"/>
            <w:tcBorders>
              <w:top w:val="nil"/>
              <w:bottom w:val="nil"/>
            </w:tcBorders>
          </w:tcPr>
          <w:p w:rsidR="008433C9" w:rsidRPr="00A30F2D" w:rsidRDefault="008433C9" w:rsidP="00A30F2D"/>
        </w:tc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:rsidR="00F25109" w:rsidRPr="00A30F2D" w:rsidRDefault="00D053BD" w:rsidP="00A30F2D">
            <w:r>
              <w:t>Point of Contact</w:t>
            </w:r>
          </w:p>
        </w:tc>
        <w:tc>
          <w:tcPr>
            <w:tcW w:w="183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bottom"/>
          </w:tcPr>
          <w:p w:rsidR="008433C9" w:rsidRPr="00A30F2D" w:rsidRDefault="008433C9" w:rsidP="00A30F2D"/>
        </w:tc>
      </w:tr>
    </w:tbl>
    <w:p w:rsidR="00C8784D" w:rsidRDefault="008433C9" w:rsidP="00C8784D">
      <w:pPr>
        <w:pStyle w:val="Heading2"/>
      </w:pPr>
      <w:r>
        <w:t>R</w:t>
      </w:r>
      <w:r w:rsidR="00EE623A">
        <w:t>equirements</w:t>
      </w:r>
    </w:p>
    <w:tbl>
      <w:tblPr>
        <w:tblW w:w="6832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9815"/>
        <w:gridCol w:w="1675"/>
        <w:gridCol w:w="2277"/>
      </w:tblGrid>
      <w:tr w:rsidR="00CC0116" w:rsidTr="00CC0116">
        <w:tc>
          <w:tcPr>
            <w:tcW w:w="98" w:type="pct"/>
          </w:tcPr>
          <w:p w:rsidR="00CC0116" w:rsidRDefault="00CC0116" w:rsidP="00CC0116"/>
        </w:tc>
        <w:tc>
          <w:tcPr>
            <w:tcW w:w="2026" w:type="pct"/>
          </w:tcPr>
          <w:tbl>
            <w:tblPr>
              <w:tblStyle w:val="TableGrid"/>
              <w:tblW w:w="9589" w:type="dxa"/>
              <w:tblInd w:w="216" w:type="dxa"/>
              <w:tblLook w:val="04A0" w:firstRow="1" w:lastRow="0" w:firstColumn="1" w:lastColumn="0" w:noHBand="0" w:noVBand="1"/>
            </w:tblPr>
            <w:tblGrid>
              <w:gridCol w:w="4099"/>
              <w:gridCol w:w="5490"/>
            </w:tblGrid>
            <w:tr w:rsidR="00397254" w:rsidTr="00397254">
              <w:tc>
                <w:tcPr>
                  <w:tcW w:w="4099" w:type="dxa"/>
                </w:tcPr>
                <w:p w:rsidR="00397254" w:rsidRDefault="00C40C29" w:rsidP="00397254">
                  <w:r>
                    <w:t xml:space="preserve">                     </w:t>
                  </w:r>
                  <w:r w:rsidR="00397254">
                    <w:t>REQUIREMENT</w:t>
                  </w:r>
                </w:p>
              </w:tc>
              <w:tc>
                <w:tcPr>
                  <w:tcW w:w="5490" w:type="dxa"/>
                </w:tcPr>
                <w:p w:rsidR="00397254" w:rsidRDefault="00C40C29" w:rsidP="00397254">
                  <w:r>
                    <w:t xml:space="preserve">                        </w:t>
                  </w:r>
                  <w:r w:rsidR="00397254">
                    <w:t>SIGNATURE</w:t>
                  </w:r>
                  <w:r w:rsidR="00D053BD">
                    <w:t xml:space="preserve"> OF </w:t>
                  </w:r>
                  <w:r w:rsidR="00BE47F0">
                    <w:t>PARTICIPANT</w:t>
                  </w:r>
                </w:p>
              </w:tc>
            </w:tr>
            <w:tr w:rsidR="00397254" w:rsidTr="00397254">
              <w:tc>
                <w:tcPr>
                  <w:tcW w:w="4099" w:type="dxa"/>
                </w:tcPr>
                <w:p w:rsidR="00397254" w:rsidRDefault="00397254" w:rsidP="00397254">
                  <w:r>
                    <w:t>Verification of Required Training</w:t>
                  </w:r>
                </w:p>
              </w:tc>
              <w:tc>
                <w:tcPr>
                  <w:tcW w:w="5490" w:type="dxa"/>
                </w:tcPr>
                <w:p w:rsidR="00397254" w:rsidRDefault="00397254" w:rsidP="00397254"/>
              </w:tc>
            </w:tr>
            <w:tr w:rsidR="00397254" w:rsidTr="00397254">
              <w:tc>
                <w:tcPr>
                  <w:tcW w:w="4099" w:type="dxa"/>
                </w:tcPr>
                <w:p w:rsidR="00397254" w:rsidRDefault="00D053BD" w:rsidP="00397254">
                  <w:r>
                    <w:t>Orientation:  Facility</w:t>
                  </w:r>
                </w:p>
              </w:tc>
              <w:tc>
                <w:tcPr>
                  <w:tcW w:w="5490" w:type="dxa"/>
                </w:tcPr>
                <w:p w:rsidR="00397254" w:rsidRDefault="00397254" w:rsidP="00397254"/>
              </w:tc>
            </w:tr>
            <w:tr w:rsidR="00D053BD" w:rsidTr="00397254">
              <w:tc>
                <w:tcPr>
                  <w:tcW w:w="4099" w:type="dxa"/>
                </w:tcPr>
                <w:p w:rsidR="00D053BD" w:rsidRDefault="00D053BD" w:rsidP="00397254">
                  <w:r>
                    <w:t>Orientation:  Apollo</w:t>
                  </w:r>
                </w:p>
              </w:tc>
              <w:tc>
                <w:tcPr>
                  <w:tcW w:w="5490" w:type="dxa"/>
                </w:tcPr>
                <w:p w:rsidR="00D053BD" w:rsidRDefault="00D053BD" w:rsidP="00397254"/>
              </w:tc>
            </w:tr>
            <w:tr w:rsidR="00397254" w:rsidTr="00397254">
              <w:tc>
                <w:tcPr>
                  <w:tcW w:w="4099" w:type="dxa"/>
                </w:tcPr>
                <w:p w:rsidR="00397254" w:rsidRDefault="00397254" w:rsidP="00397254">
                  <w:r>
                    <w:t>Pre Job Planning</w:t>
                  </w:r>
                </w:p>
              </w:tc>
              <w:tc>
                <w:tcPr>
                  <w:tcW w:w="5490" w:type="dxa"/>
                </w:tcPr>
                <w:p w:rsidR="00397254" w:rsidRDefault="00397254" w:rsidP="00397254"/>
              </w:tc>
            </w:tr>
            <w:tr w:rsidR="00397254" w:rsidTr="00397254">
              <w:tc>
                <w:tcPr>
                  <w:tcW w:w="4099" w:type="dxa"/>
                </w:tcPr>
                <w:p w:rsidR="00397254" w:rsidRDefault="00397254" w:rsidP="00397254">
                  <w:r>
                    <w:t>Job/Facility Walk &amp; Scope Prior to Start</w:t>
                  </w:r>
                </w:p>
              </w:tc>
              <w:tc>
                <w:tcPr>
                  <w:tcW w:w="5490" w:type="dxa"/>
                </w:tcPr>
                <w:p w:rsidR="00397254" w:rsidRDefault="00397254" w:rsidP="00397254"/>
              </w:tc>
            </w:tr>
            <w:tr w:rsidR="00397254" w:rsidTr="00397254">
              <w:tc>
                <w:tcPr>
                  <w:tcW w:w="4099" w:type="dxa"/>
                </w:tcPr>
                <w:p w:rsidR="00397254" w:rsidRDefault="00397254" w:rsidP="00397254">
                  <w:r>
                    <w:t>Assign Escort Buddy</w:t>
                  </w:r>
                </w:p>
              </w:tc>
              <w:tc>
                <w:tcPr>
                  <w:tcW w:w="5490" w:type="dxa"/>
                </w:tcPr>
                <w:p w:rsidR="00397254" w:rsidRDefault="00397254" w:rsidP="00397254"/>
              </w:tc>
            </w:tr>
            <w:tr w:rsidR="00397254" w:rsidTr="00397254">
              <w:tc>
                <w:tcPr>
                  <w:tcW w:w="4099" w:type="dxa"/>
                </w:tcPr>
                <w:p w:rsidR="00397254" w:rsidRDefault="00397254" w:rsidP="00397254">
                  <w:r>
                    <w:t>Name of Buddy:</w:t>
                  </w:r>
                </w:p>
              </w:tc>
              <w:tc>
                <w:tcPr>
                  <w:tcW w:w="5490" w:type="dxa"/>
                </w:tcPr>
                <w:p w:rsidR="00397254" w:rsidRDefault="00397254" w:rsidP="00397254"/>
              </w:tc>
            </w:tr>
            <w:tr w:rsidR="00397254" w:rsidTr="00397254">
              <w:tc>
                <w:tcPr>
                  <w:tcW w:w="4099" w:type="dxa"/>
                </w:tcPr>
                <w:p w:rsidR="00397254" w:rsidRDefault="00397254" w:rsidP="00397254">
                  <w:r>
                    <w:t>Validation of Requirements</w:t>
                  </w:r>
                </w:p>
              </w:tc>
              <w:tc>
                <w:tcPr>
                  <w:tcW w:w="5490" w:type="dxa"/>
                </w:tcPr>
                <w:p w:rsidR="00397254" w:rsidRDefault="00397254" w:rsidP="00397254"/>
              </w:tc>
            </w:tr>
            <w:tr w:rsidR="00397254" w:rsidTr="00397254">
              <w:tc>
                <w:tcPr>
                  <w:tcW w:w="4099" w:type="dxa"/>
                </w:tcPr>
                <w:p w:rsidR="00397254" w:rsidRDefault="00397254" w:rsidP="00397254">
                  <w:r>
                    <w:t>Understanding of Roles &amp; Responsibilities</w:t>
                  </w:r>
                </w:p>
              </w:tc>
              <w:tc>
                <w:tcPr>
                  <w:tcW w:w="5490" w:type="dxa"/>
                </w:tcPr>
                <w:p w:rsidR="00397254" w:rsidRDefault="00397254" w:rsidP="00397254"/>
              </w:tc>
            </w:tr>
            <w:tr w:rsidR="00397254" w:rsidTr="00397254">
              <w:tc>
                <w:tcPr>
                  <w:tcW w:w="4099" w:type="dxa"/>
                </w:tcPr>
                <w:p w:rsidR="00397254" w:rsidRDefault="00397254" w:rsidP="00397254">
                  <w:r>
                    <w:t>Released to Work</w:t>
                  </w:r>
                </w:p>
              </w:tc>
              <w:tc>
                <w:tcPr>
                  <w:tcW w:w="5490" w:type="dxa"/>
                </w:tcPr>
                <w:p w:rsidR="00397254" w:rsidRDefault="00397254" w:rsidP="00397254"/>
              </w:tc>
            </w:tr>
          </w:tbl>
          <w:p w:rsidR="00CC0116" w:rsidRPr="001901D4" w:rsidRDefault="00CC0116" w:rsidP="00397254">
            <w:pPr>
              <w:pStyle w:val="ListParagraph"/>
              <w:numPr>
                <w:ilvl w:val="0"/>
                <w:numId w:val="0"/>
              </w:numPr>
              <w:ind w:left="216"/>
            </w:pPr>
          </w:p>
        </w:tc>
        <w:tc>
          <w:tcPr>
            <w:tcW w:w="1537" w:type="pct"/>
            <w:vAlign w:val="bottom"/>
          </w:tcPr>
          <w:p w:rsidR="00CC0116" w:rsidRPr="00A30F2D" w:rsidRDefault="00CC0116" w:rsidP="00CC0116"/>
        </w:tc>
        <w:tc>
          <w:tcPr>
            <w:tcW w:w="1339" w:type="pct"/>
            <w:vAlign w:val="bottom"/>
          </w:tcPr>
          <w:p w:rsidR="00CC0116" w:rsidRPr="00A30F2D" w:rsidRDefault="00CC0116" w:rsidP="00CC0116"/>
        </w:tc>
      </w:tr>
    </w:tbl>
    <w:p w:rsidR="00FF04F9" w:rsidRDefault="00EE623A" w:rsidP="00EE623A">
      <w:pPr>
        <w:pStyle w:val="Heading2"/>
      </w:pPr>
      <w:r>
        <w:t>Signatures</w:t>
      </w:r>
    </w:p>
    <w:p w:rsidR="00FF04F9" w:rsidRDefault="00FF04F9" w:rsidP="00FF04F9"/>
    <w:p w:rsidR="00FF04F9" w:rsidRDefault="00FF04F9" w:rsidP="00FF04F9"/>
    <w:p w:rsidR="00FF04F9" w:rsidRDefault="00FF04F9" w:rsidP="00FF04F9">
      <w:r>
        <w:tab/>
        <w:t>Employee:</w:t>
      </w:r>
      <w:r w:rsidR="008433C9">
        <w:t xml:space="preserve">  </w:t>
      </w:r>
      <w:r>
        <w:t>____________________________________</w:t>
      </w:r>
      <w:r w:rsidR="006E5449">
        <w:t>____</w:t>
      </w:r>
      <w:r w:rsidR="006E5449">
        <w:tab/>
      </w:r>
      <w:r>
        <w:tab/>
        <w:t>Date:</w:t>
      </w:r>
      <w:r w:rsidR="006E5449">
        <w:t xml:space="preserve"> </w:t>
      </w:r>
      <w:r>
        <w:t>____________</w:t>
      </w:r>
      <w:r w:rsidR="00397254">
        <w:t>_</w:t>
      </w:r>
    </w:p>
    <w:p w:rsidR="00FF04F9" w:rsidRDefault="00FF04F9" w:rsidP="00FF04F9"/>
    <w:p w:rsidR="00FF04F9" w:rsidRDefault="00FF04F9" w:rsidP="00FF04F9"/>
    <w:p w:rsidR="00FF04F9" w:rsidRDefault="00FF04F9" w:rsidP="00FF04F9"/>
    <w:p w:rsidR="00FF04F9" w:rsidRDefault="00FF04F9" w:rsidP="00FF04F9">
      <w:r>
        <w:tab/>
        <w:t xml:space="preserve">Safety </w:t>
      </w:r>
      <w:r w:rsidR="006E5449">
        <w:t>Manager: _____________________________________</w:t>
      </w:r>
      <w:r w:rsidR="006E5449">
        <w:tab/>
        <w:t>Date: _____________</w:t>
      </w:r>
    </w:p>
    <w:p w:rsidR="006E5449" w:rsidRDefault="006E5449" w:rsidP="00FF04F9"/>
    <w:p w:rsidR="006E5449" w:rsidRDefault="006E5449" w:rsidP="00FF04F9"/>
    <w:p w:rsidR="006E5449" w:rsidRDefault="006E5449" w:rsidP="00FF04F9"/>
    <w:p w:rsidR="006E5449" w:rsidRDefault="00C40C29" w:rsidP="00FF04F9">
      <w:r>
        <w:tab/>
        <w:t>F.W.S</w:t>
      </w:r>
      <w:r w:rsidR="006E5449">
        <w:t>: _____________________________________________</w:t>
      </w:r>
      <w:r w:rsidR="006E5449">
        <w:tab/>
        <w:t>Date: _____________</w:t>
      </w:r>
    </w:p>
    <w:sectPr w:rsidR="006E5449" w:rsidSect="00A30F2D">
      <w:footerReference w:type="default" r:id="rId10"/>
      <w:pgSz w:w="12240" w:h="15840" w:code="1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BD" w:rsidRDefault="007A68BD">
      <w:r>
        <w:separator/>
      </w:r>
    </w:p>
  </w:endnote>
  <w:endnote w:type="continuationSeparator" w:id="0">
    <w:p w:rsidR="007A68BD" w:rsidRDefault="007A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F2D" w:rsidRDefault="00A30F2D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BD" w:rsidRDefault="007A68BD">
      <w:r>
        <w:separator/>
      </w:r>
    </w:p>
  </w:footnote>
  <w:footnote w:type="continuationSeparator" w:id="0">
    <w:p w:rsidR="007A68BD" w:rsidRDefault="007A6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AAA00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20F6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EC8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B8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07E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3082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860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9A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C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D29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ADB0D598"/>
    <w:lvl w:ilvl="0" w:tplc="B936036C">
      <w:start w:val="1"/>
      <w:numFmt w:val="bullet"/>
      <w:pStyle w:val="ListParagraph"/>
      <w:lvlText w:val="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5"/>
  </w:num>
  <w:num w:numId="7">
    <w:abstractNumId w:val="11"/>
  </w:num>
  <w:num w:numId="8">
    <w:abstractNumId w:val="29"/>
  </w:num>
  <w:num w:numId="9">
    <w:abstractNumId w:val="18"/>
  </w:num>
  <w:num w:numId="10">
    <w:abstractNumId w:val="23"/>
  </w:num>
  <w:num w:numId="11">
    <w:abstractNumId w:val="16"/>
  </w:num>
  <w:num w:numId="12">
    <w:abstractNumId w:val="28"/>
  </w:num>
  <w:num w:numId="13">
    <w:abstractNumId w:val="19"/>
  </w:num>
  <w:num w:numId="14">
    <w:abstractNumId w:val="17"/>
  </w:num>
  <w:num w:numId="15">
    <w:abstractNumId w:val="24"/>
  </w:num>
  <w:num w:numId="16">
    <w:abstractNumId w:val="26"/>
  </w:num>
  <w:num w:numId="17">
    <w:abstractNumId w:val="30"/>
  </w:num>
  <w:num w:numId="18">
    <w:abstractNumId w:val="22"/>
  </w:num>
  <w:num w:numId="19">
    <w:abstractNumId w:val="21"/>
  </w:num>
  <w:num w:numId="20">
    <w:abstractNumId w:val="31"/>
  </w:num>
  <w:num w:numId="21">
    <w:abstractNumId w:val="20"/>
  </w:num>
  <w:num w:numId="22">
    <w:abstractNumId w:val="1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3A"/>
    <w:rsid w:val="000C1E62"/>
    <w:rsid w:val="000F3B2D"/>
    <w:rsid w:val="001001B1"/>
    <w:rsid w:val="00125CCB"/>
    <w:rsid w:val="001968C5"/>
    <w:rsid w:val="00240F8F"/>
    <w:rsid w:val="00246A6E"/>
    <w:rsid w:val="00311B83"/>
    <w:rsid w:val="00352E43"/>
    <w:rsid w:val="00397254"/>
    <w:rsid w:val="003A0999"/>
    <w:rsid w:val="003B77F8"/>
    <w:rsid w:val="00407240"/>
    <w:rsid w:val="00453E07"/>
    <w:rsid w:val="004567F4"/>
    <w:rsid w:val="0048031C"/>
    <w:rsid w:val="004E32E4"/>
    <w:rsid w:val="006238C8"/>
    <w:rsid w:val="00643BDC"/>
    <w:rsid w:val="0066735C"/>
    <w:rsid w:val="006B585B"/>
    <w:rsid w:val="006E5449"/>
    <w:rsid w:val="00754382"/>
    <w:rsid w:val="00795C10"/>
    <w:rsid w:val="007A6235"/>
    <w:rsid w:val="007A68BD"/>
    <w:rsid w:val="007B1AB5"/>
    <w:rsid w:val="007C5D2C"/>
    <w:rsid w:val="008433C9"/>
    <w:rsid w:val="008C39FF"/>
    <w:rsid w:val="009142CB"/>
    <w:rsid w:val="00942B0B"/>
    <w:rsid w:val="009B2759"/>
    <w:rsid w:val="00A30F2D"/>
    <w:rsid w:val="00AF0F72"/>
    <w:rsid w:val="00B0170E"/>
    <w:rsid w:val="00B11EE0"/>
    <w:rsid w:val="00B62697"/>
    <w:rsid w:val="00B72643"/>
    <w:rsid w:val="00BE47F0"/>
    <w:rsid w:val="00C36E89"/>
    <w:rsid w:val="00C40C29"/>
    <w:rsid w:val="00C4126C"/>
    <w:rsid w:val="00C45FDC"/>
    <w:rsid w:val="00C8784D"/>
    <w:rsid w:val="00CA3573"/>
    <w:rsid w:val="00CB47FD"/>
    <w:rsid w:val="00CC0116"/>
    <w:rsid w:val="00D053BD"/>
    <w:rsid w:val="00D354F4"/>
    <w:rsid w:val="00D42FDE"/>
    <w:rsid w:val="00D7187E"/>
    <w:rsid w:val="00D827D3"/>
    <w:rsid w:val="00DB409B"/>
    <w:rsid w:val="00E552F3"/>
    <w:rsid w:val="00E605F3"/>
    <w:rsid w:val="00ED6545"/>
    <w:rsid w:val="00EE623A"/>
    <w:rsid w:val="00F03B50"/>
    <w:rsid w:val="00F25109"/>
    <w:rsid w:val="00F27301"/>
    <w:rsid w:val="00FF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099D07-0CDE-4AB3-ADC5-5D5F53BA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109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A30F2D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F25109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7B1A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1AB5"/>
    <w:rPr>
      <w:sz w:val="16"/>
      <w:szCs w:val="16"/>
    </w:rPr>
  </w:style>
  <w:style w:type="paragraph" w:styleId="CommentText">
    <w:name w:val="annotation text"/>
    <w:basedOn w:val="Normal"/>
    <w:semiHidden/>
    <w:rsid w:val="007B1A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1AB5"/>
    <w:rPr>
      <w:b/>
      <w:bCs/>
    </w:rPr>
  </w:style>
  <w:style w:type="paragraph" w:customStyle="1" w:styleId="CompanyName">
    <w:name w:val="Company Name"/>
    <w:basedOn w:val="Heading1"/>
    <w:qFormat/>
    <w:rsid w:val="00A30F2D"/>
    <w:pPr>
      <w:spacing w:before="0" w:after="0"/>
      <w:jc w:val="right"/>
    </w:pPr>
    <w:rPr>
      <w:color w:val="262626" w:themeColor="text1" w:themeTint="D9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C8784D"/>
    <w:rPr>
      <w:color w:val="808080"/>
    </w:rPr>
  </w:style>
  <w:style w:type="paragraph" w:styleId="ListParagraph">
    <w:name w:val="List Paragraph"/>
    <w:basedOn w:val="Normal"/>
    <w:uiPriority w:val="34"/>
    <w:qFormat/>
    <w:rsid w:val="00A30F2D"/>
    <w:pPr>
      <w:numPr>
        <w:numId w:val="2"/>
      </w:numPr>
      <w:tabs>
        <w:tab w:val="left" w:pos="216"/>
      </w:tabs>
      <w:ind w:left="216" w:hanging="2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0A1AB.1B439D8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e.evers\AppData\Roaming\Microsoft\Templates\New%20employee%20orientation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D2C6489-DCE1-4A01-9DEB-273282219D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employee orientation checklist</Template>
  <TotalTime>84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employee orientation checklist</vt:lpstr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orientation checklist</dc:title>
  <dc:creator>Amie Evers</dc:creator>
  <cp:keywords/>
  <cp:lastModifiedBy>Wade Hascall</cp:lastModifiedBy>
  <cp:revision>5</cp:revision>
  <cp:lastPrinted>2017-01-16T22:45:00Z</cp:lastPrinted>
  <dcterms:created xsi:type="dcterms:W3CDTF">2017-01-10T17:34:00Z</dcterms:created>
  <dcterms:modified xsi:type="dcterms:W3CDTF">2017-01-19T21:29:00Z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</Properties>
</file>